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26A" w:rsidRPr="00C86F61" w:rsidRDefault="0059526A" w:rsidP="00C86F61">
      <w:pPr>
        <w:keepNext/>
        <w:ind w:firstLine="709"/>
        <w:jc w:val="center"/>
        <w:outlineLvl w:val="3"/>
        <w:rPr>
          <w:rFonts w:ascii="Sylfaen" w:hAnsi="Sylfaen" w:cs="Tahoma"/>
          <w:sz w:val="24"/>
          <w:szCs w:val="24"/>
          <w:u w:val="single"/>
        </w:rPr>
      </w:pPr>
    </w:p>
    <w:p w:rsidR="0059526A" w:rsidRPr="00C86F61" w:rsidRDefault="0059526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rsidR="0059526A" w:rsidRPr="00C86F61" w:rsidRDefault="0059526A" w:rsidP="00C86F61">
      <w:pPr>
        <w:ind w:firstLine="709"/>
        <w:rPr>
          <w:rFonts w:ascii="Sylfaen" w:hAnsi="Sylfaen"/>
          <w:b/>
          <w:sz w:val="24"/>
          <w:szCs w:val="24"/>
          <w:u w:val="single"/>
        </w:rPr>
      </w:pPr>
    </w:p>
    <w:p w:rsidR="0059526A" w:rsidRPr="00C86F61" w:rsidRDefault="0059526A" w:rsidP="00C86F61">
      <w:pPr>
        <w:ind w:firstLine="709"/>
        <w:rPr>
          <w:rFonts w:ascii="Sylfaen" w:hAnsi="Sylfaen"/>
          <w:b/>
          <w:sz w:val="24"/>
          <w:szCs w:val="24"/>
          <w:u w:val="single"/>
        </w:rPr>
      </w:pPr>
    </w:p>
    <w:p w:rsidR="0059526A" w:rsidRPr="00C86F61" w:rsidRDefault="0059526A" w:rsidP="00C86F61">
      <w:pPr>
        <w:ind w:firstLine="709"/>
        <w:rPr>
          <w:rFonts w:ascii="Sylfaen" w:hAnsi="Sylfaen"/>
          <w:b/>
          <w:sz w:val="24"/>
          <w:szCs w:val="24"/>
          <w:u w:val="single"/>
        </w:rPr>
      </w:pPr>
    </w:p>
    <w:p w:rsidR="0059526A" w:rsidRPr="00C86F61" w:rsidRDefault="0059526A" w:rsidP="00C86F61">
      <w:pPr>
        <w:ind w:firstLine="709"/>
        <w:rPr>
          <w:rFonts w:ascii="Sylfaen" w:hAnsi="Sylfaen"/>
          <w:b/>
          <w:sz w:val="24"/>
          <w:szCs w:val="24"/>
          <w:u w:val="single"/>
        </w:rPr>
      </w:pPr>
    </w:p>
    <w:p w:rsidR="0059526A" w:rsidRPr="00C86F61" w:rsidRDefault="0059526A" w:rsidP="00C86F61">
      <w:pPr>
        <w:ind w:firstLine="709"/>
        <w:rPr>
          <w:rFonts w:ascii="Sylfaen" w:hAnsi="Sylfaen"/>
          <w:b/>
          <w:sz w:val="24"/>
          <w:szCs w:val="24"/>
          <w:u w:val="single"/>
        </w:rPr>
      </w:pPr>
    </w:p>
    <w:p w:rsidR="0059526A" w:rsidRPr="00C86F61" w:rsidRDefault="0059526A" w:rsidP="00C86F61">
      <w:pPr>
        <w:ind w:firstLine="709"/>
        <w:rPr>
          <w:rFonts w:ascii="Sylfaen" w:hAnsi="Sylfaen"/>
          <w:b/>
          <w:sz w:val="24"/>
          <w:szCs w:val="24"/>
          <w:u w:val="single"/>
        </w:rPr>
      </w:pPr>
    </w:p>
    <w:p w:rsidR="0059526A" w:rsidRPr="00C86F61" w:rsidRDefault="0059526A" w:rsidP="00C86F61">
      <w:pPr>
        <w:ind w:firstLine="709"/>
        <w:rPr>
          <w:rFonts w:ascii="Sylfaen" w:hAnsi="Sylfaen"/>
          <w:b/>
          <w:sz w:val="24"/>
          <w:szCs w:val="24"/>
          <w:u w:val="single"/>
        </w:rPr>
      </w:pPr>
    </w:p>
    <w:p w:rsidR="0059526A" w:rsidRPr="00C86F61" w:rsidRDefault="0059526A" w:rsidP="00C86F61">
      <w:pPr>
        <w:ind w:firstLine="709"/>
        <w:rPr>
          <w:rFonts w:ascii="Sylfaen" w:hAnsi="Sylfaen"/>
          <w:b/>
          <w:sz w:val="24"/>
          <w:szCs w:val="24"/>
          <w:u w:val="single"/>
        </w:rPr>
      </w:pPr>
    </w:p>
    <w:p w:rsidR="0059526A" w:rsidRPr="00C86F61" w:rsidRDefault="0059526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rsidR="0059526A" w:rsidRPr="00C86F61" w:rsidRDefault="0059526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rsidR="0059526A" w:rsidRPr="00C86F61" w:rsidRDefault="0059526A" w:rsidP="00C86F61">
      <w:pPr>
        <w:ind w:firstLine="709"/>
        <w:jc w:val="center"/>
        <w:rPr>
          <w:rFonts w:ascii="Sylfaen" w:hAnsi="Sylfaen"/>
          <w:b/>
          <w:sz w:val="24"/>
          <w:szCs w:val="24"/>
        </w:rPr>
      </w:pPr>
      <w:r w:rsidRPr="00C86F61">
        <w:rPr>
          <w:rFonts w:ascii="Sylfaen" w:hAnsi="Sylfaen"/>
          <w:b/>
          <w:sz w:val="24"/>
          <w:szCs w:val="24"/>
        </w:rPr>
        <w:t xml:space="preserve">ВЫПУСК  </w:t>
      </w:r>
      <w:r>
        <w:rPr>
          <w:rFonts w:ascii="Sylfaen" w:hAnsi="Sylfaen"/>
          <w:b/>
          <w:sz w:val="24"/>
          <w:szCs w:val="24"/>
          <w:lang w:val="en-US"/>
        </w:rPr>
        <w:t>4</w:t>
      </w:r>
      <w:r w:rsidRPr="00C86F61">
        <w:rPr>
          <w:rFonts w:ascii="Sylfaen" w:hAnsi="Sylfaen"/>
          <w:b/>
          <w:sz w:val="24"/>
          <w:szCs w:val="24"/>
        </w:rPr>
        <w:t xml:space="preserve"> (12</w:t>
      </w:r>
      <w:r>
        <w:rPr>
          <w:rFonts w:ascii="Sylfaen" w:hAnsi="Sylfaen"/>
          <w:b/>
          <w:sz w:val="24"/>
          <w:szCs w:val="24"/>
          <w:lang w:val="en-US"/>
        </w:rPr>
        <w:t>1</w:t>
      </w:r>
      <w:r w:rsidRPr="00C86F61">
        <w:rPr>
          <w:rFonts w:ascii="Sylfaen" w:hAnsi="Sylfaen"/>
          <w:b/>
          <w:sz w:val="24"/>
          <w:szCs w:val="24"/>
        </w:rPr>
        <w:t>)</w:t>
      </w:r>
    </w:p>
    <w:p w:rsidR="0059526A" w:rsidRPr="00C86F61" w:rsidRDefault="0059526A" w:rsidP="00C86F61">
      <w:pPr>
        <w:ind w:firstLine="709"/>
        <w:rPr>
          <w:rFonts w:ascii="Sylfaen" w:hAnsi="Sylfaen"/>
          <w:sz w:val="24"/>
          <w:szCs w:val="24"/>
        </w:rPr>
      </w:pPr>
    </w:p>
    <w:p w:rsidR="0059526A" w:rsidRPr="00C86F61" w:rsidRDefault="0059526A" w:rsidP="00C86F61">
      <w:pPr>
        <w:ind w:firstLine="709"/>
        <w:jc w:val="center"/>
        <w:rPr>
          <w:rFonts w:ascii="Sylfaen" w:hAnsi="Sylfaen"/>
          <w:sz w:val="24"/>
          <w:szCs w:val="24"/>
        </w:rPr>
      </w:pPr>
    </w:p>
    <w:p w:rsidR="0059526A" w:rsidRPr="00C86F61" w:rsidRDefault="0059526A" w:rsidP="00C86F61">
      <w:pPr>
        <w:ind w:firstLine="709"/>
        <w:rPr>
          <w:rFonts w:ascii="Sylfaen" w:hAnsi="Sylfaen"/>
          <w:sz w:val="24"/>
          <w:szCs w:val="24"/>
        </w:rPr>
      </w:pPr>
    </w:p>
    <w:p w:rsidR="0059526A" w:rsidRPr="00C86F61" w:rsidRDefault="0059526A" w:rsidP="00C86F61">
      <w:pPr>
        <w:ind w:firstLine="709"/>
        <w:rPr>
          <w:rFonts w:ascii="Sylfaen" w:hAnsi="Sylfaen"/>
          <w:sz w:val="24"/>
          <w:szCs w:val="24"/>
        </w:rPr>
      </w:pPr>
    </w:p>
    <w:p w:rsidR="0059526A" w:rsidRPr="00C86F61" w:rsidRDefault="0059526A" w:rsidP="00C86F61">
      <w:pPr>
        <w:ind w:firstLine="709"/>
        <w:jc w:val="center"/>
        <w:rPr>
          <w:rFonts w:ascii="Sylfaen" w:hAnsi="Sylfaen"/>
          <w:sz w:val="24"/>
          <w:szCs w:val="24"/>
        </w:rPr>
      </w:pPr>
    </w:p>
    <w:p w:rsidR="0059526A" w:rsidRPr="00C86F61" w:rsidRDefault="0059526A" w:rsidP="00C86F61">
      <w:pPr>
        <w:ind w:firstLine="709"/>
        <w:jc w:val="center"/>
        <w:rPr>
          <w:rFonts w:ascii="Sylfaen" w:hAnsi="Sylfaen"/>
          <w:sz w:val="24"/>
          <w:szCs w:val="24"/>
        </w:rPr>
      </w:pPr>
    </w:p>
    <w:p w:rsidR="0059526A" w:rsidRPr="00C86F61" w:rsidRDefault="0059526A" w:rsidP="00C86F61">
      <w:pPr>
        <w:ind w:firstLine="709"/>
        <w:jc w:val="center"/>
        <w:rPr>
          <w:rFonts w:ascii="Sylfaen" w:hAnsi="Sylfaen"/>
          <w:sz w:val="24"/>
          <w:szCs w:val="24"/>
        </w:rPr>
      </w:pPr>
    </w:p>
    <w:p w:rsidR="0059526A" w:rsidRPr="00C86F61" w:rsidRDefault="0059526A" w:rsidP="00C86F61">
      <w:pPr>
        <w:ind w:firstLine="709"/>
        <w:jc w:val="center"/>
        <w:rPr>
          <w:rFonts w:ascii="Sylfaen" w:hAnsi="Sylfaen"/>
          <w:sz w:val="24"/>
          <w:szCs w:val="24"/>
        </w:rPr>
      </w:pPr>
    </w:p>
    <w:p w:rsidR="0059526A" w:rsidRPr="00C86F61" w:rsidRDefault="0059526A" w:rsidP="00C86F61">
      <w:pPr>
        <w:ind w:firstLine="709"/>
        <w:jc w:val="center"/>
        <w:rPr>
          <w:rFonts w:ascii="Sylfaen" w:hAnsi="Sylfaen"/>
          <w:sz w:val="24"/>
          <w:szCs w:val="24"/>
        </w:rPr>
      </w:pPr>
    </w:p>
    <w:p w:rsidR="0059526A" w:rsidRPr="00C86F61" w:rsidRDefault="0059526A" w:rsidP="00C86F61">
      <w:pPr>
        <w:ind w:firstLine="709"/>
        <w:jc w:val="center"/>
        <w:rPr>
          <w:rFonts w:ascii="Sylfaen" w:hAnsi="Sylfaen"/>
          <w:sz w:val="24"/>
          <w:szCs w:val="24"/>
        </w:rPr>
      </w:pPr>
    </w:p>
    <w:p w:rsidR="0059526A" w:rsidRPr="00C86F61" w:rsidRDefault="0059526A" w:rsidP="00C86F61">
      <w:pPr>
        <w:ind w:firstLine="709"/>
        <w:jc w:val="center"/>
        <w:rPr>
          <w:rFonts w:ascii="Sylfaen" w:hAnsi="Sylfaen"/>
          <w:sz w:val="24"/>
          <w:szCs w:val="24"/>
        </w:rPr>
      </w:pPr>
    </w:p>
    <w:p w:rsidR="0059526A" w:rsidRPr="00C86F61" w:rsidRDefault="0059526A" w:rsidP="00C86F61">
      <w:pPr>
        <w:ind w:firstLine="709"/>
        <w:jc w:val="center"/>
        <w:rPr>
          <w:rFonts w:ascii="Sylfaen" w:hAnsi="Sylfaen"/>
          <w:sz w:val="24"/>
          <w:szCs w:val="24"/>
        </w:rPr>
      </w:pPr>
      <w:r w:rsidRPr="00C86F61">
        <w:rPr>
          <w:rFonts w:ascii="Sylfaen" w:hAnsi="Sylfaen"/>
          <w:sz w:val="24"/>
          <w:szCs w:val="24"/>
        </w:rPr>
        <w:t>Красноярск 2015</w:t>
      </w:r>
    </w:p>
    <w:p w:rsidR="0059526A" w:rsidRPr="00C86F61" w:rsidRDefault="0059526A" w:rsidP="00C86F61">
      <w:pPr>
        <w:shd w:val="clear" w:color="auto" w:fill="FFFFFF"/>
        <w:spacing w:after="0" w:line="360" w:lineRule="auto"/>
        <w:ind w:firstLine="709"/>
        <w:jc w:val="center"/>
        <w:outlineLvl w:val="1"/>
        <w:rPr>
          <w:rFonts w:ascii="Sylfaen" w:hAnsi="Sylfaen"/>
          <w:b/>
          <w:sz w:val="24"/>
          <w:szCs w:val="24"/>
          <w:lang w:eastAsia="ru-RU"/>
        </w:rPr>
      </w:pPr>
    </w:p>
    <w:p w:rsidR="0059526A" w:rsidRPr="00C86F61" w:rsidRDefault="0059526A" w:rsidP="00C86F61">
      <w:pPr>
        <w:rPr>
          <w:rFonts w:ascii="Sylfaen" w:hAnsi="Sylfaen"/>
          <w:sz w:val="24"/>
          <w:szCs w:val="24"/>
        </w:rPr>
      </w:pPr>
    </w:p>
    <w:p w:rsidR="0059526A" w:rsidRPr="00C86F61" w:rsidRDefault="0059526A" w:rsidP="00C86F61">
      <w:pPr>
        <w:widowControl w:val="0"/>
        <w:autoSpaceDE w:val="0"/>
        <w:autoSpaceDN w:val="0"/>
        <w:adjustRightInd w:val="0"/>
        <w:spacing w:after="0" w:line="240" w:lineRule="auto"/>
        <w:rPr>
          <w:rFonts w:ascii="Sylfaen" w:hAnsi="Sylfaen"/>
          <w:sz w:val="24"/>
          <w:szCs w:val="24"/>
        </w:rPr>
        <w:sectPr w:rsidR="0059526A" w:rsidRPr="00C86F61" w:rsidSect="00C86F61">
          <w:footerReference w:type="even" r:id="rId7"/>
          <w:footerReference w:type="default" r:id="rId8"/>
          <w:pgSz w:w="11906" w:h="16838"/>
          <w:pgMar w:top="0" w:right="595" w:bottom="0" w:left="595" w:header="0" w:footer="0" w:gutter="0"/>
          <w:cols w:space="720"/>
          <w:noEndnote/>
        </w:sectPr>
      </w:pPr>
    </w:p>
    <w:p w:rsidR="0059526A" w:rsidRPr="002435D8" w:rsidRDefault="0059526A" w:rsidP="002435D8">
      <w:pPr>
        <w:pStyle w:val="NormalWeb"/>
        <w:shd w:val="clear" w:color="auto" w:fill="FFFFFF"/>
        <w:spacing w:line="247" w:lineRule="atLeast"/>
        <w:jc w:val="both"/>
        <w:rPr>
          <w:rFonts w:ascii="Sylfaen" w:hAnsi="Sylfaen"/>
          <w:b/>
          <w:bCs/>
        </w:rPr>
      </w:pPr>
      <w:r>
        <w:t>Подписан закон, направленный на повышение эффективности рассмотрения судами уголовных дел о преступлениях против половой неприкосновенности и половой свободы личности и процедуры апелляционного производства по указанным делам.</w:t>
      </w:r>
    </w:p>
    <w:p w:rsidR="0059526A" w:rsidRPr="002435D8" w:rsidRDefault="0059526A" w:rsidP="002435D8">
      <w:pPr>
        <w:pStyle w:val="ConsPlusNormal"/>
        <w:jc w:val="center"/>
        <w:rPr>
          <w:rFonts w:ascii="Sylfaen" w:hAnsi="Sylfaen"/>
          <w:b/>
          <w:bCs/>
          <w:sz w:val="24"/>
          <w:szCs w:val="24"/>
        </w:rPr>
      </w:pPr>
    </w:p>
    <w:p w:rsidR="0059526A" w:rsidRPr="002435D8" w:rsidRDefault="0059526A" w:rsidP="002435D8">
      <w:pPr>
        <w:pStyle w:val="ConsPlusNormal"/>
        <w:jc w:val="center"/>
        <w:rPr>
          <w:rFonts w:ascii="Sylfaen" w:hAnsi="Sylfaen"/>
          <w:b/>
          <w:bCs/>
          <w:sz w:val="24"/>
          <w:szCs w:val="24"/>
        </w:rPr>
      </w:pPr>
      <w:r w:rsidRPr="002435D8">
        <w:rPr>
          <w:rFonts w:ascii="Sylfaen" w:hAnsi="Sylfaen"/>
          <w:b/>
          <w:bCs/>
          <w:sz w:val="24"/>
          <w:szCs w:val="24"/>
        </w:rPr>
        <w:t>РОССИЙСКАЯ ФЕДЕРАЦИЯ</w:t>
      </w:r>
    </w:p>
    <w:p w:rsidR="0059526A" w:rsidRPr="002435D8" w:rsidRDefault="0059526A" w:rsidP="002435D8">
      <w:pPr>
        <w:pStyle w:val="ConsPlusNormal"/>
        <w:jc w:val="center"/>
        <w:rPr>
          <w:rFonts w:ascii="Sylfaen" w:hAnsi="Sylfaen"/>
          <w:b/>
          <w:bCs/>
          <w:sz w:val="24"/>
          <w:szCs w:val="24"/>
        </w:rPr>
      </w:pPr>
    </w:p>
    <w:p w:rsidR="0059526A" w:rsidRPr="002435D8" w:rsidRDefault="0059526A" w:rsidP="002435D8">
      <w:pPr>
        <w:pStyle w:val="ConsPlusNormal"/>
        <w:jc w:val="center"/>
        <w:rPr>
          <w:rFonts w:ascii="Sylfaen" w:hAnsi="Sylfaen"/>
          <w:b/>
          <w:bCs/>
          <w:sz w:val="24"/>
          <w:szCs w:val="24"/>
        </w:rPr>
      </w:pPr>
      <w:r w:rsidRPr="002435D8">
        <w:rPr>
          <w:rFonts w:ascii="Sylfaen" w:hAnsi="Sylfaen"/>
          <w:b/>
          <w:bCs/>
          <w:sz w:val="24"/>
          <w:szCs w:val="24"/>
        </w:rPr>
        <w:t>ФЕДЕРАЛЬНЫЙ ЗАКОН</w:t>
      </w:r>
    </w:p>
    <w:p w:rsidR="0059526A" w:rsidRPr="002435D8" w:rsidRDefault="0059526A" w:rsidP="002435D8">
      <w:pPr>
        <w:pStyle w:val="ConsPlusNormal"/>
        <w:jc w:val="center"/>
        <w:rPr>
          <w:rFonts w:ascii="Sylfaen" w:hAnsi="Sylfaen"/>
          <w:b/>
          <w:bCs/>
          <w:sz w:val="24"/>
          <w:szCs w:val="24"/>
        </w:rPr>
      </w:pPr>
    </w:p>
    <w:p w:rsidR="0059526A" w:rsidRPr="002435D8" w:rsidRDefault="0059526A" w:rsidP="002435D8">
      <w:pPr>
        <w:pStyle w:val="ConsPlusNormal"/>
        <w:jc w:val="center"/>
        <w:rPr>
          <w:rFonts w:ascii="Sylfaen" w:hAnsi="Sylfaen"/>
          <w:b/>
          <w:bCs/>
          <w:sz w:val="24"/>
          <w:szCs w:val="24"/>
        </w:rPr>
      </w:pPr>
      <w:r w:rsidRPr="002435D8">
        <w:rPr>
          <w:rFonts w:ascii="Sylfaen" w:hAnsi="Sylfaen"/>
          <w:b/>
          <w:bCs/>
          <w:sz w:val="24"/>
          <w:szCs w:val="24"/>
        </w:rPr>
        <w:t>О ВНЕСЕНИИ ИЗМЕНЕНИЙ</w:t>
      </w:r>
    </w:p>
    <w:p w:rsidR="0059526A" w:rsidRPr="002435D8" w:rsidRDefault="0059526A" w:rsidP="002435D8">
      <w:pPr>
        <w:pStyle w:val="ConsPlusNormal"/>
        <w:jc w:val="center"/>
        <w:rPr>
          <w:rFonts w:ascii="Sylfaen" w:hAnsi="Sylfaen"/>
          <w:b/>
          <w:bCs/>
          <w:sz w:val="24"/>
          <w:szCs w:val="24"/>
        </w:rPr>
      </w:pPr>
      <w:r w:rsidRPr="002435D8">
        <w:rPr>
          <w:rFonts w:ascii="Sylfaen" w:hAnsi="Sylfaen"/>
          <w:b/>
          <w:bCs/>
          <w:sz w:val="24"/>
          <w:szCs w:val="24"/>
        </w:rPr>
        <w:t>В СТАТЬИ 30 И 31 УГОЛОВНО-ПРОЦЕССУАЛЬНОГО КОДЕКСА</w:t>
      </w:r>
    </w:p>
    <w:p w:rsidR="0059526A" w:rsidRPr="002435D8" w:rsidRDefault="0059526A" w:rsidP="002435D8">
      <w:pPr>
        <w:pStyle w:val="ConsPlusNormal"/>
        <w:jc w:val="center"/>
        <w:rPr>
          <w:rFonts w:ascii="Sylfaen" w:hAnsi="Sylfaen"/>
          <w:b/>
          <w:bCs/>
          <w:sz w:val="24"/>
          <w:szCs w:val="24"/>
        </w:rPr>
      </w:pPr>
      <w:r w:rsidRPr="002435D8">
        <w:rPr>
          <w:rFonts w:ascii="Sylfaen" w:hAnsi="Sylfaen"/>
          <w:b/>
          <w:bCs/>
          <w:sz w:val="24"/>
          <w:szCs w:val="24"/>
        </w:rPr>
        <w:t>РОССИЙСКОЙ ФЕДЕРАЦИИ</w:t>
      </w:r>
    </w:p>
    <w:p w:rsidR="0059526A" w:rsidRPr="002435D8" w:rsidRDefault="0059526A" w:rsidP="002435D8">
      <w:pPr>
        <w:pStyle w:val="ConsPlusNormal"/>
        <w:jc w:val="both"/>
        <w:rPr>
          <w:rFonts w:ascii="Sylfaen" w:hAnsi="Sylfaen"/>
          <w:sz w:val="24"/>
          <w:szCs w:val="24"/>
        </w:rPr>
      </w:pPr>
    </w:p>
    <w:p w:rsidR="0059526A" w:rsidRPr="002435D8" w:rsidRDefault="0059526A" w:rsidP="002435D8">
      <w:pPr>
        <w:pStyle w:val="ConsPlusNormal"/>
        <w:jc w:val="right"/>
        <w:rPr>
          <w:rFonts w:ascii="Sylfaen" w:hAnsi="Sylfaen"/>
          <w:sz w:val="24"/>
          <w:szCs w:val="24"/>
        </w:rPr>
      </w:pPr>
      <w:r w:rsidRPr="002435D8">
        <w:rPr>
          <w:rFonts w:ascii="Sylfaen" w:hAnsi="Sylfaen"/>
          <w:sz w:val="24"/>
          <w:szCs w:val="24"/>
        </w:rPr>
        <w:t>Принят</w:t>
      </w:r>
    </w:p>
    <w:p w:rsidR="0059526A" w:rsidRPr="002435D8" w:rsidRDefault="0059526A" w:rsidP="002435D8">
      <w:pPr>
        <w:pStyle w:val="ConsPlusNormal"/>
        <w:jc w:val="right"/>
        <w:rPr>
          <w:rFonts w:ascii="Sylfaen" w:hAnsi="Sylfaen"/>
          <w:sz w:val="24"/>
          <w:szCs w:val="24"/>
        </w:rPr>
      </w:pPr>
      <w:r w:rsidRPr="002435D8">
        <w:rPr>
          <w:rFonts w:ascii="Sylfaen" w:hAnsi="Sylfaen"/>
          <w:sz w:val="24"/>
          <w:szCs w:val="24"/>
        </w:rPr>
        <w:t>Государственной Думой</w:t>
      </w:r>
    </w:p>
    <w:p w:rsidR="0059526A" w:rsidRPr="002435D8" w:rsidRDefault="0059526A" w:rsidP="002435D8">
      <w:pPr>
        <w:pStyle w:val="ConsPlusNormal"/>
        <w:jc w:val="right"/>
        <w:rPr>
          <w:rFonts w:ascii="Sylfaen" w:hAnsi="Sylfaen"/>
          <w:sz w:val="24"/>
          <w:szCs w:val="24"/>
        </w:rPr>
      </w:pPr>
      <w:r w:rsidRPr="002435D8">
        <w:rPr>
          <w:rFonts w:ascii="Sylfaen" w:hAnsi="Sylfaen"/>
          <w:sz w:val="24"/>
          <w:szCs w:val="24"/>
        </w:rPr>
        <w:t>25 февраля 2015 года</w:t>
      </w:r>
    </w:p>
    <w:p w:rsidR="0059526A" w:rsidRPr="002435D8" w:rsidRDefault="0059526A" w:rsidP="002435D8">
      <w:pPr>
        <w:pStyle w:val="ConsPlusNormal"/>
        <w:jc w:val="both"/>
        <w:rPr>
          <w:rFonts w:ascii="Sylfaen" w:hAnsi="Sylfaen"/>
          <w:sz w:val="24"/>
          <w:szCs w:val="24"/>
        </w:rPr>
      </w:pPr>
    </w:p>
    <w:p w:rsidR="0059526A" w:rsidRPr="002435D8" w:rsidRDefault="0059526A" w:rsidP="002435D8">
      <w:pPr>
        <w:pStyle w:val="ConsPlusNormal"/>
        <w:jc w:val="right"/>
        <w:rPr>
          <w:rFonts w:ascii="Sylfaen" w:hAnsi="Sylfaen"/>
          <w:sz w:val="24"/>
          <w:szCs w:val="24"/>
        </w:rPr>
      </w:pPr>
      <w:r w:rsidRPr="002435D8">
        <w:rPr>
          <w:rFonts w:ascii="Sylfaen" w:hAnsi="Sylfaen"/>
          <w:sz w:val="24"/>
          <w:szCs w:val="24"/>
        </w:rPr>
        <w:t>Одобрен</w:t>
      </w:r>
    </w:p>
    <w:p w:rsidR="0059526A" w:rsidRPr="002435D8" w:rsidRDefault="0059526A" w:rsidP="002435D8">
      <w:pPr>
        <w:pStyle w:val="ConsPlusNormal"/>
        <w:jc w:val="right"/>
        <w:rPr>
          <w:rFonts w:ascii="Sylfaen" w:hAnsi="Sylfaen"/>
          <w:sz w:val="24"/>
          <w:szCs w:val="24"/>
        </w:rPr>
      </w:pPr>
      <w:r w:rsidRPr="002435D8">
        <w:rPr>
          <w:rFonts w:ascii="Sylfaen" w:hAnsi="Sylfaen"/>
          <w:sz w:val="24"/>
          <w:szCs w:val="24"/>
        </w:rPr>
        <w:t>Советом Федерации</w:t>
      </w:r>
    </w:p>
    <w:p w:rsidR="0059526A" w:rsidRPr="002435D8" w:rsidRDefault="0059526A" w:rsidP="002435D8">
      <w:pPr>
        <w:pStyle w:val="ConsPlusNormal"/>
        <w:jc w:val="right"/>
        <w:rPr>
          <w:rFonts w:ascii="Sylfaen" w:hAnsi="Sylfaen"/>
          <w:sz w:val="24"/>
          <w:szCs w:val="24"/>
        </w:rPr>
      </w:pPr>
      <w:r w:rsidRPr="002435D8">
        <w:rPr>
          <w:rFonts w:ascii="Sylfaen" w:hAnsi="Sylfaen"/>
          <w:sz w:val="24"/>
          <w:szCs w:val="24"/>
        </w:rPr>
        <w:t>4 марта 2015 года</w:t>
      </w:r>
    </w:p>
    <w:p w:rsidR="0059526A" w:rsidRPr="002435D8" w:rsidRDefault="0059526A" w:rsidP="002435D8">
      <w:pPr>
        <w:pStyle w:val="ConsPlusNormal"/>
        <w:jc w:val="both"/>
        <w:rPr>
          <w:rFonts w:ascii="Sylfaen" w:hAnsi="Sylfaen"/>
          <w:sz w:val="24"/>
          <w:szCs w:val="24"/>
        </w:rPr>
      </w:pPr>
    </w:p>
    <w:p w:rsidR="0059526A" w:rsidRPr="002435D8" w:rsidRDefault="0059526A" w:rsidP="002435D8">
      <w:pPr>
        <w:pStyle w:val="ConsPlusNormal"/>
        <w:ind w:firstLine="540"/>
        <w:jc w:val="both"/>
        <w:rPr>
          <w:rFonts w:ascii="Sylfaen" w:hAnsi="Sylfaen"/>
          <w:sz w:val="24"/>
          <w:szCs w:val="24"/>
        </w:rPr>
      </w:pPr>
      <w:r w:rsidRPr="002435D8">
        <w:rPr>
          <w:rFonts w:ascii="Sylfaen" w:hAnsi="Sylfaen"/>
          <w:sz w:val="24"/>
          <w:szCs w:val="24"/>
        </w:rPr>
        <w:t>Внести в Уголовно-процессуальный кодекс Российской Федерации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N 25, ст. 3533; N 45, ст. 6322, 6334; N 48, ст. 6730; N 50, ст. 7362; 2012, N 10, ст. 1162, 1166; N 24, ст. 3071; N 31, ст. 4330; 2013, N 26, ст. 3207; N 27, ст. 3478; N 30, ст. 4031, 4050, 4078; N 44, ст. 5641; N 51, ст. 6685; N 52, ст. 6997; 2014, N 6, ст. 556; N 11, ст. 1094; N 19, ст. 2335; N 26, ст. 3385; N 30, ст. 4278; 2015, N 1, ст. 81, 83; N 6, ст. 885) следующие изменения:</w:t>
      </w:r>
    </w:p>
    <w:p w:rsidR="0059526A" w:rsidRPr="002435D8" w:rsidRDefault="0059526A" w:rsidP="002435D8">
      <w:pPr>
        <w:pStyle w:val="ConsPlusNormal"/>
        <w:ind w:firstLine="540"/>
        <w:jc w:val="both"/>
        <w:rPr>
          <w:rFonts w:ascii="Sylfaen" w:hAnsi="Sylfaen"/>
          <w:sz w:val="24"/>
          <w:szCs w:val="24"/>
        </w:rPr>
      </w:pPr>
      <w:r w:rsidRPr="002435D8">
        <w:rPr>
          <w:rFonts w:ascii="Sylfaen" w:hAnsi="Sylfaen"/>
          <w:sz w:val="24"/>
          <w:szCs w:val="24"/>
        </w:rPr>
        <w:t>1) пункт 2 части второй статьи 30 изложить в следующей редакции:</w:t>
      </w:r>
    </w:p>
    <w:p w:rsidR="0059526A" w:rsidRPr="002435D8" w:rsidRDefault="0059526A" w:rsidP="002435D8">
      <w:pPr>
        <w:pStyle w:val="ConsPlusNormal"/>
        <w:ind w:firstLine="540"/>
        <w:jc w:val="both"/>
        <w:rPr>
          <w:rFonts w:ascii="Sylfaen" w:hAnsi="Sylfaen"/>
          <w:sz w:val="24"/>
          <w:szCs w:val="24"/>
        </w:rPr>
      </w:pPr>
      <w:r w:rsidRPr="002435D8">
        <w:rPr>
          <w:rFonts w:ascii="Sylfaen" w:hAnsi="Sylfaen"/>
          <w:sz w:val="24"/>
          <w:szCs w:val="24"/>
        </w:rPr>
        <w:t>"2) судья федерального суда общей юрисдикции и коллегия из двенадцати присяжных заседателей - по ходатайству обвиняемого уголовные дела о преступлениях, указанных в пункте 1 части третьей статьи 31 настоящего Кодекса, за исключением уголовных дел о преступлениях, предусмотренных статьями 131 частью пятой, 132 частью пятой, 134 частью шестой, 212 частью первой, 275, 276, 278, 279, 281 Уголовного кодекса Российской Федерации;";</w:t>
      </w:r>
    </w:p>
    <w:p w:rsidR="0059526A" w:rsidRPr="002435D8" w:rsidRDefault="0059526A" w:rsidP="002435D8">
      <w:pPr>
        <w:pStyle w:val="ConsPlusNormal"/>
        <w:ind w:firstLine="540"/>
        <w:jc w:val="both"/>
        <w:rPr>
          <w:rFonts w:ascii="Sylfaen" w:hAnsi="Sylfaen"/>
          <w:sz w:val="24"/>
          <w:szCs w:val="24"/>
        </w:rPr>
      </w:pPr>
      <w:r w:rsidRPr="002435D8">
        <w:rPr>
          <w:rFonts w:ascii="Sylfaen" w:hAnsi="Sylfaen"/>
          <w:sz w:val="24"/>
          <w:szCs w:val="24"/>
        </w:rPr>
        <w:t>2) в пункте 1 части третьей статьи 31 слова "131 частью четвертой, 132 частью четвертой," исключить.</w:t>
      </w:r>
    </w:p>
    <w:p w:rsidR="0059526A" w:rsidRPr="002435D8" w:rsidRDefault="0059526A" w:rsidP="002435D8">
      <w:pPr>
        <w:pStyle w:val="ConsPlusNormal"/>
        <w:jc w:val="both"/>
        <w:rPr>
          <w:rFonts w:ascii="Sylfaen" w:hAnsi="Sylfaen"/>
          <w:sz w:val="24"/>
          <w:szCs w:val="24"/>
        </w:rPr>
      </w:pPr>
    </w:p>
    <w:p w:rsidR="0059526A" w:rsidRPr="002435D8" w:rsidRDefault="0059526A" w:rsidP="002435D8">
      <w:pPr>
        <w:pStyle w:val="ConsPlusNormal"/>
        <w:jc w:val="right"/>
        <w:rPr>
          <w:rFonts w:ascii="Sylfaen" w:hAnsi="Sylfaen"/>
          <w:sz w:val="24"/>
          <w:szCs w:val="24"/>
        </w:rPr>
      </w:pPr>
      <w:r w:rsidRPr="002435D8">
        <w:rPr>
          <w:rFonts w:ascii="Sylfaen" w:hAnsi="Sylfaen"/>
          <w:sz w:val="24"/>
          <w:szCs w:val="24"/>
        </w:rPr>
        <w:t>Президент</w:t>
      </w:r>
    </w:p>
    <w:p w:rsidR="0059526A" w:rsidRPr="002435D8" w:rsidRDefault="0059526A" w:rsidP="002435D8">
      <w:pPr>
        <w:pStyle w:val="ConsPlusNormal"/>
        <w:jc w:val="right"/>
        <w:rPr>
          <w:rFonts w:ascii="Sylfaen" w:hAnsi="Sylfaen"/>
          <w:sz w:val="24"/>
          <w:szCs w:val="24"/>
        </w:rPr>
      </w:pPr>
      <w:r w:rsidRPr="002435D8">
        <w:rPr>
          <w:rFonts w:ascii="Sylfaen" w:hAnsi="Sylfaen"/>
          <w:sz w:val="24"/>
          <w:szCs w:val="24"/>
        </w:rPr>
        <w:t>Российской Федерации</w:t>
      </w:r>
    </w:p>
    <w:p w:rsidR="0059526A" w:rsidRPr="002435D8" w:rsidRDefault="0059526A" w:rsidP="002435D8">
      <w:pPr>
        <w:pStyle w:val="ConsPlusNormal"/>
        <w:jc w:val="right"/>
        <w:rPr>
          <w:rFonts w:ascii="Sylfaen" w:hAnsi="Sylfaen"/>
          <w:sz w:val="24"/>
          <w:szCs w:val="24"/>
        </w:rPr>
      </w:pPr>
      <w:r w:rsidRPr="002435D8">
        <w:rPr>
          <w:rFonts w:ascii="Sylfaen" w:hAnsi="Sylfaen"/>
          <w:sz w:val="24"/>
          <w:szCs w:val="24"/>
        </w:rPr>
        <w:t>В.ПУТИН</w:t>
      </w:r>
    </w:p>
    <w:p w:rsidR="0059526A" w:rsidRPr="002435D8" w:rsidRDefault="0059526A" w:rsidP="002435D8">
      <w:pPr>
        <w:pStyle w:val="ConsPlusNormal"/>
        <w:rPr>
          <w:rFonts w:ascii="Sylfaen" w:hAnsi="Sylfaen"/>
          <w:sz w:val="24"/>
          <w:szCs w:val="24"/>
        </w:rPr>
      </w:pPr>
      <w:r w:rsidRPr="002435D8">
        <w:rPr>
          <w:rFonts w:ascii="Sylfaen" w:hAnsi="Sylfaen"/>
          <w:sz w:val="24"/>
          <w:szCs w:val="24"/>
        </w:rPr>
        <w:t>Москва, Кремль</w:t>
      </w:r>
    </w:p>
    <w:p w:rsidR="0059526A" w:rsidRPr="002435D8" w:rsidRDefault="0059526A" w:rsidP="002435D8">
      <w:pPr>
        <w:pStyle w:val="ConsPlusNormal"/>
        <w:rPr>
          <w:rFonts w:ascii="Sylfaen" w:hAnsi="Sylfaen"/>
          <w:sz w:val="24"/>
          <w:szCs w:val="24"/>
        </w:rPr>
      </w:pPr>
      <w:r w:rsidRPr="002435D8">
        <w:rPr>
          <w:rFonts w:ascii="Sylfaen" w:hAnsi="Sylfaen"/>
          <w:sz w:val="24"/>
          <w:szCs w:val="24"/>
        </w:rPr>
        <w:t>8 марта 2015 года</w:t>
      </w:r>
    </w:p>
    <w:p w:rsidR="0059526A" w:rsidRPr="002435D8" w:rsidRDefault="0059526A" w:rsidP="002435D8">
      <w:pPr>
        <w:pStyle w:val="ConsPlusNormal"/>
        <w:rPr>
          <w:rFonts w:ascii="Sylfaen" w:hAnsi="Sylfaen"/>
          <w:sz w:val="24"/>
          <w:szCs w:val="24"/>
        </w:rPr>
      </w:pPr>
      <w:r w:rsidRPr="002435D8">
        <w:rPr>
          <w:rFonts w:ascii="Sylfaen" w:hAnsi="Sylfaen"/>
          <w:sz w:val="24"/>
          <w:szCs w:val="24"/>
        </w:rPr>
        <w:t>N 47-ФЗ</w:t>
      </w:r>
    </w:p>
    <w:p w:rsidR="0059526A" w:rsidRPr="00553761" w:rsidRDefault="0059526A" w:rsidP="002435D8">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tblPr>
      <w:tblGrid>
        <w:gridCol w:w="4678"/>
        <w:gridCol w:w="4677"/>
      </w:tblGrid>
      <w:tr w:rsidR="0059526A" w:rsidRPr="00553761" w:rsidTr="00EC5708">
        <w:tc>
          <w:tcPr>
            <w:tcW w:w="5103" w:type="dxa"/>
            <w:tcMar>
              <w:top w:w="0" w:type="dxa"/>
              <w:left w:w="0" w:type="dxa"/>
              <w:bottom w:w="0" w:type="dxa"/>
              <w:right w:w="0" w:type="dxa"/>
            </w:tcMar>
          </w:tcPr>
          <w:p w:rsidR="0059526A" w:rsidRPr="00553761" w:rsidRDefault="0059526A" w:rsidP="00EC5708">
            <w:pPr>
              <w:pStyle w:val="ConsPlusNormal"/>
              <w:rPr>
                <w:rFonts w:ascii="Sylfaen" w:hAnsi="Sylfaen"/>
                <w:sz w:val="24"/>
                <w:szCs w:val="24"/>
              </w:rPr>
            </w:pPr>
            <w:r w:rsidRPr="00553761">
              <w:rPr>
                <w:rFonts w:ascii="Sylfaen" w:hAnsi="Sylfaen"/>
                <w:sz w:val="24"/>
                <w:szCs w:val="24"/>
              </w:rPr>
              <w:t>8 марта 2015 года</w:t>
            </w:r>
          </w:p>
        </w:tc>
        <w:tc>
          <w:tcPr>
            <w:tcW w:w="5103" w:type="dxa"/>
            <w:tcMar>
              <w:top w:w="0" w:type="dxa"/>
              <w:left w:w="0" w:type="dxa"/>
              <w:bottom w:w="0" w:type="dxa"/>
              <w:right w:w="0" w:type="dxa"/>
            </w:tcMar>
          </w:tcPr>
          <w:p w:rsidR="0059526A" w:rsidRPr="00553761" w:rsidRDefault="0059526A" w:rsidP="00EC5708">
            <w:pPr>
              <w:pStyle w:val="ConsPlusNormal"/>
              <w:jc w:val="right"/>
              <w:rPr>
                <w:rFonts w:ascii="Sylfaen" w:hAnsi="Sylfaen"/>
                <w:sz w:val="24"/>
                <w:szCs w:val="24"/>
              </w:rPr>
            </w:pPr>
            <w:r w:rsidRPr="00553761">
              <w:rPr>
                <w:rFonts w:ascii="Sylfaen" w:hAnsi="Sylfaen"/>
                <w:sz w:val="24"/>
                <w:szCs w:val="24"/>
              </w:rPr>
              <w:t>N 22-ФЗ</w:t>
            </w:r>
          </w:p>
        </w:tc>
      </w:tr>
    </w:tbl>
    <w:p w:rsidR="0059526A" w:rsidRPr="00553761" w:rsidRDefault="0059526A" w:rsidP="002435D8">
      <w:pPr>
        <w:pStyle w:val="ConsPlusNormal"/>
        <w:pBdr>
          <w:top w:val="single" w:sz="6" w:space="0" w:color="auto"/>
        </w:pBdr>
        <w:spacing w:before="100" w:after="100"/>
        <w:jc w:val="both"/>
        <w:rPr>
          <w:rFonts w:ascii="Sylfaen" w:hAnsi="Sylfaen"/>
          <w:sz w:val="24"/>
          <w:szCs w:val="24"/>
        </w:rPr>
      </w:pPr>
    </w:p>
    <w:p w:rsidR="0059526A" w:rsidRPr="00553761" w:rsidRDefault="0059526A" w:rsidP="002435D8">
      <w:pPr>
        <w:pStyle w:val="ConsPlusNormal"/>
        <w:jc w:val="center"/>
        <w:rPr>
          <w:rFonts w:ascii="Sylfaen" w:hAnsi="Sylfaen"/>
          <w:sz w:val="24"/>
          <w:szCs w:val="24"/>
        </w:rPr>
      </w:pPr>
    </w:p>
    <w:p w:rsidR="0059526A" w:rsidRPr="00553761" w:rsidRDefault="0059526A" w:rsidP="002435D8">
      <w:pPr>
        <w:pStyle w:val="ConsPlusNormal"/>
        <w:jc w:val="center"/>
        <w:rPr>
          <w:rFonts w:ascii="Sylfaen" w:hAnsi="Sylfaen"/>
          <w:b/>
          <w:bCs/>
          <w:sz w:val="24"/>
          <w:szCs w:val="24"/>
        </w:rPr>
      </w:pPr>
      <w:r w:rsidRPr="00553761">
        <w:rPr>
          <w:rFonts w:ascii="Sylfaen" w:hAnsi="Sylfaen"/>
          <w:b/>
          <w:bCs/>
          <w:sz w:val="24"/>
          <w:szCs w:val="24"/>
        </w:rPr>
        <w:t>РОССИЙСКАЯ ФЕДЕРАЦИЯ</w:t>
      </w:r>
    </w:p>
    <w:p w:rsidR="0059526A" w:rsidRPr="00553761" w:rsidRDefault="0059526A" w:rsidP="002435D8">
      <w:pPr>
        <w:pStyle w:val="ConsPlusNormal"/>
        <w:jc w:val="center"/>
        <w:rPr>
          <w:rFonts w:ascii="Sylfaen" w:hAnsi="Sylfaen"/>
          <w:b/>
          <w:bCs/>
          <w:sz w:val="24"/>
          <w:szCs w:val="24"/>
        </w:rPr>
      </w:pPr>
    </w:p>
    <w:p w:rsidR="0059526A" w:rsidRPr="00553761" w:rsidRDefault="0059526A" w:rsidP="002435D8">
      <w:pPr>
        <w:pStyle w:val="ConsPlusNormal"/>
        <w:jc w:val="center"/>
        <w:rPr>
          <w:rFonts w:ascii="Sylfaen" w:hAnsi="Sylfaen"/>
          <w:b/>
          <w:bCs/>
          <w:sz w:val="24"/>
          <w:szCs w:val="24"/>
        </w:rPr>
      </w:pPr>
      <w:r w:rsidRPr="00553761">
        <w:rPr>
          <w:rFonts w:ascii="Sylfaen" w:hAnsi="Sylfaen"/>
          <w:b/>
          <w:bCs/>
          <w:sz w:val="24"/>
          <w:szCs w:val="24"/>
        </w:rPr>
        <w:t>ФЕДЕРАЛЬНЫЙ ЗАКОН</w:t>
      </w:r>
    </w:p>
    <w:p w:rsidR="0059526A" w:rsidRPr="00553761" w:rsidRDefault="0059526A" w:rsidP="002435D8">
      <w:pPr>
        <w:pStyle w:val="ConsPlusNormal"/>
        <w:jc w:val="center"/>
        <w:rPr>
          <w:rFonts w:ascii="Sylfaen" w:hAnsi="Sylfaen"/>
          <w:b/>
          <w:bCs/>
          <w:sz w:val="24"/>
          <w:szCs w:val="24"/>
        </w:rPr>
      </w:pPr>
    </w:p>
    <w:p w:rsidR="0059526A" w:rsidRPr="00553761" w:rsidRDefault="0059526A" w:rsidP="002435D8">
      <w:pPr>
        <w:pStyle w:val="ConsPlusNormal"/>
        <w:jc w:val="center"/>
        <w:rPr>
          <w:rFonts w:ascii="Sylfaen" w:hAnsi="Sylfaen"/>
          <w:b/>
          <w:bCs/>
          <w:sz w:val="24"/>
          <w:szCs w:val="24"/>
        </w:rPr>
      </w:pPr>
      <w:r w:rsidRPr="00553761">
        <w:rPr>
          <w:rFonts w:ascii="Sylfaen" w:hAnsi="Sylfaen"/>
          <w:b/>
          <w:bCs/>
          <w:sz w:val="24"/>
          <w:szCs w:val="24"/>
        </w:rPr>
        <w:t>О ВВЕДЕНИИ В ДЕЙСТВИЕ</w:t>
      </w:r>
    </w:p>
    <w:p w:rsidR="0059526A" w:rsidRPr="00553761" w:rsidRDefault="0059526A" w:rsidP="002435D8">
      <w:pPr>
        <w:pStyle w:val="ConsPlusNormal"/>
        <w:jc w:val="center"/>
        <w:rPr>
          <w:rFonts w:ascii="Sylfaen" w:hAnsi="Sylfaen"/>
          <w:b/>
          <w:bCs/>
          <w:sz w:val="24"/>
          <w:szCs w:val="24"/>
        </w:rPr>
      </w:pPr>
      <w:r w:rsidRPr="00553761">
        <w:rPr>
          <w:rFonts w:ascii="Sylfaen" w:hAnsi="Sylfaen"/>
          <w:b/>
          <w:bCs/>
          <w:sz w:val="24"/>
          <w:szCs w:val="24"/>
        </w:rPr>
        <w:t>КОДЕКСА АДМИНИСТРАТИВНОГО СУДОПРОИЗВОДСТВА</w:t>
      </w:r>
    </w:p>
    <w:p w:rsidR="0059526A" w:rsidRPr="00553761" w:rsidRDefault="0059526A" w:rsidP="002435D8">
      <w:pPr>
        <w:pStyle w:val="ConsPlusNormal"/>
        <w:jc w:val="center"/>
        <w:rPr>
          <w:rFonts w:ascii="Sylfaen" w:hAnsi="Sylfaen"/>
          <w:b/>
          <w:bCs/>
          <w:sz w:val="24"/>
          <w:szCs w:val="24"/>
        </w:rPr>
      </w:pPr>
      <w:r w:rsidRPr="00553761">
        <w:rPr>
          <w:rFonts w:ascii="Sylfaen" w:hAnsi="Sylfaen"/>
          <w:b/>
          <w:bCs/>
          <w:sz w:val="24"/>
          <w:szCs w:val="24"/>
        </w:rPr>
        <w:t>РОССИЙСКОЙ ФЕДЕРАЦИИ</w:t>
      </w:r>
    </w:p>
    <w:p w:rsidR="0059526A" w:rsidRPr="00553761" w:rsidRDefault="0059526A" w:rsidP="002435D8">
      <w:pPr>
        <w:pStyle w:val="ConsPlusNormal"/>
        <w:jc w:val="center"/>
        <w:rPr>
          <w:rFonts w:ascii="Sylfaen" w:hAnsi="Sylfaen"/>
          <w:sz w:val="24"/>
          <w:szCs w:val="24"/>
        </w:rPr>
      </w:pPr>
    </w:p>
    <w:p w:rsidR="0059526A" w:rsidRPr="00553761" w:rsidRDefault="0059526A" w:rsidP="002435D8">
      <w:pPr>
        <w:pStyle w:val="ConsPlusNormal"/>
        <w:jc w:val="right"/>
        <w:rPr>
          <w:rFonts w:ascii="Sylfaen" w:hAnsi="Sylfaen"/>
          <w:sz w:val="24"/>
          <w:szCs w:val="24"/>
        </w:rPr>
      </w:pPr>
      <w:r w:rsidRPr="00553761">
        <w:rPr>
          <w:rFonts w:ascii="Sylfaen" w:hAnsi="Sylfaen"/>
          <w:sz w:val="24"/>
          <w:szCs w:val="24"/>
        </w:rPr>
        <w:t>Принят</w:t>
      </w:r>
    </w:p>
    <w:p w:rsidR="0059526A" w:rsidRPr="00553761" w:rsidRDefault="0059526A" w:rsidP="002435D8">
      <w:pPr>
        <w:pStyle w:val="ConsPlusNormal"/>
        <w:jc w:val="right"/>
        <w:rPr>
          <w:rFonts w:ascii="Sylfaen" w:hAnsi="Sylfaen"/>
          <w:sz w:val="24"/>
          <w:szCs w:val="24"/>
        </w:rPr>
      </w:pPr>
      <w:r w:rsidRPr="00553761">
        <w:rPr>
          <w:rFonts w:ascii="Sylfaen" w:hAnsi="Sylfaen"/>
          <w:sz w:val="24"/>
          <w:szCs w:val="24"/>
        </w:rPr>
        <w:t>Государственной Думой</w:t>
      </w:r>
    </w:p>
    <w:p w:rsidR="0059526A" w:rsidRPr="00553761" w:rsidRDefault="0059526A" w:rsidP="002435D8">
      <w:pPr>
        <w:pStyle w:val="ConsPlusNormal"/>
        <w:jc w:val="right"/>
        <w:rPr>
          <w:rFonts w:ascii="Sylfaen" w:hAnsi="Sylfaen"/>
          <w:sz w:val="24"/>
          <w:szCs w:val="24"/>
        </w:rPr>
      </w:pPr>
      <w:r w:rsidRPr="00553761">
        <w:rPr>
          <w:rFonts w:ascii="Sylfaen" w:hAnsi="Sylfaen"/>
          <w:sz w:val="24"/>
          <w:szCs w:val="24"/>
        </w:rPr>
        <w:t>20 февраля 2015 года</w:t>
      </w:r>
    </w:p>
    <w:p w:rsidR="0059526A" w:rsidRPr="00553761" w:rsidRDefault="0059526A" w:rsidP="002435D8">
      <w:pPr>
        <w:pStyle w:val="ConsPlusNormal"/>
        <w:jc w:val="right"/>
        <w:rPr>
          <w:rFonts w:ascii="Sylfaen" w:hAnsi="Sylfaen"/>
          <w:sz w:val="24"/>
          <w:szCs w:val="24"/>
        </w:rPr>
      </w:pPr>
    </w:p>
    <w:p w:rsidR="0059526A" w:rsidRPr="00553761" w:rsidRDefault="0059526A" w:rsidP="002435D8">
      <w:pPr>
        <w:pStyle w:val="ConsPlusNormal"/>
        <w:jc w:val="right"/>
        <w:rPr>
          <w:rFonts w:ascii="Sylfaen" w:hAnsi="Sylfaen"/>
          <w:sz w:val="24"/>
          <w:szCs w:val="24"/>
        </w:rPr>
      </w:pPr>
      <w:r w:rsidRPr="00553761">
        <w:rPr>
          <w:rFonts w:ascii="Sylfaen" w:hAnsi="Sylfaen"/>
          <w:sz w:val="24"/>
          <w:szCs w:val="24"/>
        </w:rPr>
        <w:t>Одобрен</w:t>
      </w:r>
    </w:p>
    <w:p w:rsidR="0059526A" w:rsidRPr="00553761" w:rsidRDefault="0059526A" w:rsidP="002435D8">
      <w:pPr>
        <w:pStyle w:val="ConsPlusNormal"/>
        <w:jc w:val="right"/>
        <w:rPr>
          <w:rFonts w:ascii="Sylfaen" w:hAnsi="Sylfaen"/>
          <w:sz w:val="24"/>
          <w:szCs w:val="24"/>
        </w:rPr>
      </w:pPr>
      <w:r w:rsidRPr="00553761">
        <w:rPr>
          <w:rFonts w:ascii="Sylfaen" w:hAnsi="Sylfaen"/>
          <w:sz w:val="24"/>
          <w:szCs w:val="24"/>
        </w:rPr>
        <w:t>Советом Федерации</w:t>
      </w:r>
    </w:p>
    <w:p w:rsidR="0059526A" w:rsidRPr="00553761" w:rsidRDefault="0059526A" w:rsidP="002435D8">
      <w:pPr>
        <w:pStyle w:val="ConsPlusNormal"/>
        <w:jc w:val="right"/>
        <w:rPr>
          <w:rFonts w:ascii="Sylfaen" w:hAnsi="Sylfaen"/>
          <w:sz w:val="24"/>
          <w:szCs w:val="24"/>
        </w:rPr>
      </w:pPr>
      <w:r w:rsidRPr="00553761">
        <w:rPr>
          <w:rFonts w:ascii="Sylfaen" w:hAnsi="Sylfaen"/>
          <w:sz w:val="24"/>
          <w:szCs w:val="24"/>
        </w:rPr>
        <w:t>25 февраля 2015 года</w:t>
      </w:r>
    </w:p>
    <w:p w:rsidR="0059526A" w:rsidRPr="00553761" w:rsidRDefault="0059526A" w:rsidP="002435D8">
      <w:pPr>
        <w:pStyle w:val="ConsPlusNormal"/>
        <w:jc w:val="center"/>
        <w:rPr>
          <w:rFonts w:ascii="Sylfaen" w:hAnsi="Sylfaen"/>
          <w:sz w:val="24"/>
          <w:szCs w:val="24"/>
        </w:rPr>
      </w:pPr>
    </w:p>
    <w:p w:rsidR="0059526A" w:rsidRPr="00553761" w:rsidRDefault="0059526A" w:rsidP="002435D8">
      <w:pPr>
        <w:pStyle w:val="ConsPlusNormal"/>
        <w:ind w:firstLine="540"/>
        <w:jc w:val="both"/>
        <w:outlineLvl w:val="0"/>
        <w:rPr>
          <w:rFonts w:ascii="Sylfaen" w:hAnsi="Sylfaen"/>
          <w:sz w:val="24"/>
          <w:szCs w:val="24"/>
        </w:rPr>
      </w:pPr>
      <w:bookmarkStart w:id="0" w:name="Par20"/>
      <w:bookmarkEnd w:id="0"/>
      <w:r w:rsidRPr="00553761">
        <w:rPr>
          <w:rFonts w:ascii="Sylfaen" w:hAnsi="Sylfaen"/>
          <w:sz w:val="24"/>
          <w:szCs w:val="24"/>
        </w:rPr>
        <w:t>Статья 1</w:t>
      </w:r>
    </w:p>
    <w:p w:rsidR="0059526A" w:rsidRPr="00553761" w:rsidRDefault="0059526A" w:rsidP="002435D8">
      <w:pPr>
        <w:pStyle w:val="ConsPlusNormal"/>
        <w:ind w:firstLine="540"/>
        <w:jc w:val="both"/>
        <w:rPr>
          <w:rFonts w:ascii="Sylfaen" w:hAnsi="Sylfaen"/>
          <w:sz w:val="24"/>
          <w:szCs w:val="24"/>
        </w:rPr>
      </w:pPr>
    </w:p>
    <w:p w:rsidR="0059526A" w:rsidRPr="00553761" w:rsidRDefault="0059526A" w:rsidP="002435D8">
      <w:pPr>
        <w:pStyle w:val="ConsPlusNormal"/>
        <w:ind w:firstLine="540"/>
        <w:jc w:val="both"/>
        <w:rPr>
          <w:rFonts w:ascii="Sylfaen" w:hAnsi="Sylfaen"/>
          <w:sz w:val="24"/>
          <w:szCs w:val="24"/>
        </w:rPr>
      </w:pPr>
      <w:r w:rsidRPr="00553761">
        <w:rPr>
          <w:rFonts w:ascii="Sylfaen" w:hAnsi="Sylfaen"/>
          <w:sz w:val="24"/>
          <w:szCs w:val="24"/>
        </w:rPr>
        <w:t>Ввести в действие Кодекс административного судопроизводства Российской Федерации с 15 сентября 2015 года, за исключением положений, для которых настоящим Федеральным законом установлены иные сроки введения их в действие.</w:t>
      </w:r>
    </w:p>
    <w:p w:rsidR="0059526A" w:rsidRPr="00553761" w:rsidRDefault="0059526A" w:rsidP="002435D8">
      <w:pPr>
        <w:pStyle w:val="ConsPlusNormal"/>
        <w:ind w:firstLine="540"/>
        <w:jc w:val="both"/>
        <w:rPr>
          <w:rFonts w:ascii="Sylfaen" w:hAnsi="Sylfaen"/>
          <w:sz w:val="24"/>
          <w:szCs w:val="24"/>
        </w:rPr>
      </w:pPr>
    </w:p>
    <w:p w:rsidR="0059526A" w:rsidRPr="00553761" w:rsidRDefault="0059526A" w:rsidP="002435D8">
      <w:pPr>
        <w:pStyle w:val="ConsPlusNormal"/>
        <w:ind w:firstLine="540"/>
        <w:jc w:val="both"/>
        <w:outlineLvl w:val="0"/>
        <w:rPr>
          <w:rFonts w:ascii="Sylfaen" w:hAnsi="Sylfaen"/>
          <w:sz w:val="24"/>
          <w:szCs w:val="24"/>
        </w:rPr>
      </w:pPr>
      <w:bookmarkStart w:id="1" w:name="Par24"/>
      <w:bookmarkEnd w:id="1"/>
      <w:r w:rsidRPr="00553761">
        <w:rPr>
          <w:rFonts w:ascii="Sylfaen" w:hAnsi="Sylfaen"/>
          <w:sz w:val="24"/>
          <w:szCs w:val="24"/>
        </w:rPr>
        <w:t>Статья 2</w:t>
      </w:r>
    </w:p>
    <w:p w:rsidR="0059526A" w:rsidRPr="00553761" w:rsidRDefault="0059526A" w:rsidP="002435D8">
      <w:pPr>
        <w:pStyle w:val="ConsPlusNormal"/>
        <w:ind w:firstLine="540"/>
        <w:jc w:val="both"/>
        <w:rPr>
          <w:rFonts w:ascii="Sylfaen" w:hAnsi="Sylfaen"/>
          <w:sz w:val="24"/>
          <w:szCs w:val="24"/>
        </w:rPr>
      </w:pPr>
    </w:p>
    <w:p w:rsidR="0059526A" w:rsidRPr="00553761" w:rsidRDefault="0059526A" w:rsidP="002435D8">
      <w:pPr>
        <w:pStyle w:val="ConsPlusNormal"/>
        <w:ind w:firstLine="540"/>
        <w:jc w:val="both"/>
        <w:rPr>
          <w:rFonts w:ascii="Sylfaen" w:hAnsi="Sylfaen"/>
          <w:sz w:val="24"/>
          <w:szCs w:val="24"/>
        </w:rPr>
      </w:pPr>
      <w:r w:rsidRPr="00553761">
        <w:rPr>
          <w:rFonts w:ascii="Sylfaen" w:hAnsi="Sylfaen"/>
          <w:sz w:val="24"/>
          <w:szCs w:val="24"/>
        </w:rPr>
        <w:t>1. Части 2 и 4 статьи 45, часть 8 статьи 125, часть 2 статьи 126, часть 7 статьи 299, часть 3 статьи 319, часть 4 статьи 347, части 4, 5 и 9 статьи 353 Кодекса административного судопроизводства Российской Федерации вводятся в действие с 15 сентября 2016 года.</w:t>
      </w:r>
    </w:p>
    <w:p w:rsidR="0059526A" w:rsidRPr="00553761" w:rsidRDefault="0059526A" w:rsidP="002435D8">
      <w:pPr>
        <w:pStyle w:val="ConsPlusNormal"/>
        <w:ind w:firstLine="540"/>
        <w:jc w:val="both"/>
        <w:rPr>
          <w:rFonts w:ascii="Sylfaen" w:hAnsi="Sylfaen"/>
          <w:sz w:val="24"/>
          <w:szCs w:val="24"/>
        </w:rPr>
      </w:pPr>
      <w:r w:rsidRPr="00553761">
        <w:rPr>
          <w:rFonts w:ascii="Sylfaen" w:hAnsi="Sylfaen"/>
          <w:sz w:val="24"/>
          <w:szCs w:val="24"/>
        </w:rPr>
        <w:t>2. Пункт 14 статьи 21 Кодекса административного судопроизводства Российской Федерации вводится в действие с 1 января 2017 года.</w:t>
      </w:r>
    </w:p>
    <w:p w:rsidR="0059526A" w:rsidRPr="00553761" w:rsidRDefault="0059526A" w:rsidP="002435D8">
      <w:pPr>
        <w:pStyle w:val="ConsPlusNormal"/>
        <w:ind w:firstLine="540"/>
        <w:jc w:val="both"/>
        <w:rPr>
          <w:rFonts w:ascii="Sylfaen" w:hAnsi="Sylfaen"/>
          <w:sz w:val="24"/>
          <w:szCs w:val="24"/>
        </w:rPr>
      </w:pPr>
    </w:p>
    <w:p w:rsidR="0059526A" w:rsidRPr="00553761" w:rsidRDefault="0059526A" w:rsidP="002435D8">
      <w:pPr>
        <w:pStyle w:val="ConsPlusNormal"/>
        <w:ind w:firstLine="540"/>
        <w:jc w:val="both"/>
        <w:outlineLvl w:val="0"/>
        <w:rPr>
          <w:rFonts w:ascii="Sylfaen" w:hAnsi="Sylfaen"/>
          <w:sz w:val="24"/>
          <w:szCs w:val="24"/>
        </w:rPr>
      </w:pPr>
      <w:bookmarkStart w:id="2" w:name="Par29"/>
      <w:bookmarkEnd w:id="2"/>
      <w:r w:rsidRPr="00553761">
        <w:rPr>
          <w:rFonts w:ascii="Sylfaen" w:hAnsi="Sylfaen"/>
          <w:sz w:val="24"/>
          <w:szCs w:val="24"/>
        </w:rPr>
        <w:t>Статья 3</w:t>
      </w:r>
    </w:p>
    <w:p w:rsidR="0059526A" w:rsidRPr="00553761" w:rsidRDefault="0059526A" w:rsidP="002435D8">
      <w:pPr>
        <w:pStyle w:val="ConsPlusNormal"/>
        <w:ind w:firstLine="540"/>
        <w:jc w:val="both"/>
        <w:rPr>
          <w:rFonts w:ascii="Sylfaen" w:hAnsi="Sylfaen"/>
          <w:sz w:val="24"/>
          <w:szCs w:val="24"/>
        </w:rPr>
      </w:pPr>
    </w:p>
    <w:p w:rsidR="0059526A" w:rsidRPr="00553761" w:rsidRDefault="0059526A" w:rsidP="002435D8">
      <w:pPr>
        <w:pStyle w:val="ConsPlusNormal"/>
        <w:ind w:firstLine="540"/>
        <w:jc w:val="both"/>
        <w:rPr>
          <w:rFonts w:ascii="Sylfaen" w:hAnsi="Sylfaen"/>
          <w:sz w:val="24"/>
          <w:szCs w:val="24"/>
        </w:rPr>
      </w:pPr>
      <w:r w:rsidRPr="00553761">
        <w:rPr>
          <w:rFonts w:ascii="Sylfaen" w:hAnsi="Sylfaen"/>
          <w:sz w:val="24"/>
          <w:szCs w:val="24"/>
        </w:rPr>
        <w:t>1. Дела, находящиеся в производстве Верховного Суда Российской Федерации и судов общей юрисдикции и не рассмотренные до 15 сентября 2015 года, подлежат рассмотрению и разрешению в порядке, предусмотренном Кодексом административного судопроизводства Российской Федерации.</w:t>
      </w:r>
    </w:p>
    <w:p w:rsidR="0059526A" w:rsidRPr="00553761" w:rsidRDefault="0059526A" w:rsidP="002435D8">
      <w:pPr>
        <w:pStyle w:val="ConsPlusNormal"/>
        <w:ind w:firstLine="540"/>
        <w:jc w:val="both"/>
        <w:rPr>
          <w:rFonts w:ascii="Sylfaen" w:hAnsi="Sylfaen"/>
          <w:sz w:val="24"/>
          <w:szCs w:val="24"/>
        </w:rPr>
      </w:pPr>
      <w:r w:rsidRPr="00553761">
        <w:rPr>
          <w:rFonts w:ascii="Sylfaen" w:hAnsi="Sylfaen"/>
          <w:sz w:val="24"/>
          <w:szCs w:val="24"/>
        </w:rPr>
        <w:t>2. Не рассмотренные до 15 сентября 2015 года апелляционные, кассационные, надзорные жалобы (представления), частные жалобы (представления) разрешаются в соответствии с процессуальным законом, действующим на момент рассмотрения таких жалоб (представлений).</w:t>
      </w:r>
    </w:p>
    <w:p w:rsidR="0059526A" w:rsidRPr="00553761" w:rsidRDefault="0059526A" w:rsidP="002435D8">
      <w:pPr>
        <w:pStyle w:val="ConsPlusNormal"/>
        <w:ind w:firstLine="540"/>
        <w:jc w:val="both"/>
        <w:rPr>
          <w:rFonts w:ascii="Sylfaen" w:hAnsi="Sylfaen"/>
          <w:sz w:val="24"/>
          <w:szCs w:val="24"/>
        </w:rPr>
      </w:pPr>
    </w:p>
    <w:p w:rsidR="0059526A" w:rsidRPr="00553761" w:rsidRDefault="0059526A" w:rsidP="002435D8">
      <w:pPr>
        <w:pStyle w:val="ConsPlusNormal"/>
        <w:pBdr>
          <w:top w:val="single" w:sz="6" w:space="0" w:color="auto"/>
        </w:pBdr>
        <w:spacing w:before="100" w:after="100"/>
        <w:jc w:val="both"/>
        <w:rPr>
          <w:rFonts w:ascii="Sylfaen" w:hAnsi="Sylfaen"/>
          <w:sz w:val="24"/>
          <w:szCs w:val="24"/>
        </w:rPr>
      </w:pPr>
    </w:p>
    <w:p w:rsidR="0059526A" w:rsidRPr="00553761" w:rsidRDefault="0059526A" w:rsidP="002435D8">
      <w:pPr>
        <w:pStyle w:val="ConsPlusNormal"/>
        <w:ind w:firstLine="540"/>
        <w:jc w:val="both"/>
        <w:rPr>
          <w:rFonts w:ascii="Sylfaen" w:hAnsi="Sylfaen"/>
          <w:sz w:val="24"/>
          <w:szCs w:val="24"/>
        </w:rPr>
      </w:pPr>
      <w:r w:rsidRPr="00EC5708">
        <w:rPr>
          <w:rFonts w:ascii="Sylfaen" w:hAnsi="Sylfaen"/>
          <w:sz w:val="24"/>
          <w:szCs w:val="24"/>
        </w:rPr>
        <w:t xml:space="preserve">Статья 4 </w:t>
      </w:r>
      <w:hyperlink w:anchor="Par61" w:tooltip="Ссылка на текущий документ" w:history="1">
        <w:r w:rsidRPr="00EC5708">
          <w:rPr>
            <w:rFonts w:ascii="Sylfaen" w:hAnsi="Sylfaen"/>
            <w:sz w:val="24"/>
            <w:szCs w:val="24"/>
          </w:rPr>
          <w:t>вступает</w:t>
        </w:r>
      </w:hyperlink>
      <w:r w:rsidRPr="00553761">
        <w:rPr>
          <w:rFonts w:ascii="Sylfaen" w:hAnsi="Sylfaen"/>
          <w:sz w:val="24"/>
          <w:szCs w:val="24"/>
        </w:rPr>
        <w:t xml:space="preserve"> в силу с 15 сентября 2015 года.</w:t>
      </w:r>
    </w:p>
    <w:p w:rsidR="0059526A" w:rsidRPr="00553761" w:rsidRDefault="0059526A" w:rsidP="002435D8">
      <w:pPr>
        <w:pStyle w:val="ConsPlusNormal"/>
        <w:pBdr>
          <w:top w:val="single" w:sz="6" w:space="0" w:color="auto"/>
        </w:pBdr>
        <w:spacing w:before="100" w:after="100"/>
        <w:jc w:val="both"/>
        <w:rPr>
          <w:rFonts w:ascii="Sylfaen" w:hAnsi="Sylfaen"/>
          <w:sz w:val="24"/>
          <w:szCs w:val="24"/>
        </w:rPr>
      </w:pPr>
    </w:p>
    <w:p w:rsidR="0059526A" w:rsidRPr="00553761" w:rsidRDefault="0059526A" w:rsidP="002435D8">
      <w:pPr>
        <w:pStyle w:val="ConsPlusNormal"/>
        <w:ind w:firstLine="540"/>
        <w:jc w:val="both"/>
        <w:outlineLvl w:val="0"/>
        <w:rPr>
          <w:rFonts w:ascii="Sylfaen" w:hAnsi="Sylfaen"/>
          <w:sz w:val="24"/>
          <w:szCs w:val="24"/>
        </w:rPr>
      </w:pPr>
      <w:bookmarkStart w:id="3" w:name="Par38"/>
      <w:bookmarkEnd w:id="3"/>
      <w:r w:rsidRPr="00553761">
        <w:rPr>
          <w:rFonts w:ascii="Sylfaen" w:hAnsi="Sylfaen"/>
          <w:sz w:val="24"/>
          <w:szCs w:val="24"/>
        </w:rPr>
        <w:t>Статья 4</w:t>
      </w:r>
    </w:p>
    <w:p w:rsidR="0059526A" w:rsidRPr="00553761" w:rsidRDefault="0059526A" w:rsidP="002435D8">
      <w:pPr>
        <w:pStyle w:val="ConsPlusNormal"/>
        <w:ind w:firstLine="540"/>
        <w:jc w:val="both"/>
        <w:rPr>
          <w:rFonts w:ascii="Sylfaen" w:hAnsi="Sylfaen"/>
          <w:sz w:val="24"/>
          <w:szCs w:val="24"/>
        </w:rPr>
      </w:pPr>
    </w:p>
    <w:p w:rsidR="0059526A" w:rsidRPr="00553761" w:rsidRDefault="0059526A" w:rsidP="002435D8">
      <w:pPr>
        <w:pStyle w:val="ConsPlusNormal"/>
        <w:ind w:firstLine="540"/>
        <w:jc w:val="both"/>
        <w:rPr>
          <w:rFonts w:ascii="Sylfaen" w:hAnsi="Sylfaen"/>
          <w:sz w:val="24"/>
          <w:szCs w:val="24"/>
        </w:rPr>
      </w:pPr>
      <w:r w:rsidRPr="00553761">
        <w:rPr>
          <w:rFonts w:ascii="Sylfaen" w:hAnsi="Sylfaen"/>
          <w:sz w:val="24"/>
          <w:szCs w:val="24"/>
        </w:rPr>
        <w:t>Дела по требованиям о взыскании с физических лиц обязательных платежей и санкций подлежат рассмотрению в порядке, предусмотренном Кодексом административного судопроизводства Российской Федерации.</w:t>
      </w:r>
    </w:p>
    <w:p w:rsidR="0059526A" w:rsidRPr="00553761" w:rsidRDefault="0059526A" w:rsidP="002435D8">
      <w:pPr>
        <w:pStyle w:val="ConsPlusNormal"/>
        <w:ind w:firstLine="540"/>
        <w:jc w:val="both"/>
        <w:rPr>
          <w:rFonts w:ascii="Sylfaen" w:hAnsi="Sylfaen"/>
          <w:sz w:val="24"/>
          <w:szCs w:val="24"/>
        </w:rPr>
      </w:pPr>
    </w:p>
    <w:p w:rsidR="0059526A" w:rsidRPr="00553761" w:rsidRDefault="0059526A" w:rsidP="002435D8">
      <w:pPr>
        <w:pStyle w:val="ConsPlusNormal"/>
        <w:ind w:firstLine="540"/>
        <w:jc w:val="both"/>
        <w:outlineLvl w:val="0"/>
        <w:rPr>
          <w:rFonts w:ascii="Sylfaen" w:hAnsi="Sylfaen"/>
          <w:sz w:val="24"/>
          <w:szCs w:val="24"/>
        </w:rPr>
      </w:pPr>
      <w:bookmarkStart w:id="4" w:name="Par42"/>
      <w:bookmarkEnd w:id="4"/>
      <w:r w:rsidRPr="00553761">
        <w:rPr>
          <w:rFonts w:ascii="Sylfaen" w:hAnsi="Sylfaen"/>
          <w:sz w:val="24"/>
          <w:szCs w:val="24"/>
        </w:rPr>
        <w:t>Статья 5</w:t>
      </w:r>
    </w:p>
    <w:p w:rsidR="0059526A" w:rsidRPr="00553761" w:rsidRDefault="0059526A" w:rsidP="002435D8">
      <w:pPr>
        <w:pStyle w:val="ConsPlusNormal"/>
        <w:ind w:firstLine="540"/>
        <w:jc w:val="both"/>
        <w:rPr>
          <w:rFonts w:ascii="Sylfaen" w:hAnsi="Sylfaen"/>
          <w:sz w:val="24"/>
          <w:szCs w:val="24"/>
        </w:rPr>
      </w:pPr>
    </w:p>
    <w:p w:rsidR="0059526A" w:rsidRPr="00553761" w:rsidRDefault="0059526A" w:rsidP="002435D8">
      <w:pPr>
        <w:pStyle w:val="ConsPlusNormal"/>
        <w:ind w:firstLine="540"/>
        <w:jc w:val="both"/>
        <w:rPr>
          <w:rFonts w:ascii="Sylfaen" w:hAnsi="Sylfaen"/>
          <w:sz w:val="24"/>
          <w:szCs w:val="24"/>
        </w:rPr>
      </w:pPr>
      <w:r w:rsidRPr="00553761">
        <w:rPr>
          <w:rFonts w:ascii="Sylfaen" w:hAnsi="Sylfaen"/>
          <w:sz w:val="24"/>
          <w:szCs w:val="24"/>
        </w:rPr>
        <w:t>Требования к техническим и программным средствам, используемым при изготовлении процессуальных решений и (или) иных процессуальных документов в виде электронных документов и при их подписании усиленной квалифицированной электронной подписью, и требования к информационно-телекоммуникационным сетям, включая информационно-телекоммуникационную сеть "Интернет", с использованием которых осуществляется передача таких электронных документов, определяются соответственно Верховным Судом Российской Федерации и Судебным департаментом при Верховном Суде Российской Федерации.</w:t>
      </w:r>
    </w:p>
    <w:p w:rsidR="0059526A" w:rsidRPr="00553761" w:rsidRDefault="0059526A" w:rsidP="002435D8">
      <w:pPr>
        <w:pStyle w:val="ConsPlusNormal"/>
        <w:ind w:firstLine="540"/>
        <w:jc w:val="both"/>
        <w:rPr>
          <w:rFonts w:ascii="Sylfaen" w:hAnsi="Sylfaen"/>
          <w:sz w:val="24"/>
          <w:szCs w:val="24"/>
        </w:rPr>
      </w:pPr>
    </w:p>
    <w:p w:rsidR="0059526A" w:rsidRPr="00553761" w:rsidRDefault="0059526A" w:rsidP="002435D8">
      <w:pPr>
        <w:pStyle w:val="ConsPlusNormal"/>
        <w:pBdr>
          <w:top w:val="single" w:sz="6" w:space="0" w:color="auto"/>
        </w:pBdr>
        <w:spacing w:before="100" w:after="100"/>
        <w:jc w:val="both"/>
        <w:rPr>
          <w:rFonts w:ascii="Sylfaen" w:hAnsi="Sylfaen"/>
          <w:sz w:val="24"/>
          <w:szCs w:val="24"/>
        </w:rPr>
      </w:pPr>
    </w:p>
    <w:p w:rsidR="0059526A" w:rsidRPr="00553761" w:rsidRDefault="0059526A" w:rsidP="002435D8">
      <w:pPr>
        <w:pStyle w:val="ConsPlusNormal"/>
        <w:ind w:firstLine="540"/>
        <w:jc w:val="both"/>
        <w:rPr>
          <w:rFonts w:ascii="Sylfaen" w:hAnsi="Sylfaen"/>
          <w:sz w:val="24"/>
          <w:szCs w:val="24"/>
        </w:rPr>
      </w:pPr>
      <w:r w:rsidRPr="00553761">
        <w:rPr>
          <w:rFonts w:ascii="Sylfaen" w:hAnsi="Sylfaen"/>
          <w:sz w:val="24"/>
          <w:szCs w:val="24"/>
        </w:rPr>
        <w:t xml:space="preserve">Статья 6 </w:t>
      </w:r>
      <w:hyperlink w:anchor="Par61" w:tooltip="Ссылка на текущий документ" w:history="1">
        <w:r w:rsidRPr="00EC5708">
          <w:rPr>
            <w:rFonts w:ascii="Sylfaen" w:hAnsi="Sylfaen"/>
            <w:sz w:val="24"/>
            <w:szCs w:val="24"/>
          </w:rPr>
          <w:t>вступает</w:t>
        </w:r>
      </w:hyperlink>
      <w:r w:rsidRPr="00553761">
        <w:rPr>
          <w:rFonts w:ascii="Sylfaen" w:hAnsi="Sylfaen"/>
          <w:sz w:val="24"/>
          <w:szCs w:val="24"/>
        </w:rPr>
        <w:t xml:space="preserve"> в силу с 15 сентября 2015 года.</w:t>
      </w:r>
    </w:p>
    <w:p w:rsidR="0059526A" w:rsidRPr="00553761" w:rsidRDefault="0059526A" w:rsidP="002435D8">
      <w:pPr>
        <w:pStyle w:val="ConsPlusNormal"/>
        <w:pBdr>
          <w:top w:val="single" w:sz="6" w:space="0" w:color="auto"/>
        </w:pBdr>
        <w:spacing w:before="100" w:after="100"/>
        <w:jc w:val="both"/>
        <w:rPr>
          <w:rFonts w:ascii="Sylfaen" w:hAnsi="Sylfaen"/>
          <w:sz w:val="24"/>
          <w:szCs w:val="24"/>
        </w:rPr>
      </w:pPr>
    </w:p>
    <w:p w:rsidR="0059526A" w:rsidRPr="00553761" w:rsidRDefault="0059526A" w:rsidP="002435D8">
      <w:pPr>
        <w:pStyle w:val="ConsPlusNormal"/>
        <w:ind w:firstLine="540"/>
        <w:jc w:val="both"/>
        <w:outlineLvl w:val="0"/>
        <w:rPr>
          <w:rFonts w:ascii="Sylfaen" w:hAnsi="Sylfaen"/>
          <w:sz w:val="24"/>
          <w:szCs w:val="24"/>
        </w:rPr>
      </w:pPr>
      <w:bookmarkStart w:id="5" w:name="Par50"/>
      <w:bookmarkEnd w:id="5"/>
      <w:r w:rsidRPr="00553761">
        <w:rPr>
          <w:rFonts w:ascii="Sylfaen" w:hAnsi="Sylfaen"/>
          <w:sz w:val="24"/>
          <w:szCs w:val="24"/>
        </w:rPr>
        <w:t>Статья 6</w:t>
      </w:r>
    </w:p>
    <w:p w:rsidR="0059526A" w:rsidRPr="00553761" w:rsidRDefault="0059526A" w:rsidP="002435D8">
      <w:pPr>
        <w:pStyle w:val="ConsPlusNormal"/>
        <w:ind w:firstLine="540"/>
        <w:jc w:val="both"/>
        <w:rPr>
          <w:rFonts w:ascii="Sylfaen" w:hAnsi="Sylfaen"/>
          <w:sz w:val="24"/>
          <w:szCs w:val="24"/>
        </w:rPr>
      </w:pPr>
    </w:p>
    <w:p w:rsidR="0059526A" w:rsidRPr="00553761" w:rsidRDefault="0059526A" w:rsidP="002435D8">
      <w:pPr>
        <w:pStyle w:val="ConsPlusNormal"/>
        <w:ind w:firstLine="540"/>
        <w:jc w:val="both"/>
        <w:rPr>
          <w:rFonts w:ascii="Sylfaen" w:hAnsi="Sylfaen"/>
          <w:sz w:val="24"/>
          <w:szCs w:val="24"/>
        </w:rPr>
      </w:pPr>
      <w:r w:rsidRPr="00553761">
        <w:rPr>
          <w:rFonts w:ascii="Sylfaen" w:hAnsi="Sylfaen"/>
          <w:sz w:val="24"/>
          <w:szCs w:val="24"/>
        </w:rPr>
        <w:t>Признать утратившими силу:</w:t>
      </w:r>
    </w:p>
    <w:p w:rsidR="0059526A" w:rsidRPr="00553761" w:rsidRDefault="0059526A" w:rsidP="002435D8">
      <w:pPr>
        <w:pStyle w:val="ConsPlusNormal"/>
        <w:ind w:firstLine="540"/>
        <w:jc w:val="both"/>
        <w:rPr>
          <w:rFonts w:ascii="Sylfaen" w:hAnsi="Sylfaen"/>
          <w:sz w:val="24"/>
          <w:szCs w:val="24"/>
        </w:rPr>
      </w:pPr>
      <w:r w:rsidRPr="00553761">
        <w:rPr>
          <w:rFonts w:ascii="Sylfaen" w:hAnsi="Sylfaen"/>
          <w:sz w:val="24"/>
          <w:szCs w:val="24"/>
        </w:rPr>
        <w:t>1) Постановление Верховного Совета Российской Федерации от 25 февраля 1993 года N 4552-1 "О порядке введения в действие Закона Российской Федерации "Об обжаловании в суд действий и решений, нарушающих права и свободы граждан" (Ведомости Съезда народных депутатов Российской Федерации и Верховного Совета Российской Федерации, 1993, N 19, ст. 686);</w:t>
      </w:r>
    </w:p>
    <w:p w:rsidR="0059526A" w:rsidRPr="00553761" w:rsidRDefault="0059526A" w:rsidP="002435D8">
      <w:pPr>
        <w:pStyle w:val="ConsPlusNormal"/>
        <w:ind w:firstLine="540"/>
        <w:jc w:val="both"/>
        <w:rPr>
          <w:rFonts w:ascii="Sylfaen" w:hAnsi="Sylfaen"/>
          <w:sz w:val="24"/>
          <w:szCs w:val="24"/>
        </w:rPr>
      </w:pPr>
      <w:r w:rsidRPr="00553761">
        <w:rPr>
          <w:rFonts w:ascii="Sylfaen" w:hAnsi="Sylfaen"/>
          <w:sz w:val="24"/>
          <w:szCs w:val="24"/>
        </w:rPr>
        <w:t>2) Закон Российской Федерации от 27 апреля 1993 года N 4866-1 "Об обжаловании в суд действий и решений, нарушающих права и свободы граждан" (Ведомости Съезда народных депутатов Российской Федерации и Верховного Совета Российской Федерации, 1993, N 19, ст. 685);</w:t>
      </w:r>
    </w:p>
    <w:p w:rsidR="0059526A" w:rsidRPr="00553761" w:rsidRDefault="0059526A" w:rsidP="002435D8">
      <w:pPr>
        <w:pStyle w:val="ConsPlusNormal"/>
        <w:ind w:firstLine="540"/>
        <w:jc w:val="both"/>
        <w:rPr>
          <w:rFonts w:ascii="Sylfaen" w:hAnsi="Sylfaen"/>
          <w:sz w:val="24"/>
          <w:szCs w:val="24"/>
        </w:rPr>
      </w:pPr>
      <w:r w:rsidRPr="00553761">
        <w:rPr>
          <w:rFonts w:ascii="Sylfaen" w:hAnsi="Sylfaen"/>
          <w:sz w:val="24"/>
          <w:szCs w:val="24"/>
        </w:rPr>
        <w:t>3) Федеральный закон от 14 декабря 1995 года N 197-ФЗ "О внесении изменений и дополнений в Закон Российской Федерации "Об обжаловании в суд действий и решений, нарушающих права и свободы граждан" (Собрание законодательства Российской Федерации, 1995, N 51, ст. 4970);</w:t>
      </w:r>
    </w:p>
    <w:p w:rsidR="0059526A" w:rsidRPr="00553761" w:rsidRDefault="0059526A" w:rsidP="002435D8">
      <w:pPr>
        <w:pStyle w:val="ConsPlusNormal"/>
        <w:ind w:firstLine="540"/>
        <w:jc w:val="both"/>
        <w:rPr>
          <w:rFonts w:ascii="Sylfaen" w:hAnsi="Sylfaen"/>
          <w:sz w:val="24"/>
          <w:szCs w:val="24"/>
        </w:rPr>
      </w:pPr>
      <w:r w:rsidRPr="00553761">
        <w:rPr>
          <w:rFonts w:ascii="Sylfaen" w:hAnsi="Sylfaen"/>
          <w:sz w:val="24"/>
          <w:szCs w:val="24"/>
        </w:rPr>
        <w:t>4) статью 1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rsidR="0059526A" w:rsidRPr="00553761" w:rsidRDefault="0059526A" w:rsidP="002435D8">
      <w:pPr>
        <w:pStyle w:val="ConsPlusNormal"/>
        <w:ind w:firstLine="540"/>
        <w:jc w:val="both"/>
        <w:rPr>
          <w:rFonts w:ascii="Sylfaen" w:hAnsi="Sylfaen"/>
          <w:sz w:val="24"/>
          <w:szCs w:val="24"/>
        </w:rPr>
      </w:pPr>
    </w:p>
    <w:p w:rsidR="0059526A" w:rsidRPr="00553761" w:rsidRDefault="0059526A" w:rsidP="002435D8">
      <w:pPr>
        <w:pStyle w:val="ConsPlusNormal"/>
        <w:ind w:firstLine="540"/>
        <w:jc w:val="both"/>
        <w:outlineLvl w:val="0"/>
        <w:rPr>
          <w:rFonts w:ascii="Sylfaen" w:hAnsi="Sylfaen"/>
          <w:sz w:val="24"/>
          <w:szCs w:val="24"/>
        </w:rPr>
      </w:pPr>
      <w:bookmarkStart w:id="6" w:name="Par58"/>
      <w:bookmarkEnd w:id="6"/>
      <w:r w:rsidRPr="00553761">
        <w:rPr>
          <w:rFonts w:ascii="Sylfaen" w:hAnsi="Sylfaen"/>
          <w:sz w:val="24"/>
          <w:szCs w:val="24"/>
        </w:rPr>
        <w:t>Статья 7</w:t>
      </w:r>
    </w:p>
    <w:p w:rsidR="0059526A" w:rsidRPr="00553761" w:rsidRDefault="0059526A" w:rsidP="002435D8">
      <w:pPr>
        <w:pStyle w:val="ConsPlusNormal"/>
        <w:ind w:firstLine="540"/>
        <w:jc w:val="both"/>
        <w:rPr>
          <w:rFonts w:ascii="Sylfaen" w:hAnsi="Sylfaen"/>
          <w:sz w:val="24"/>
          <w:szCs w:val="24"/>
        </w:rPr>
      </w:pPr>
    </w:p>
    <w:p w:rsidR="0059526A" w:rsidRPr="00553761" w:rsidRDefault="0059526A" w:rsidP="002435D8">
      <w:pPr>
        <w:pStyle w:val="ConsPlusNormal"/>
        <w:ind w:firstLine="540"/>
        <w:jc w:val="both"/>
        <w:rPr>
          <w:rFonts w:ascii="Sylfaen" w:hAnsi="Sylfaen"/>
          <w:sz w:val="24"/>
          <w:szCs w:val="24"/>
        </w:rPr>
      </w:pPr>
      <w:r w:rsidRPr="00553761">
        <w:rPr>
          <w:rFonts w:ascii="Sylfaen" w:hAnsi="Sylfaen"/>
          <w:sz w:val="24"/>
          <w:szCs w:val="24"/>
        </w:rPr>
        <w:t xml:space="preserve">1. Настоящий Федеральный закон вступает в силу со дня его официального опубликования, за исключением </w:t>
      </w:r>
      <w:hyperlink w:anchor="Par38" w:tooltip="Ссылка на текущий документ" w:history="1">
        <w:r w:rsidRPr="00553761">
          <w:rPr>
            <w:rFonts w:ascii="Sylfaen" w:hAnsi="Sylfaen"/>
            <w:color w:val="0000FF"/>
            <w:sz w:val="24"/>
            <w:szCs w:val="24"/>
          </w:rPr>
          <w:t>статей 4</w:t>
        </w:r>
      </w:hyperlink>
      <w:r w:rsidRPr="00553761">
        <w:rPr>
          <w:rFonts w:ascii="Sylfaen" w:hAnsi="Sylfaen"/>
          <w:sz w:val="24"/>
          <w:szCs w:val="24"/>
        </w:rPr>
        <w:t xml:space="preserve"> и </w:t>
      </w:r>
      <w:hyperlink w:anchor="Par50" w:tooltip="Ссылка на текущий документ" w:history="1">
        <w:r w:rsidRPr="00553761">
          <w:rPr>
            <w:rFonts w:ascii="Sylfaen" w:hAnsi="Sylfaen"/>
            <w:color w:val="0000FF"/>
            <w:sz w:val="24"/>
            <w:szCs w:val="24"/>
          </w:rPr>
          <w:t>6</w:t>
        </w:r>
      </w:hyperlink>
      <w:r w:rsidRPr="00553761">
        <w:rPr>
          <w:rFonts w:ascii="Sylfaen" w:hAnsi="Sylfaen"/>
          <w:sz w:val="24"/>
          <w:szCs w:val="24"/>
        </w:rPr>
        <w:t xml:space="preserve"> настоящего Федерального закона.</w:t>
      </w:r>
    </w:p>
    <w:p w:rsidR="0059526A" w:rsidRPr="00553761" w:rsidRDefault="0059526A" w:rsidP="002435D8">
      <w:pPr>
        <w:pStyle w:val="ConsPlusNormal"/>
        <w:ind w:firstLine="540"/>
        <w:jc w:val="both"/>
        <w:rPr>
          <w:rFonts w:ascii="Sylfaen" w:hAnsi="Sylfaen"/>
          <w:sz w:val="24"/>
          <w:szCs w:val="24"/>
        </w:rPr>
      </w:pPr>
      <w:bookmarkStart w:id="7" w:name="Par61"/>
      <w:bookmarkEnd w:id="7"/>
      <w:r w:rsidRPr="00553761">
        <w:rPr>
          <w:rFonts w:ascii="Sylfaen" w:hAnsi="Sylfaen"/>
          <w:sz w:val="24"/>
          <w:szCs w:val="24"/>
        </w:rPr>
        <w:t xml:space="preserve">2. </w:t>
      </w:r>
      <w:hyperlink w:anchor="Par38" w:tooltip="Ссылка на текущий документ" w:history="1">
        <w:r w:rsidRPr="00553761">
          <w:rPr>
            <w:rFonts w:ascii="Sylfaen" w:hAnsi="Sylfaen"/>
            <w:color w:val="0000FF"/>
            <w:sz w:val="24"/>
            <w:szCs w:val="24"/>
          </w:rPr>
          <w:t>Статьи 4</w:t>
        </w:r>
      </w:hyperlink>
      <w:r w:rsidRPr="00553761">
        <w:rPr>
          <w:rFonts w:ascii="Sylfaen" w:hAnsi="Sylfaen"/>
          <w:sz w:val="24"/>
          <w:szCs w:val="24"/>
        </w:rPr>
        <w:t xml:space="preserve"> и </w:t>
      </w:r>
      <w:hyperlink w:anchor="Par50" w:tooltip="Ссылка на текущий документ" w:history="1">
        <w:r w:rsidRPr="00553761">
          <w:rPr>
            <w:rFonts w:ascii="Sylfaen" w:hAnsi="Sylfaen"/>
            <w:color w:val="0000FF"/>
            <w:sz w:val="24"/>
            <w:szCs w:val="24"/>
          </w:rPr>
          <w:t>6</w:t>
        </w:r>
      </w:hyperlink>
      <w:r w:rsidRPr="00553761">
        <w:rPr>
          <w:rFonts w:ascii="Sylfaen" w:hAnsi="Sylfaen"/>
          <w:sz w:val="24"/>
          <w:szCs w:val="24"/>
        </w:rPr>
        <w:t xml:space="preserve"> настоящего Федерального закона вступают в силу с 15 сентября 2015 года.</w:t>
      </w:r>
    </w:p>
    <w:p w:rsidR="0059526A" w:rsidRPr="00553761" w:rsidRDefault="0059526A" w:rsidP="002435D8">
      <w:pPr>
        <w:pStyle w:val="ConsPlusNormal"/>
        <w:ind w:firstLine="540"/>
        <w:jc w:val="both"/>
        <w:rPr>
          <w:rFonts w:ascii="Sylfaen" w:hAnsi="Sylfaen"/>
          <w:sz w:val="24"/>
          <w:szCs w:val="24"/>
        </w:rPr>
      </w:pPr>
    </w:p>
    <w:p w:rsidR="0059526A" w:rsidRPr="00553761" w:rsidRDefault="0059526A" w:rsidP="002435D8">
      <w:pPr>
        <w:pStyle w:val="ConsPlusNormal"/>
        <w:jc w:val="right"/>
        <w:rPr>
          <w:rFonts w:ascii="Sylfaen" w:hAnsi="Sylfaen"/>
          <w:sz w:val="24"/>
          <w:szCs w:val="24"/>
        </w:rPr>
      </w:pPr>
      <w:r w:rsidRPr="00553761">
        <w:rPr>
          <w:rFonts w:ascii="Sylfaen" w:hAnsi="Sylfaen"/>
          <w:sz w:val="24"/>
          <w:szCs w:val="24"/>
        </w:rPr>
        <w:t>Президент</w:t>
      </w:r>
    </w:p>
    <w:p w:rsidR="0059526A" w:rsidRPr="00553761" w:rsidRDefault="0059526A" w:rsidP="002435D8">
      <w:pPr>
        <w:pStyle w:val="ConsPlusNormal"/>
        <w:jc w:val="right"/>
        <w:rPr>
          <w:rFonts w:ascii="Sylfaen" w:hAnsi="Sylfaen"/>
          <w:sz w:val="24"/>
          <w:szCs w:val="24"/>
        </w:rPr>
      </w:pPr>
      <w:r w:rsidRPr="00553761">
        <w:rPr>
          <w:rFonts w:ascii="Sylfaen" w:hAnsi="Sylfaen"/>
          <w:sz w:val="24"/>
          <w:szCs w:val="24"/>
        </w:rPr>
        <w:t>Российской Федерации</w:t>
      </w:r>
    </w:p>
    <w:p w:rsidR="0059526A" w:rsidRPr="00553761" w:rsidRDefault="0059526A" w:rsidP="002435D8">
      <w:pPr>
        <w:pStyle w:val="ConsPlusNormal"/>
        <w:jc w:val="right"/>
        <w:rPr>
          <w:rFonts w:ascii="Sylfaen" w:hAnsi="Sylfaen"/>
          <w:sz w:val="24"/>
          <w:szCs w:val="24"/>
        </w:rPr>
      </w:pPr>
      <w:r w:rsidRPr="00553761">
        <w:rPr>
          <w:rFonts w:ascii="Sylfaen" w:hAnsi="Sylfaen"/>
          <w:sz w:val="24"/>
          <w:szCs w:val="24"/>
        </w:rPr>
        <w:t>В.ПУТИН</w:t>
      </w:r>
    </w:p>
    <w:p w:rsidR="0059526A" w:rsidRPr="00553761" w:rsidRDefault="0059526A" w:rsidP="002435D8">
      <w:pPr>
        <w:pStyle w:val="ConsPlusNormal"/>
        <w:rPr>
          <w:rFonts w:ascii="Sylfaen" w:hAnsi="Sylfaen"/>
          <w:sz w:val="24"/>
          <w:szCs w:val="24"/>
        </w:rPr>
      </w:pPr>
      <w:r w:rsidRPr="00553761">
        <w:rPr>
          <w:rFonts w:ascii="Sylfaen" w:hAnsi="Sylfaen"/>
          <w:sz w:val="24"/>
          <w:szCs w:val="24"/>
        </w:rPr>
        <w:t>Москва, Кремль</w:t>
      </w:r>
    </w:p>
    <w:p w:rsidR="0059526A" w:rsidRPr="00553761" w:rsidRDefault="0059526A" w:rsidP="002435D8">
      <w:pPr>
        <w:pStyle w:val="ConsPlusNormal"/>
        <w:rPr>
          <w:rFonts w:ascii="Sylfaen" w:hAnsi="Sylfaen"/>
          <w:sz w:val="24"/>
          <w:szCs w:val="24"/>
        </w:rPr>
      </w:pPr>
      <w:r w:rsidRPr="00553761">
        <w:rPr>
          <w:rFonts w:ascii="Sylfaen" w:hAnsi="Sylfaen"/>
          <w:sz w:val="24"/>
          <w:szCs w:val="24"/>
        </w:rPr>
        <w:t>8 марта 2015 года</w:t>
      </w:r>
    </w:p>
    <w:p w:rsidR="0059526A" w:rsidRPr="00553761" w:rsidRDefault="0059526A" w:rsidP="002435D8">
      <w:pPr>
        <w:pStyle w:val="ConsPlusNormal"/>
        <w:rPr>
          <w:rFonts w:ascii="Sylfaen" w:hAnsi="Sylfaen"/>
          <w:sz w:val="24"/>
          <w:szCs w:val="24"/>
        </w:rPr>
      </w:pPr>
      <w:r w:rsidRPr="00553761">
        <w:rPr>
          <w:rFonts w:ascii="Sylfaen" w:hAnsi="Sylfaen"/>
          <w:sz w:val="24"/>
          <w:szCs w:val="24"/>
        </w:rPr>
        <w:t>N 22-ФЗ</w:t>
      </w:r>
    </w:p>
    <w:p w:rsidR="0059526A" w:rsidRPr="00553761" w:rsidRDefault="0059526A" w:rsidP="002435D8">
      <w:pPr>
        <w:pStyle w:val="ConsPlusNormal"/>
        <w:ind w:firstLine="540"/>
        <w:jc w:val="both"/>
        <w:rPr>
          <w:rFonts w:ascii="Sylfaen" w:hAnsi="Sylfaen"/>
          <w:sz w:val="24"/>
          <w:szCs w:val="24"/>
        </w:rPr>
      </w:pPr>
    </w:p>
    <w:p w:rsidR="0059526A" w:rsidRPr="00553761" w:rsidRDefault="0059526A" w:rsidP="002435D8">
      <w:pPr>
        <w:pStyle w:val="ConsPlusNormal"/>
        <w:ind w:firstLine="540"/>
        <w:jc w:val="both"/>
        <w:rPr>
          <w:rFonts w:ascii="Sylfaen" w:hAnsi="Sylfaen"/>
          <w:sz w:val="24"/>
          <w:szCs w:val="24"/>
        </w:rPr>
      </w:pPr>
    </w:p>
    <w:p w:rsidR="0059526A" w:rsidRPr="00553761" w:rsidRDefault="0059526A" w:rsidP="00C86F61">
      <w:pPr>
        <w:pStyle w:val="ConsPlusNormal"/>
        <w:ind w:firstLine="540"/>
        <w:jc w:val="both"/>
        <w:rPr>
          <w:rFonts w:ascii="Sylfaen" w:hAnsi="Sylfaen"/>
          <w:sz w:val="24"/>
          <w:szCs w:val="24"/>
        </w:rPr>
      </w:pPr>
    </w:p>
    <w:p w:rsidR="0059526A" w:rsidRPr="00553761" w:rsidRDefault="0059526A" w:rsidP="00C86F61">
      <w:pPr>
        <w:pStyle w:val="ConsPlusNormal"/>
        <w:ind w:firstLine="540"/>
        <w:jc w:val="both"/>
        <w:outlineLvl w:val="0"/>
        <w:rPr>
          <w:rFonts w:ascii="Sylfaen" w:hAnsi="Sylfaen"/>
          <w:sz w:val="24"/>
          <w:szCs w:val="24"/>
        </w:rPr>
      </w:pPr>
    </w:p>
    <w:p w:rsidR="0059526A" w:rsidRPr="00553761" w:rsidRDefault="0059526A" w:rsidP="00C86F61">
      <w:pPr>
        <w:pStyle w:val="ConsPlusNormal"/>
        <w:ind w:firstLine="540"/>
        <w:jc w:val="both"/>
        <w:outlineLvl w:val="0"/>
        <w:rPr>
          <w:rFonts w:ascii="Sylfaen" w:hAnsi="Sylfaen"/>
          <w:sz w:val="24"/>
          <w:szCs w:val="24"/>
        </w:rPr>
      </w:pPr>
    </w:p>
    <w:p w:rsidR="0059526A" w:rsidRPr="00553761" w:rsidRDefault="0059526A" w:rsidP="00C86F61">
      <w:pPr>
        <w:pStyle w:val="ConsPlusNormal"/>
        <w:ind w:firstLine="540"/>
        <w:jc w:val="both"/>
        <w:outlineLvl w:val="0"/>
        <w:rPr>
          <w:rFonts w:ascii="Sylfaen" w:hAnsi="Sylfaen"/>
          <w:sz w:val="24"/>
          <w:szCs w:val="24"/>
        </w:rPr>
      </w:pPr>
    </w:p>
    <w:p w:rsidR="0059526A" w:rsidRPr="00553761" w:rsidRDefault="0059526A" w:rsidP="00C86F61">
      <w:pPr>
        <w:pStyle w:val="ConsPlusNormal"/>
        <w:ind w:firstLine="540"/>
        <w:jc w:val="both"/>
        <w:outlineLvl w:val="0"/>
        <w:rPr>
          <w:rFonts w:ascii="Sylfaen" w:hAnsi="Sylfaen"/>
          <w:sz w:val="24"/>
          <w:szCs w:val="24"/>
        </w:rPr>
      </w:pPr>
    </w:p>
    <w:p w:rsidR="0059526A" w:rsidRPr="00553761" w:rsidRDefault="0059526A" w:rsidP="00C86F61">
      <w:pPr>
        <w:pStyle w:val="ConsPlusNormal"/>
        <w:ind w:firstLine="540"/>
        <w:jc w:val="both"/>
        <w:outlineLvl w:val="0"/>
        <w:rPr>
          <w:rFonts w:ascii="Sylfaen" w:hAnsi="Sylfaen"/>
          <w:sz w:val="24"/>
          <w:szCs w:val="24"/>
        </w:rPr>
      </w:pPr>
    </w:p>
    <w:p w:rsidR="0059526A" w:rsidRPr="00553761" w:rsidRDefault="0059526A" w:rsidP="00C86F61">
      <w:pPr>
        <w:pStyle w:val="ConsPlusNormal"/>
        <w:ind w:firstLine="540"/>
        <w:jc w:val="both"/>
        <w:outlineLvl w:val="0"/>
        <w:rPr>
          <w:rFonts w:ascii="Sylfaen" w:hAnsi="Sylfaen"/>
          <w:sz w:val="24"/>
          <w:szCs w:val="24"/>
        </w:rPr>
      </w:pPr>
    </w:p>
    <w:p w:rsidR="0059526A" w:rsidRPr="00553761" w:rsidRDefault="0059526A" w:rsidP="00C86F61">
      <w:pPr>
        <w:pStyle w:val="ConsPlusNormal"/>
        <w:ind w:firstLine="540"/>
        <w:jc w:val="both"/>
        <w:outlineLvl w:val="0"/>
        <w:rPr>
          <w:rFonts w:ascii="Sylfaen" w:hAnsi="Sylfaen"/>
          <w:sz w:val="24"/>
          <w:szCs w:val="24"/>
        </w:rPr>
      </w:pPr>
    </w:p>
    <w:p w:rsidR="0059526A" w:rsidRPr="00553761" w:rsidRDefault="0059526A" w:rsidP="00C86F61">
      <w:pPr>
        <w:pStyle w:val="ConsPlusNormal"/>
        <w:ind w:firstLine="540"/>
        <w:jc w:val="both"/>
        <w:outlineLvl w:val="0"/>
        <w:rPr>
          <w:rFonts w:ascii="Sylfaen" w:hAnsi="Sylfaen"/>
          <w:sz w:val="24"/>
          <w:szCs w:val="24"/>
        </w:rPr>
      </w:pPr>
    </w:p>
    <w:p w:rsidR="0059526A" w:rsidRPr="00553761" w:rsidRDefault="0059526A" w:rsidP="00C86F61">
      <w:pPr>
        <w:pStyle w:val="ConsPlusNormal"/>
        <w:ind w:firstLine="540"/>
        <w:jc w:val="both"/>
        <w:outlineLvl w:val="0"/>
        <w:rPr>
          <w:rFonts w:ascii="Sylfaen" w:hAnsi="Sylfaen"/>
          <w:sz w:val="24"/>
          <w:szCs w:val="24"/>
        </w:rPr>
      </w:pPr>
    </w:p>
    <w:p w:rsidR="0059526A" w:rsidRPr="00553761" w:rsidRDefault="0059526A" w:rsidP="00C86F61">
      <w:pPr>
        <w:pStyle w:val="ConsPlusNormal"/>
        <w:ind w:firstLine="540"/>
        <w:jc w:val="both"/>
        <w:outlineLvl w:val="0"/>
        <w:rPr>
          <w:rFonts w:ascii="Sylfaen" w:hAnsi="Sylfaen"/>
          <w:sz w:val="24"/>
          <w:szCs w:val="24"/>
        </w:rPr>
      </w:pPr>
    </w:p>
    <w:p w:rsidR="0059526A" w:rsidRPr="00553761" w:rsidRDefault="0059526A" w:rsidP="00C86F61">
      <w:pPr>
        <w:pStyle w:val="ConsPlusNormal"/>
        <w:ind w:firstLine="540"/>
        <w:jc w:val="both"/>
        <w:outlineLvl w:val="0"/>
        <w:rPr>
          <w:rFonts w:ascii="Sylfaen" w:hAnsi="Sylfaen"/>
          <w:sz w:val="24"/>
          <w:szCs w:val="24"/>
        </w:rPr>
      </w:pPr>
    </w:p>
    <w:p w:rsidR="0059526A" w:rsidRPr="00553761" w:rsidRDefault="0059526A" w:rsidP="00C86F61">
      <w:pPr>
        <w:pStyle w:val="ConsPlusNormal"/>
        <w:ind w:firstLine="540"/>
        <w:jc w:val="both"/>
        <w:outlineLvl w:val="0"/>
        <w:rPr>
          <w:rFonts w:ascii="Sylfaen" w:hAnsi="Sylfaen"/>
          <w:sz w:val="24"/>
          <w:szCs w:val="24"/>
        </w:rPr>
      </w:pPr>
    </w:p>
    <w:p w:rsidR="0059526A" w:rsidRPr="00553761" w:rsidRDefault="0059526A" w:rsidP="00C86F61">
      <w:pPr>
        <w:pStyle w:val="ConsPlusNormal"/>
        <w:ind w:firstLine="540"/>
        <w:jc w:val="both"/>
        <w:outlineLvl w:val="0"/>
        <w:rPr>
          <w:rFonts w:ascii="Sylfaen" w:hAnsi="Sylfaen"/>
          <w:sz w:val="24"/>
          <w:szCs w:val="24"/>
        </w:rPr>
      </w:pPr>
    </w:p>
    <w:p w:rsidR="0059526A" w:rsidRPr="00553761" w:rsidRDefault="0059526A" w:rsidP="00C86F61">
      <w:pPr>
        <w:pStyle w:val="ConsPlusNormal"/>
        <w:ind w:firstLine="540"/>
        <w:jc w:val="both"/>
        <w:outlineLvl w:val="0"/>
        <w:rPr>
          <w:rFonts w:ascii="Sylfaen" w:hAnsi="Sylfaen"/>
          <w:sz w:val="24"/>
          <w:szCs w:val="24"/>
        </w:rPr>
      </w:pPr>
    </w:p>
    <w:p w:rsidR="0059526A" w:rsidRPr="00553761" w:rsidRDefault="0059526A" w:rsidP="00C86F61">
      <w:pPr>
        <w:pStyle w:val="ConsPlusNormal"/>
        <w:ind w:firstLine="540"/>
        <w:jc w:val="both"/>
        <w:outlineLvl w:val="0"/>
        <w:rPr>
          <w:rFonts w:ascii="Sylfaen" w:hAnsi="Sylfaen"/>
          <w:sz w:val="24"/>
          <w:szCs w:val="24"/>
        </w:rPr>
      </w:pPr>
    </w:p>
    <w:p w:rsidR="0059526A" w:rsidRDefault="0059526A" w:rsidP="00C86F61">
      <w:pPr>
        <w:pStyle w:val="ConsPlusNormal"/>
        <w:ind w:firstLine="540"/>
        <w:jc w:val="both"/>
        <w:outlineLvl w:val="0"/>
        <w:rPr>
          <w:rFonts w:ascii="Sylfaen" w:hAnsi="Sylfaen"/>
          <w:sz w:val="24"/>
          <w:szCs w:val="24"/>
        </w:rPr>
      </w:pPr>
    </w:p>
    <w:p w:rsidR="0059526A" w:rsidRDefault="0059526A" w:rsidP="00C86F61">
      <w:pPr>
        <w:pStyle w:val="ConsPlusNormal"/>
        <w:ind w:firstLine="540"/>
        <w:jc w:val="both"/>
        <w:outlineLvl w:val="0"/>
        <w:rPr>
          <w:rFonts w:ascii="Sylfaen" w:hAnsi="Sylfaen"/>
          <w:sz w:val="24"/>
          <w:szCs w:val="24"/>
        </w:rPr>
      </w:pPr>
    </w:p>
    <w:p w:rsidR="0059526A" w:rsidRDefault="0059526A" w:rsidP="00C86F61">
      <w:pPr>
        <w:pStyle w:val="ConsPlusNormal"/>
        <w:ind w:firstLine="540"/>
        <w:jc w:val="both"/>
        <w:outlineLvl w:val="0"/>
        <w:rPr>
          <w:rFonts w:ascii="Sylfaen" w:hAnsi="Sylfaen"/>
          <w:sz w:val="24"/>
          <w:szCs w:val="24"/>
        </w:rPr>
      </w:pPr>
    </w:p>
    <w:p w:rsidR="0059526A" w:rsidRDefault="0059526A" w:rsidP="00C86F61">
      <w:pPr>
        <w:pStyle w:val="ConsPlusNormal"/>
        <w:ind w:firstLine="540"/>
        <w:jc w:val="both"/>
        <w:outlineLvl w:val="0"/>
        <w:rPr>
          <w:rFonts w:ascii="Sylfaen" w:hAnsi="Sylfaen"/>
          <w:sz w:val="24"/>
          <w:szCs w:val="24"/>
        </w:rPr>
      </w:pPr>
    </w:p>
    <w:p w:rsidR="0059526A" w:rsidRDefault="0059526A" w:rsidP="00C86F61">
      <w:pPr>
        <w:pStyle w:val="ConsPlusNormal"/>
        <w:ind w:firstLine="540"/>
        <w:jc w:val="both"/>
        <w:outlineLvl w:val="0"/>
        <w:rPr>
          <w:rFonts w:ascii="Sylfaen" w:hAnsi="Sylfaen"/>
          <w:sz w:val="24"/>
          <w:szCs w:val="24"/>
        </w:rPr>
      </w:pPr>
    </w:p>
    <w:p w:rsidR="0059526A" w:rsidRPr="00C86F61" w:rsidRDefault="0059526A" w:rsidP="00C86F61">
      <w:pPr>
        <w:pStyle w:val="ConsPlusNormal"/>
        <w:ind w:firstLine="540"/>
        <w:jc w:val="both"/>
        <w:outlineLvl w:val="0"/>
        <w:rPr>
          <w:rFonts w:ascii="Sylfaen" w:hAnsi="Sylfaen"/>
          <w:sz w:val="24"/>
          <w:szCs w:val="24"/>
        </w:rPr>
      </w:pPr>
    </w:p>
    <w:p w:rsidR="0059526A" w:rsidRPr="00C86F61" w:rsidRDefault="0059526A" w:rsidP="00C86F61">
      <w:pPr>
        <w:pStyle w:val="ConsPlusNormal"/>
        <w:ind w:firstLine="540"/>
        <w:jc w:val="both"/>
        <w:outlineLvl w:val="0"/>
        <w:rPr>
          <w:rFonts w:ascii="Sylfaen" w:hAnsi="Sylfaen"/>
          <w:sz w:val="24"/>
          <w:szCs w:val="24"/>
        </w:rPr>
      </w:pPr>
    </w:p>
    <w:p w:rsidR="0059526A" w:rsidRPr="00C86F61" w:rsidRDefault="0059526A" w:rsidP="00C86F61">
      <w:pPr>
        <w:pStyle w:val="ConsPlusNormal"/>
        <w:ind w:firstLine="540"/>
        <w:jc w:val="both"/>
        <w:outlineLvl w:val="0"/>
        <w:rPr>
          <w:rFonts w:ascii="Sylfaen" w:hAnsi="Sylfaen"/>
          <w:sz w:val="24"/>
          <w:szCs w:val="24"/>
        </w:rPr>
      </w:pPr>
    </w:p>
    <w:p w:rsidR="0059526A" w:rsidRPr="00C86F61" w:rsidRDefault="0059526A" w:rsidP="00C86F61">
      <w:pPr>
        <w:pStyle w:val="ConsPlusNormal"/>
        <w:ind w:firstLine="540"/>
        <w:jc w:val="both"/>
        <w:outlineLvl w:val="0"/>
        <w:rPr>
          <w:rFonts w:ascii="Sylfaen" w:hAnsi="Sylfaen"/>
          <w:sz w:val="24"/>
          <w:szCs w:val="24"/>
        </w:rPr>
      </w:pPr>
    </w:p>
    <w:p w:rsidR="0059526A" w:rsidRPr="00C86F61" w:rsidRDefault="0059526A" w:rsidP="00C86F61">
      <w:pPr>
        <w:pStyle w:val="ConsPlusNormal"/>
        <w:ind w:firstLine="540"/>
        <w:jc w:val="both"/>
        <w:outlineLvl w:val="0"/>
        <w:rPr>
          <w:rFonts w:ascii="Sylfaen" w:hAnsi="Sylfaen"/>
          <w:sz w:val="24"/>
          <w:szCs w:val="24"/>
        </w:rPr>
      </w:pPr>
    </w:p>
    <w:p w:rsidR="0059526A" w:rsidRPr="00C86F61" w:rsidRDefault="0059526A" w:rsidP="00C86F61">
      <w:pPr>
        <w:pStyle w:val="ConsPlusNormal"/>
        <w:ind w:firstLine="540"/>
        <w:jc w:val="both"/>
        <w:outlineLvl w:val="0"/>
        <w:rPr>
          <w:rFonts w:ascii="Sylfaen" w:hAnsi="Sylfaen"/>
          <w:sz w:val="24"/>
          <w:szCs w:val="24"/>
        </w:rPr>
      </w:pPr>
    </w:p>
    <w:p w:rsidR="0059526A" w:rsidRPr="00553761" w:rsidRDefault="0059526A" w:rsidP="00553761">
      <w:pPr>
        <w:pStyle w:val="ConsPlusNormal"/>
        <w:jc w:val="center"/>
        <w:rPr>
          <w:rFonts w:ascii="Sylfaen" w:hAnsi="Sylfaen"/>
          <w:b/>
          <w:bCs/>
          <w:sz w:val="24"/>
          <w:szCs w:val="24"/>
        </w:rPr>
      </w:pPr>
    </w:p>
    <w:p w:rsidR="0059526A" w:rsidRDefault="0059526A" w:rsidP="00553761">
      <w:pPr>
        <w:pStyle w:val="ConsPlusNormal"/>
        <w:jc w:val="center"/>
        <w:rPr>
          <w:b/>
          <w:bCs/>
          <w:sz w:val="16"/>
          <w:szCs w:val="16"/>
        </w:rPr>
      </w:pP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РОССИЙСКАЯ ФЕДЕРАЦИЯ</w:t>
      </w:r>
    </w:p>
    <w:p w:rsidR="0059526A" w:rsidRDefault="0059526A" w:rsidP="00553761">
      <w:pPr>
        <w:pStyle w:val="ConsPlusNormal"/>
        <w:jc w:val="center"/>
        <w:rPr>
          <w:rFonts w:ascii="Sylfaen" w:hAnsi="Sylfaen"/>
          <w:b/>
          <w:bCs/>
          <w:sz w:val="24"/>
          <w:szCs w:val="24"/>
        </w:rPr>
      </w:pP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ФЕДЕРАЛЬНЫЙ ЗАКОН</w:t>
      </w:r>
    </w:p>
    <w:p w:rsidR="0059526A" w:rsidRPr="00553761" w:rsidRDefault="0059526A" w:rsidP="00553761">
      <w:pPr>
        <w:pStyle w:val="ConsPlusNormal"/>
        <w:jc w:val="center"/>
        <w:rPr>
          <w:rFonts w:ascii="Sylfaen" w:hAnsi="Sylfaen"/>
          <w:b/>
          <w:bCs/>
          <w:sz w:val="24"/>
          <w:szCs w:val="24"/>
        </w:rPr>
      </w:pP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КОДЕКС</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АДМИНИСТРАТИВНОГО СУДОПРОИЗВОДСТВА РОССИЙСКОЙ ФЕДЕРАЦИИ</w:t>
      </w:r>
    </w:p>
    <w:p w:rsidR="0059526A" w:rsidRPr="00553761" w:rsidRDefault="0059526A" w:rsidP="00553761">
      <w:pPr>
        <w:pStyle w:val="ConsPlusNormal"/>
        <w:jc w:val="center"/>
        <w:rPr>
          <w:rFonts w:ascii="Sylfaen" w:hAnsi="Sylfaen"/>
          <w:sz w:val="24"/>
          <w:szCs w:val="24"/>
        </w:rPr>
      </w:pPr>
    </w:p>
    <w:p w:rsidR="0059526A" w:rsidRPr="00553761" w:rsidRDefault="0059526A" w:rsidP="00553761">
      <w:pPr>
        <w:pStyle w:val="ConsPlusNormal"/>
        <w:jc w:val="right"/>
        <w:rPr>
          <w:rFonts w:ascii="Sylfaen" w:hAnsi="Sylfaen"/>
          <w:sz w:val="24"/>
          <w:szCs w:val="24"/>
        </w:rPr>
      </w:pPr>
      <w:r w:rsidRPr="00553761">
        <w:rPr>
          <w:rFonts w:ascii="Sylfaen" w:hAnsi="Sylfaen"/>
          <w:sz w:val="24"/>
          <w:szCs w:val="24"/>
        </w:rPr>
        <w:t>Принят</w:t>
      </w:r>
    </w:p>
    <w:p w:rsidR="0059526A" w:rsidRPr="00553761" w:rsidRDefault="0059526A" w:rsidP="00553761">
      <w:pPr>
        <w:pStyle w:val="ConsPlusNormal"/>
        <w:jc w:val="right"/>
        <w:rPr>
          <w:rFonts w:ascii="Sylfaen" w:hAnsi="Sylfaen"/>
          <w:sz w:val="24"/>
          <w:szCs w:val="24"/>
        </w:rPr>
      </w:pPr>
      <w:r w:rsidRPr="00553761">
        <w:rPr>
          <w:rFonts w:ascii="Sylfaen" w:hAnsi="Sylfaen"/>
          <w:sz w:val="24"/>
          <w:szCs w:val="24"/>
        </w:rPr>
        <w:t>Государственной Думой</w:t>
      </w:r>
    </w:p>
    <w:p w:rsidR="0059526A" w:rsidRPr="00553761" w:rsidRDefault="0059526A" w:rsidP="00553761">
      <w:pPr>
        <w:pStyle w:val="ConsPlusNormal"/>
        <w:jc w:val="right"/>
        <w:rPr>
          <w:rFonts w:ascii="Sylfaen" w:hAnsi="Sylfaen"/>
          <w:sz w:val="24"/>
          <w:szCs w:val="24"/>
        </w:rPr>
      </w:pPr>
      <w:r w:rsidRPr="00553761">
        <w:rPr>
          <w:rFonts w:ascii="Sylfaen" w:hAnsi="Sylfaen"/>
          <w:sz w:val="24"/>
          <w:szCs w:val="24"/>
        </w:rPr>
        <w:t>20 февраля 2015 года</w:t>
      </w:r>
    </w:p>
    <w:p w:rsidR="0059526A" w:rsidRPr="00553761" w:rsidRDefault="0059526A" w:rsidP="00553761">
      <w:pPr>
        <w:pStyle w:val="ConsPlusNormal"/>
        <w:jc w:val="right"/>
        <w:rPr>
          <w:rFonts w:ascii="Sylfaen" w:hAnsi="Sylfaen"/>
          <w:sz w:val="24"/>
          <w:szCs w:val="24"/>
        </w:rPr>
      </w:pPr>
    </w:p>
    <w:p w:rsidR="0059526A" w:rsidRPr="00553761" w:rsidRDefault="0059526A" w:rsidP="00553761">
      <w:pPr>
        <w:pStyle w:val="ConsPlusNormal"/>
        <w:jc w:val="right"/>
        <w:rPr>
          <w:rFonts w:ascii="Sylfaen" w:hAnsi="Sylfaen"/>
          <w:sz w:val="24"/>
          <w:szCs w:val="24"/>
        </w:rPr>
      </w:pPr>
      <w:r w:rsidRPr="00553761">
        <w:rPr>
          <w:rFonts w:ascii="Sylfaen" w:hAnsi="Sylfaen"/>
          <w:sz w:val="24"/>
          <w:szCs w:val="24"/>
        </w:rPr>
        <w:t>Одобрен</w:t>
      </w:r>
    </w:p>
    <w:p w:rsidR="0059526A" w:rsidRPr="00553761" w:rsidRDefault="0059526A" w:rsidP="00553761">
      <w:pPr>
        <w:pStyle w:val="ConsPlusNormal"/>
        <w:jc w:val="right"/>
        <w:rPr>
          <w:rFonts w:ascii="Sylfaen" w:hAnsi="Sylfaen"/>
          <w:sz w:val="24"/>
          <w:szCs w:val="24"/>
        </w:rPr>
      </w:pPr>
      <w:r w:rsidRPr="00553761">
        <w:rPr>
          <w:rFonts w:ascii="Sylfaen" w:hAnsi="Sylfaen"/>
          <w:sz w:val="24"/>
          <w:szCs w:val="24"/>
        </w:rPr>
        <w:t>Советом Федерации</w:t>
      </w:r>
    </w:p>
    <w:p w:rsidR="0059526A" w:rsidRPr="00553761" w:rsidRDefault="0059526A" w:rsidP="00553761">
      <w:pPr>
        <w:pStyle w:val="ConsPlusNormal"/>
        <w:jc w:val="right"/>
        <w:rPr>
          <w:rFonts w:ascii="Sylfaen" w:hAnsi="Sylfaen"/>
          <w:sz w:val="24"/>
          <w:szCs w:val="24"/>
        </w:rPr>
      </w:pPr>
      <w:r w:rsidRPr="00553761">
        <w:rPr>
          <w:rFonts w:ascii="Sylfaen" w:hAnsi="Sylfaen"/>
          <w:sz w:val="24"/>
          <w:szCs w:val="24"/>
        </w:rPr>
        <w:t>25 февраля 2015 года</w:t>
      </w:r>
    </w:p>
    <w:p w:rsidR="0059526A" w:rsidRPr="00553761" w:rsidRDefault="0059526A" w:rsidP="00553761">
      <w:pPr>
        <w:pStyle w:val="ConsPlusNormal"/>
        <w:jc w:val="center"/>
        <w:rPr>
          <w:rFonts w:ascii="Sylfaen" w:hAnsi="Sylfaen"/>
          <w:sz w:val="24"/>
          <w:szCs w:val="24"/>
        </w:rPr>
      </w:pPr>
    </w:p>
    <w:p w:rsidR="0059526A" w:rsidRPr="00553761" w:rsidRDefault="0059526A" w:rsidP="00553761">
      <w:pPr>
        <w:pStyle w:val="ConsPlusNormal"/>
        <w:jc w:val="center"/>
        <w:outlineLvl w:val="0"/>
        <w:rPr>
          <w:rFonts w:ascii="Sylfaen" w:hAnsi="Sylfaen"/>
          <w:b/>
          <w:bCs/>
          <w:sz w:val="24"/>
          <w:szCs w:val="24"/>
        </w:rPr>
      </w:pPr>
      <w:bookmarkStart w:id="8" w:name="Par19"/>
      <w:bookmarkEnd w:id="8"/>
      <w:r w:rsidRPr="00553761">
        <w:rPr>
          <w:rFonts w:ascii="Sylfaen" w:hAnsi="Sylfaen"/>
          <w:b/>
          <w:bCs/>
          <w:sz w:val="24"/>
          <w:szCs w:val="24"/>
        </w:rPr>
        <w:t>РАЗДЕЛ I</w:t>
      </w:r>
    </w:p>
    <w:p w:rsidR="0059526A" w:rsidRPr="00553761" w:rsidRDefault="0059526A" w:rsidP="00553761">
      <w:pPr>
        <w:pStyle w:val="ConsPlusNormal"/>
        <w:jc w:val="center"/>
        <w:rPr>
          <w:rFonts w:ascii="Sylfaen" w:hAnsi="Sylfaen"/>
          <w:b/>
          <w:bCs/>
          <w:sz w:val="24"/>
          <w:szCs w:val="24"/>
        </w:rPr>
      </w:pP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ОБЩИЕ ПОЛОЖЕНИЯ</w:t>
      </w:r>
    </w:p>
    <w:p w:rsidR="0059526A" w:rsidRPr="00553761" w:rsidRDefault="0059526A" w:rsidP="00553761">
      <w:pPr>
        <w:pStyle w:val="ConsPlusNormal"/>
        <w:jc w:val="center"/>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9" w:name="Par23"/>
      <w:bookmarkEnd w:id="9"/>
      <w:r w:rsidRPr="00553761">
        <w:rPr>
          <w:rFonts w:ascii="Sylfaen" w:hAnsi="Sylfaen"/>
          <w:b/>
          <w:bCs/>
          <w:sz w:val="24"/>
          <w:szCs w:val="24"/>
        </w:rPr>
        <w:t>Глава 1. ОСНОВНЫЕ ПОЛОЖЕНИЯ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0" w:name="Par25"/>
      <w:bookmarkEnd w:id="10"/>
      <w:r w:rsidRPr="00553761">
        <w:rPr>
          <w:rFonts w:ascii="Sylfaen" w:hAnsi="Sylfaen"/>
          <w:sz w:val="24"/>
          <w:szCs w:val="24"/>
        </w:rPr>
        <w:t>Статья 1. Предмет регулирования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об оспаривании нормативных правовых актов полностью или в части;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об оспаривании решений, действий (бездействия) квалификационных коллегий судей;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о защите избирательных прав и права на участие в референдуме граждан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 прекращении деятельности средств массовой информации;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о госпитализации гражданина в медицинскую противотуберкулезную организацию в недобровольном порядке;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иные административные дела о госпитализации гражданина в медицинскую организацию непсихиатрического профиля в недобровольном порядке.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Положения настоящего Кодекса не распространяются на производство по делам об административных правонарушениях, а также на производство по делам об обращении взыскания на средства бюджетов бюджетной системы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1" w:name="Par48"/>
      <w:bookmarkEnd w:id="11"/>
      <w:r w:rsidRPr="00553761">
        <w:rPr>
          <w:rFonts w:ascii="Sylfaen" w:hAnsi="Sylfaen"/>
          <w:sz w:val="24"/>
          <w:szCs w:val="24"/>
        </w:rPr>
        <w:t>Статья 2. Законодательство об административном судопроизводстве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Порядок осуществления административного судопроизводства определяется Конституцией Российской Федерации, Федеральным конституционным законом от 31 декабря 1996 года N 1-ФКЗ "О судебной системе Российской Федерации", Федеральным конституционным законом от 23 июня 1999 года N 1-ФКЗ "О военных судах Российской Федерации", Федеральным конституционным законом от 7 февраля 2011 года N 1-ФКЗ "О судах общей юрисдикции в Российской Федерации", а также настоящим Кодексом и другими федеральными законами.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Предусмотренные настоящим Кодексом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Кодексом.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2" w:name="Par56"/>
      <w:bookmarkEnd w:id="12"/>
      <w:r w:rsidRPr="00553761">
        <w:rPr>
          <w:rFonts w:ascii="Sylfaen" w:hAnsi="Sylfaen"/>
          <w:sz w:val="24"/>
          <w:szCs w:val="24"/>
        </w:rPr>
        <w:t>Статья 3. Задачи административного судопроизводства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Задачами административного судопроизводства являются: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обеспечение доступности правосудия в сфере административных и иных публичных правоотношений;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правильное и своевременное рассмотрение и разрешение административных дел;</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укрепление законности и предупреждение нарушений в сфере административных и иных публичных правоотношений.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3" w:name="Par64"/>
      <w:bookmarkEnd w:id="13"/>
      <w:r w:rsidRPr="00553761">
        <w:rPr>
          <w:rFonts w:ascii="Sylfaen" w:hAnsi="Sylfaen"/>
          <w:sz w:val="24"/>
          <w:szCs w:val="24"/>
        </w:rPr>
        <w:t>Статья 4. Право на обращение в суд с административным исковым заявлением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Принуждение к отказу от права на обращение в суд является недопустимым.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Если для определенной категории административных дел федеральным законом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Кодексом.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4" w:name="Par71"/>
      <w:bookmarkEnd w:id="14"/>
      <w:r w:rsidRPr="00553761">
        <w:rPr>
          <w:rFonts w:ascii="Sylfaen" w:hAnsi="Sylfaen"/>
          <w:sz w:val="24"/>
          <w:szCs w:val="24"/>
        </w:rP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гражданам, достигшим возраста восемнадцати лет и не признанным недееспособными;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несовершеннолетним гражданам в возрасте от шестнадцати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Права, свободы и законные интересы граждан, признанных недееспособными, защищают в судебном процессе их законные представители.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5" w:name="Par87"/>
      <w:bookmarkEnd w:id="15"/>
      <w:r w:rsidRPr="00553761">
        <w:rPr>
          <w:rFonts w:ascii="Sylfaen" w:hAnsi="Sylfaen"/>
          <w:sz w:val="24"/>
          <w:szCs w:val="24"/>
        </w:rPr>
        <w:t>Статья 6. Принципы административного судопроизводства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Принципами административного судопроизводства являются: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независимость судей;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равенство всех перед законом и судом;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законность и справедливость при рассмотрении и разрешении административных дел;</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осуществление административного судопроизводства в разумный срок и исполнение судебных актов по административным делам в разумный срок;</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гласность и открытость судебного разбирательства;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непосредственность судебного разбирательства;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состязательность и равноправие сторон административного судопроизводства при активной роли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6" w:name="Par98"/>
      <w:bookmarkEnd w:id="16"/>
      <w:r w:rsidRPr="00553761">
        <w:rPr>
          <w:rFonts w:ascii="Sylfaen" w:hAnsi="Sylfaen"/>
          <w:sz w:val="24"/>
          <w:szCs w:val="24"/>
        </w:rPr>
        <w:t>Статья 7. Независимость судей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Гарантии независимости судей устанавливаются Конституцией Российской Федерации и федеральным законом.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7" w:name="Par105"/>
      <w:bookmarkEnd w:id="17"/>
      <w:r w:rsidRPr="00553761">
        <w:rPr>
          <w:rFonts w:ascii="Sylfaen" w:hAnsi="Sylfaen"/>
          <w:sz w:val="24"/>
          <w:szCs w:val="24"/>
        </w:rPr>
        <w:t>Статья 8. Равенство всех перед законом и судом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 обеспечивает равную судебную защиту прав, свобод и законных интересов всех лиц, участвующих в деле.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8" w:name="Par110"/>
      <w:bookmarkEnd w:id="18"/>
      <w:r w:rsidRPr="00553761">
        <w:rPr>
          <w:rFonts w:ascii="Sylfaen" w:hAnsi="Sylfaen"/>
          <w:sz w:val="24"/>
          <w:szCs w:val="24"/>
        </w:rPr>
        <w:t>Статья 9. Законность и справедливость при рассмотрении и разрешении административных дел</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9" w:name="Par114"/>
      <w:bookmarkEnd w:id="19"/>
      <w:r w:rsidRPr="00553761">
        <w:rPr>
          <w:rFonts w:ascii="Sylfaen" w:hAnsi="Sylfaen"/>
          <w:sz w:val="24"/>
          <w:szCs w:val="24"/>
        </w:rPr>
        <w:t>Статья 10. Разумный срок административного судопроизводства и разумный срок исполнения судебных актов по административным делам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Административное судопроизводство и исполнение судебных актов по административным делам осуществляются в разумный срок.</w:t>
      </w:r>
    </w:p>
    <w:p w:rsidR="0059526A" w:rsidRPr="00553761" w:rsidRDefault="0059526A" w:rsidP="00553761">
      <w:pPr>
        <w:pStyle w:val="ConsPlusNormal"/>
        <w:ind w:firstLine="540"/>
        <w:jc w:val="both"/>
        <w:rPr>
          <w:rFonts w:ascii="Sylfaen" w:hAnsi="Sylfaen"/>
          <w:sz w:val="24"/>
          <w:szCs w:val="24"/>
        </w:rPr>
      </w:pPr>
      <w:bookmarkStart w:id="20" w:name="Par117"/>
      <w:bookmarkEnd w:id="20"/>
      <w:r w:rsidRPr="00553761">
        <w:rPr>
          <w:rFonts w:ascii="Sylfaen" w:hAnsi="Sylfaen"/>
          <w:sz w:val="24"/>
          <w:szCs w:val="24"/>
        </w:rPr>
        <w:t>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59526A" w:rsidRPr="00553761" w:rsidRDefault="0059526A" w:rsidP="00553761">
      <w:pPr>
        <w:pStyle w:val="ConsPlusNormal"/>
        <w:ind w:firstLine="540"/>
        <w:jc w:val="both"/>
        <w:rPr>
          <w:rFonts w:ascii="Sylfaen" w:hAnsi="Sylfaen"/>
          <w:sz w:val="24"/>
          <w:szCs w:val="24"/>
        </w:rPr>
      </w:pPr>
      <w:bookmarkStart w:id="21" w:name="Par119"/>
      <w:bookmarkEnd w:id="21"/>
      <w:r w:rsidRPr="00553761">
        <w:rPr>
          <w:rFonts w:ascii="Sylfaen" w:hAnsi="Sylfaen"/>
          <w:sz w:val="24"/>
          <w:szCs w:val="24"/>
        </w:rPr>
        <w:t xml:space="preserve">4. Обстоятельства, связанные с организацией работы суда, в том числе предусмотренные </w:t>
      </w:r>
      <w:hyperlink w:anchor="Par25" w:tooltip="Ссылка на текущий документ" w:history="1">
        <w:r w:rsidRPr="00553761">
          <w:rPr>
            <w:rFonts w:ascii="Sylfaen" w:hAnsi="Sylfaen"/>
            <w:color w:val="0000FF"/>
            <w:sz w:val="24"/>
            <w:szCs w:val="24"/>
          </w:rPr>
          <w:t>пунктом 2 части 3 статьи 28</w:t>
        </w:r>
      </w:hyperlink>
      <w:r w:rsidRPr="00553761">
        <w:rPr>
          <w:rFonts w:ascii="Sylfaen" w:hAnsi="Sylfaen"/>
          <w:sz w:val="24"/>
          <w:szCs w:val="24"/>
        </w:rP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 xml:space="preserve">5. Правила определения разумного срока административного судопроизводства, предусмотренные </w:t>
      </w:r>
      <w:hyperlink w:anchor="Par117" w:tooltip="Ссылка на текущий документ" w:history="1">
        <w:r w:rsidRPr="00553761">
          <w:rPr>
            <w:rFonts w:ascii="Sylfaen" w:hAnsi="Sylfaen"/>
            <w:color w:val="0000FF"/>
            <w:sz w:val="24"/>
            <w:szCs w:val="24"/>
          </w:rPr>
          <w:t>частями 2</w:t>
        </w:r>
      </w:hyperlink>
      <w:r w:rsidRPr="00553761">
        <w:rPr>
          <w:rFonts w:ascii="Sylfaen" w:hAnsi="Sylfaen"/>
          <w:sz w:val="24"/>
          <w:szCs w:val="24"/>
        </w:rPr>
        <w:t xml:space="preserve"> и </w:t>
      </w:r>
      <w:hyperlink w:anchor="Par119" w:tooltip="Ссылка на текущий документ" w:history="1">
        <w:r w:rsidRPr="00553761">
          <w:rPr>
            <w:rFonts w:ascii="Sylfaen" w:hAnsi="Sylfaen"/>
            <w:color w:val="0000FF"/>
            <w:sz w:val="24"/>
            <w:szCs w:val="24"/>
          </w:rPr>
          <w:t>4</w:t>
        </w:r>
      </w:hyperlink>
      <w:r w:rsidRPr="00553761">
        <w:rPr>
          <w:rFonts w:ascii="Sylfaen" w:hAnsi="Sylfaen"/>
          <w:sz w:val="24"/>
          <w:szCs w:val="24"/>
        </w:rPr>
        <w:t xml:space="preserve"> настоящей статьи, применяются также при определении разумного срока исполнения судебных актов по административным делам.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2" w:name="Par126"/>
      <w:bookmarkEnd w:id="22"/>
      <w:r w:rsidRPr="00553761">
        <w:rPr>
          <w:rFonts w:ascii="Sylfaen" w:hAnsi="Sylfaen"/>
          <w:sz w:val="24"/>
          <w:szCs w:val="24"/>
        </w:rPr>
        <w:t>Статья 11. Гласность и открытость судебного разбирательства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Разбирательство административных дел во всех судах открытое.</w:t>
      </w:r>
    </w:p>
    <w:p w:rsidR="0059526A" w:rsidRPr="00553761" w:rsidRDefault="0059526A" w:rsidP="00553761">
      <w:pPr>
        <w:pStyle w:val="ConsPlusNormal"/>
        <w:ind w:firstLine="540"/>
        <w:jc w:val="both"/>
        <w:rPr>
          <w:rFonts w:ascii="Sylfaen" w:hAnsi="Sylfaen"/>
          <w:sz w:val="24"/>
          <w:szCs w:val="24"/>
        </w:rPr>
      </w:pPr>
      <w:bookmarkStart w:id="23" w:name="Par129"/>
      <w:bookmarkEnd w:id="23"/>
      <w:r w:rsidRPr="00553761">
        <w:rPr>
          <w:rFonts w:ascii="Sylfaen" w:hAnsi="Sylfaen"/>
          <w:sz w:val="24"/>
          <w:szCs w:val="24"/>
        </w:rPr>
        <w:t>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тайну.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законом.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в закрытом судебном заседании не допускается.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ar129" w:tooltip="Ссылка на текущий документ" w:history="1">
        <w:r w:rsidRPr="00553761">
          <w:rPr>
            <w:rFonts w:ascii="Sylfaen" w:hAnsi="Sylfaen"/>
            <w:color w:val="0000FF"/>
            <w:sz w:val="24"/>
            <w:szCs w:val="24"/>
          </w:rPr>
          <w:t>части 2</w:t>
        </w:r>
      </w:hyperlink>
      <w:r w:rsidRPr="00553761">
        <w:rPr>
          <w:rFonts w:ascii="Sylfaen" w:hAnsi="Sylfaen"/>
          <w:sz w:val="24"/>
          <w:szCs w:val="24"/>
        </w:rPr>
        <w:t xml:space="preserve"> настоящей статьи, предупреждаются судом об ответственности за их разглашение.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11. В случаях, предусмотренных настоящим Кодексом, решения судов по административным делам подлежат обязательному опубликованию.</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4" w:name="Par140"/>
      <w:bookmarkEnd w:id="24"/>
      <w:r w:rsidRPr="00553761">
        <w:rPr>
          <w:rFonts w:ascii="Sylfaen" w:hAnsi="Sylfaen"/>
          <w:sz w:val="24"/>
          <w:szCs w:val="24"/>
        </w:rPr>
        <w:t>Статья 12. Язык, на котором ведется административное судопроизводство</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Кодексом.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5" w:name="Par146"/>
      <w:bookmarkEnd w:id="25"/>
      <w:r w:rsidRPr="00553761">
        <w:rPr>
          <w:rFonts w:ascii="Sylfaen" w:hAnsi="Sylfaen"/>
          <w:sz w:val="24"/>
          <w:szCs w:val="24"/>
        </w:rPr>
        <w:t>Статья 13. Непосредственность судебного разбирательства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Суд при рассмотрении административного дела обязан непосредственно исследовать все доказательства по административному делу.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6" w:name="Par150"/>
      <w:bookmarkEnd w:id="26"/>
      <w:r w:rsidRPr="00553761">
        <w:rPr>
          <w:rFonts w:ascii="Sylfaen" w:hAnsi="Sylfaen"/>
          <w:sz w:val="24"/>
          <w:szCs w:val="24"/>
        </w:rPr>
        <w:t>Статья 14. Состязательность и равноправие сторон</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Административное судопроизводство осуществляется на основе состязательности и равноправия сторон.</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7" w:name="Par156"/>
      <w:bookmarkEnd w:id="27"/>
      <w:r w:rsidRPr="00553761">
        <w:rPr>
          <w:rFonts w:ascii="Sylfaen" w:hAnsi="Sylfaen"/>
          <w:sz w:val="24"/>
          <w:szCs w:val="24"/>
        </w:rPr>
        <w:t>Статья 15. Нормативные правовые акты, применяемые при разрешении административных дел</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Суды разрешают административные дела на основании Конституции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Конституции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ar1651" w:tooltip="Ссылка на текущий документ" w:history="1">
        <w:r w:rsidRPr="00553761">
          <w:rPr>
            <w:rFonts w:ascii="Sylfaen" w:hAnsi="Sylfaen"/>
            <w:color w:val="0000FF"/>
            <w:sz w:val="24"/>
            <w:szCs w:val="24"/>
          </w:rPr>
          <w:t>пункта 5 части 1 статьи 190</w:t>
        </w:r>
      </w:hyperlink>
      <w:r w:rsidRPr="00553761">
        <w:rPr>
          <w:rFonts w:ascii="Sylfaen" w:hAnsi="Sylfaen"/>
          <w:sz w:val="24"/>
          <w:szCs w:val="24"/>
        </w:rPr>
        <w:t xml:space="preserve">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8" w:name="Par165"/>
      <w:bookmarkEnd w:id="28"/>
      <w:r w:rsidRPr="00553761">
        <w:rPr>
          <w:rFonts w:ascii="Sylfaen" w:hAnsi="Sylfaen"/>
          <w:sz w:val="24"/>
          <w:szCs w:val="24"/>
        </w:rPr>
        <w:t>Статья 16. Обязательность судебных актов</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Вступившие в законную силу судебные акты (решения,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законами.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29" w:name="Par170"/>
      <w:bookmarkEnd w:id="29"/>
      <w:r w:rsidRPr="00553761">
        <w:rPr>
          <w:rFonts w:ascii="Sylfaen" w:hAnsi="Sylfaen"/>
          <w:b/>
          <w:bCs/>
          <w:sz w:val="24"/>
          <w:szCs w:val="24"/>
        </w:rPr>
        <w:t>Глава 2. ПОДВЕДОМСТВЕННОСТЬ И ПОДСУДНОСТЬ АДМИНИСТРАТИВНЫХ</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ДЕЛ СУДАМ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0" w:name="Par173"/>
      <w:bookmarkEnd w:id="30"/>
      <w:r w:rsidRPr="00553761">
        <w:rPr>
          <w:rFonts w:ascii="Sylfaen" w:hAnsi="Sylfaen"/>
          <w:sz w:val="24"/>
          <w:szCs w:val="24"/>
        </w:rPr>
        <w:t>Статья 17. Подведомственность административных дел судам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Верховный Суд Российской Федерации, суды общей юрисдикции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и арбитражных судов.</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1" w:name="Par177"/>
      <w:bookmarkEnd w:id="31"/>
      <w:r w:rsidRPr="00553761">
        <w:rPr>
          <w:rFonts w:ascii="Sylfaen" w:hAnsi="Sylfaen"/>
          <w:sz w:val="24"/>
          <w:szCs w:val="24"/>
        </w:rPr>
        <w:t>Статья 18. Административные дела, подсудные военным судам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2" w:name="Par181"/>
      <w:bookmarkEnd w:id="32"/>
      <w:r w:rsidRPr="00553761">
        <w:rPr>
          <w:rFonts w:ascii="Sylfaen" w:hAnsi="Sylfaen"/>
          <w:sz w:val="24"/>
          <w:szCs w:val="24"/>
        </w:rPr>
        <w:t>Статья 19. Административные дела, подсудные районному суду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 xml:space="preserve">Подведомственные судам административные дела, за исключением административных дел, предусмотренных </w:t>
      </w:r>
      <w:hyperlink w:anchor="Par177" w:tooltip="Ссылка на текущий документ" w:history="1">
        <w:r w:rsidRPr="00553761">
          <w:rPr>
            <w:rFonts w:ascii="Sylfaen" w:hAnsi="Sylfaen"/>
            <w:color w:val="0000FF"/>
            <w:sz w:val="24"/>
            <w:szCs w:val="24"/>
          </w:rPr>
          <w:t>статьями 18</w:t>
        </w:r>
      </w:hyperlink>
      <w:r w:rsidRPr="00553761">
        <w:rPr>
          <w:rFonts w:ascii="Sylfaen" w:hAnsi="Sylfaen"/>
          <w:sz w:val="24"/>
          <w:szCs w:val="24"/>
        </w:rPr>
        <w:t xml:space="preserve">, </w:t>
      </w:r>
      <w:hyperlink w:anchor="Par185" w:tooltip="Ссылка на текущий документ" w:history="1">
        <w:r w:rsidRPr="00553761">
          <w:rPr>
            <w:rFonts w:ascii="Sylfaen" w:hAnsi="Sylfaen"/>
            <w:color w:val="0000FF"/>
            <w:sz w:val="24"/>
            <w:szCs w:val="24"/>
          </w:rPr>
          <w:t>20</w:t>
        </w:r>
      </w:hyperlink>
      <w:r w:rsidRPr="00553761">
        <w:rPr>
          <w:rFonts w:ascii="Sylfaen" w:hAnsi="Sylfaen"/>
          <w:sz w:val="24"/>
          <w:szCs w:val="24"/>
        </w:rPr>
        <w:t xml:space="preserve"> и </w:t>
      </w:r>
      <w:hyperlink w:anchor="Par204" w:tooltip="Ссылка на текущий документ" w:history="1">
        <w:r w:rsidRPr="00553761">
          <w:rPr>
            <w:rFonts w:ascii="Sylfaen" w:hAnsi="Sylfaen"/>
            <w:color w:val="0000FF"/>
            <w:sz w:val="24"/>
            <w:szCs w:val="24"/>
          </w:rPr>
          <w:t>21</w:t>
        </w:r>
      </w:hyperlink>
      <w:r w:rsidRPr="00553761">
        <w:rPr>
          <w:rFonts w:ascii="Sylfaen" w:hAnsi="Sylfaen"/>
          <w:sz w:val="24"/>
          <w:szCs w:val="24"/>
        </w:rPr>
        <w:t xml:space="preserve"> настоящего Кодекса, рассматриваются районным судом в качестве суда первой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3" w:name="Par185"/>
      <w:bookmarkEnd w:id="33"/>
      <w:r w:rsidRPr="00553761">
        <w:rPr>
          <w:rFonts w:ascii="Sylfaen" w:hAnsi="Sylfaen"/>
          <w:sz w:val="24"/>
          <w:szCs w:val="24"/>
        </w:rP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связанные с государственной тайной;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об оспаривании нормативных правовых актов органов государственной власти субъектов Российской Федерации, представительных органов муниципальных образований;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 xml:space="preserve">11) о расформировании избирательных комиссий, за исключением случая, указанного в </w:t>
      </w:r>
      <w:hyperlink w:anchor="Par216" w:tooltip="Ссылка на текущий документ" w:history="1">
        <w:r w:rsidRPr="00553761">
          <w:rPr>
            <w:rFonts w:ascii="Sylfaen" w:hAnsi="Sylfaen"/>
            <w:color w:val="0000FF"/>
            <w:sz w:val="24"/>
            <w:szCs w:val="24"/>
          </w:rPr>
          <w:t>пункте 10 статьи 21</w:t>
        </w:r>
      </w:hyperlink>
      <w:r w:rsidRPr="00553761">
        <w:rPr>
          <w:rFonts w:ascii="Sylfaen" w:hAnsi="Sylfaen"/>
          <w:sz w:val="24"/>
          <w:szCs w:val="24"/>
        </w:rPr>
        <w:t xml:space="preserve">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15) об оспаривании результатов определения кадастровой стоимости.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4" w:name="Par204"/>
      <w:bookmarkEnd w:id="34"/>
      <w:r w:rsidRPr="00553761">
        <w:rPr>
          <w:rFonts w:ascii="Sylfaen" w:hAnsi="Sylfaen"/>
          <w:sz w:val="24"/>
          <w:szCs w:val="24"/>
        </w:rPr>
        <w:t>Статья 21. Административные дела, подсудные Верховному Суду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Верховный Суд Российской Федерации рассматривает в качестве суда первой инстанции административные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о прекращении деятельности инициативной группы по проведению референдума Российской Федерации, инициативной агитационной группы;</w:t>
      </w:r>
    </w:p>
    <w:p w:rsidR="0059526A" w:rsidRPr="00553761" w:rsidRDefault="0059526A" w:rsidP="00553761">
      <w:pPr>
        <w:pStyle w:val="ConsPlusNormal"/>
        <w:ind w:firstLine="540"/>
        <w:jc w:val="both"/>
        <w:rPr>
          <w:rFonts w:ascii="Sylfaen" w:hAnsi="Sylfaen"/>
          <w:sz w:val="24"/>
          <w:szCs w:val="24"/>
        </w:rPr>
      </w:pPr>
      <w:bookmarkStart w:id="35" w:name="Par216"/>
      <w:bookmarkEnd w:id="35"/>
      <w:r w:rsidRPr="00553761">
        <w:rPr>
          <w:rFonts w:ascii="Sylfaen" w:hAnsi="Sylfaen"/>
          <w:sz w:val="24"/>
          <w:szCs w:val="24"/>
        </w:rPr>
        <w:t>10) о расформировании Центральной избирательной комиссии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статьей 85 Конституции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законом предусмотрена военная служба, касающихся прав, свобод и охраняемых законом интересов военнослужащих, граждан, проходящих военные сборы;</w:t>
      </w:r>
    </w:p>
    <w:p w:rsidR="0059526A" w:rsidRPr="00553761" w:rsidRDefault="0059526A" w:rsidP="00553761">
      <w:pPr>
        <w:pStyle w:val="ConsPlusNormal"/>
        <w:pBdr>
          <w:top w:val="single" w:sz="6" w:space="0" w:color="auto"/>
        </w:pBdr>
        <w:spacing w:before="100" w:after="10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Pr>
          <w:rFonts w:ascii="Sylfaen" w:hAnsi="Sylfaen"/>
          <w:sz w:val="24"/>
          <w:szCs w:val="24"/>
        </w:rPr>
        <w:t>п</w:t>
      </w:r>
      <w:r w:rsidRPr="00553761">
        <w:rPr>
          <w:rFonts w:ascii="Sylfaen" w:hAnsi="Sylfaen"/>
          <w:sz w:val="24"/>
          <w:szCs w:val="24"/>
        </w:rPr>
        <w:t>римечание</w:t>
      </w:r>
      <w:r>
        <w:rPr>
          <w:rFonts w:ascii="Sylfaen" w:hAnsi="Sylfaen"/>
          <w:sz w:val="24"/>
          <w:szCs w:val="24"/>
        </w:rPr>
        <w:t>:</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Пункт 14 статьи 21 вступает в силу с 1 января 2017 года (Федеральный закон от 08.03.2015 N 22-ФЗ).</w:t>
      </w:r>
    </w:p>
    <w:p w:rsidR="0059526A" w:rsidRPr="00553761" w:rsidRDefault="0059526A" w:rsidP="00553761">
      <w:pPr>
        <w:pStyle w:val="ConsPlusNormal"/>
        <w:pBdr>
          <w:top w:val="single" w:sz="6" w:space="0" w:color="auto"/>
        </w:pBdr>
        <w:spacing w:before="100" w:after="10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6" w:name="Par226"/>
      <w:bookmarkEnd w:id="36"/>
      <w:r w:rsidRPr="00553761">
        <w:rPr>
          <w:rFonts w:ascii="Sylfaen" w:hAnsi="Sylfaen"/>
          <w:sz w:val="24"/>
          <w:szCs w:val="24"/>
        </w:rPr>
        <w:t>Статья 22. Подача административного искового заявления по месту жительства, месту нахождения административного ответчика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(за исключением судебного пристава-исполнителя), государственному или муниципальному служащему - по месту нахождения органа, в котором указанные лица исполняют свои обязанности. Административное исковое заявление об оспаривании решений, действий (бездействия) судебного пристава-исполнителя подается в суд района, на территории которого исполняет свои обязанности указанное должностное лицо.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месту нахождения организации, если иное не установлено настоящим Кодексом.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7" w:name="Par232"/>
      <w:bookmarkEnd w:id="37"/>
      <w:r w:rsidRPr="00553761">
        <w:rPr>
          <w:rFonts w:ascii="Sylfaen" w:hAnsi="Sylfaen"/>
          <w:sz w:val="24"/>
          <w:szCs w:val="24"/>
        </w:rPr>
        <w:t>Статья 23. Исключительная подсудность</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месту нахождения медицинской организации, в которую помещен гражданин.</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 в которой гражданин находится под диспансерным наблюдением.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8" w:name="Par239"/>
      <w:bookmarkEnd w:id="38"/>
      <w:r w:rsidRPr="00553761">
        <w:rPr>
          <w:rFonts w:ascii="Sylfaen" w:hAnsi="Sylfaen"/>
          <w:sz w:val="24"/>
          <w:szCs w:val="24"/>
        </w:rPr>
        <w:t>Статья 24. Подсудность по выбору административного истца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9" w:name="Par246"/>
      <w:bookmarkEnd w:id="39"/>
      <w:r w:rsidRPr="00553761">
        <w:rPr>
          <w:rFonts w:ascii="Sylfaen" w:hAnsi="Sylfaen"/>
          <w:sz w:val="24"/>
          <w:szCs w:val="24"/>
        </w:rPr>
        <w:t>Статья 25. Правила подсудности административных дел с участием иностранных лиц</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Подсудность административных дел с участием иностранных лиц определяется по общим правилам, установленным настоящим Кодексом, если иное не предусмотрено международным договором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0" w:name="Par250"/>
      <w:bookmarkEnd w:id="40"/>
      <w:r w:rsidRPr="00553761">
        <w:rPr>
          <w:rFonts w:ascii="Sylfaen" w:hAnsi="Sylfaen"/>
          <w:sz w:val="24"/>
          <w:szCs w:val="24"/>
        </w:rPr>
        <w:t>Статья 26. Подсудность нескольких связанных между собой административных дел</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месту нахождения одного из них по выбору административного истца.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Встречный административный иск о зачете излишне уплаченных ранее сумм, вытекающий из административных дел о взыскании обязательных платежей и санкций, предъявляется в суд по месту рассмотрения первоначального административного искового заявления.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1" w:name="Par255"/>
      <w:bookmarkEnd w:id="41"/>
      <w:r w:rsidRPr="00553761">
        <w:rPr>
          <w:rFonts w:ascii="Sylfaen" w:hAnsi="Sylfaen"/>
          <w:sz w:val="24"/>
          <w:szCs w:val="24"/>
        </w:rPr>
        <w:t>Статья 27. Передача административного дела, принятого судом к своему производству, в другой суд</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 передает административное дело на рассмотрение другого суда, если: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административный ответчик, место жительства или место нахождения которого не было известно ранее, заявит ходатайство о передаче административного дела в суд по месту его жительства или месту его нахождения;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при рассмотрении административного дела в данном суде выяснилось, что оно было принято к производству с нарушением правил подсудности;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этого определения, а в случае подачи частной жалобы - после вынесения определения суда об оставлении жалобы без удовлетворения.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Административное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42" w:name="Par265"/>
      <w:bookmarkEnd w:id="42"/>
      <w:r w:rsidRPr="00553761">
        <w:rPr>
          <w:rFonts w:ascii="Sylfaen" w:hAnsi="Sylfaen"/>
          <w:b/>
          <w:bCs/>
          <w:sz w:val="24"/>
          <w:szCs w:val="24"/>
        </w:rPr>
        <w:t>Глава 3. СОСТАВ СУДА. ОТВОДЫ</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3" w:name="Par267"/>
      <w:bookmarkEnd w:id="43"/>
      <w:r w:rsidRPr="00553761">
        <w:rPr>
          <w:rFonts w:ascii="Sylfaen" w:hAnsi="Sylfaen"/>
          <w:sz w:val="24"/>
          <w:szCs w:val="24"/>
        </w:rPr>
        <w:t>Статья 28. Формирование состава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Замена судьи или нескольких судей возможна в случае: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заявленного и удовлетворенного в порядке, установленном настоящим Кодексом, самоотвода или отвода судьи;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длительного отсутствия судьи ввиду болезни, отпуска, учебы, служебной командировки;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прекращения или приостановления полномочий судьи по основаниям, предусмотренным федеральным законом.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случае замены судьи или нескольких судей в процессе рассмотрения административного дела судебное разбирательство производится с самого начала.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4" w:name="Par277"/>
      <w:bookmarkEnd w:id="44"/>
      <w:r w:rsidRPr="00553761">
        <w:rPr>
          <w:rFonts w:ascii="Sylfaen" w:hAnsi="Sylfaen"/>
          <w:sz w:val="24"/>
          <w:szCs w:val="24"/>
        </w:rPr>
        <w:t>Статья 29. Единоличное и коллегиальное рассмотрение административных дел</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суде первой инстанции рассматриваются коллегиально: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административные дела об оспаривании нормативных правовых актов Президента Российской Федерации и Правительства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административные дела о расформировании избирательных комиссий;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административные дела, направленные в суд первой инстанции на новое рассмотрение с указанием на их коллегиальное рассмотрение;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административные дела, рассматриваемые Дисциплинарной коллегией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Административные дела в суде апелляционной инстанции рассматриваются коллегиально в составе трех судей.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 xml:space="preserve">4. Состав суда при производстве по административным делам в судах кассационной и надзорной инстанций определяется в соответствии с </w:t>
      </w:r>
      <w:hyperlink w:anchor="Par2908" w:tooltip="Ссылка на текущий документ" w:history="1">
        <w:r w:rsidRPr="00553761">
          <w:rPr>
            <w:rFonts w:ascii="Sylfaen" w:hAnsi="Sylfaen"/>
            <w:color w:val="0000FF"/>
            <w:sz w:val="24"/>
            <w:szCs w:val="24"/>
          </w:rPr>
          <w:t>главами 35</w:t>
        </w:r>
      </w:hyperlink>
      <w:r w:rsidRPr="00553761">
        <w:rPr>
          <w:rFonts w:ascii="Sylfaen" w:hAnsi="Sylfaen"/>
          <w:sz w:val="24"/>
          <w:szCs w:val="24"/>
        </w:rPr>
        <w:t xml:space="preserve"> и </w:t>
      </w:r>
      <w:hyperlink w:anchor="Par3059" w:tooltip="Ссылка на текущий документ" w:history="1">
        <w:r w:rsidRPr="00553761">
          <w:rPr>
            <w:rFonts w:ascii="Sylfaen" w:hAnsi="Sylfaen"/>
            <w:color w:val="0000FF"/>
            <w:sz w:val="24"/>
            <w:szCs w:val="24"/>
          </w:rPr>
          <w:t>36</w:t>
        </w:r>
      </w:hyperlink>
      <w:r w:rsidRPr="00553761">
        <w:rPr>
          <w:rFonts w:ascii="Sylfaen" w:hAnsi="Sylfaen"/>
          <w:sz w:val="24"/>
          <w:szCs w:val="24"/>
        </w:rPr>
        <w:t xml:space="preserve">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При коллегиальном рассмотрении административного дела один из судей председательствует в судебном заседании.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5" w:name="Par291"/>
      <w:bookmarkEnd w:id="45"/>
      <w:r w:rsidRPr="00553761">
        <w:rPr>
          <w:rFonts w:ascii="Sylfaen" w:hAnsi="Sylfaen"/>
          <w:sz w:val="24"/>
          <w:szCs w:val="24"/>
        </w:rPr>
        <w:t>Статья 30. Порядок разрешения вопросов судом при коллегиальном рассмотрении административных дел. Особое мнение судьи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6" w:name="Par297"/>
      <w:bookmarkEnd w:id="46"/>
      <w:r w:rsidRPr="00553761">
        <w:rPr>
          <w:rFonts w:ascii="Sylfaen" w:hAnsi="Sylfaen"/>
          <w:sz w:val="24"/>
          <w:szCs w:val="24"/>
        </w:rPr>
        <w:t>Статья 31. Отвод судьи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bookmarkStart w:id="47" w:name="Par299"/>
      <w:bookmarkEnd w:id="47"/>
      <w:r w:rsidRPr="00553761">
        <w:rPr>
          <w:rFonts w:ascii="Sylfaen" w:hAnsi="Sylfaen"/>
          <w:sz w:val="24"/>
          <w:szCs w:val="24"/>
        </w:rPr>
        <w:t>1. Судья не может участвовать в рассмотрении административного дела и подлежит отводу, если он:</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участвовал в предыдущем рассмотрении данного административного дела в качестве судьи и в соответствии с требованиями настоящего Кодекса его повторное участие в рассмотрении административного дела является недопустимым;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участвовал в предыдущем рассмотрении данного административного дела в качестве прокурора, секретаря судебного заседания, представителя, эксперта, специалиста, переводчика или свидетеля;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является членом семьи, родственником или родственником супруга кого-либо из лиц, участвующих в деле, либо их представителей;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лично, прямо или косвенно заинтересован в исходе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 xml:space="preserve">2. Судья не может участвовать в рассмотрении административного дела и подлежит отводу, если имеются иные, не предусмотренные </w:t>
      </w:r>
      <w:hyperlink w:anchor="Par299" w:tooltip="Ссылка на текущий документ" w:history="1">
        <w:r w:rsidRPr="00553761">
          <w:rPr>
            <w:rFonts w:ascii="Sylfaen" w:hAnsi="Sylfaen"/>
            <w:color w:val="0000FF"/>
            <w:sz w:val="24"/>
            <w:szCs w:val="24"/>
          </w:rPr>
          <w:t>частью 1</w:t>
        </w:r>
      </w:hyperlink>
      <w:r w:rsidRPr="00553761">
        <w:rPr>
          <w:rFonts w:ascii="Sylfaen" w:hAnsi="Sylfaen"/>
          <w:sz w:val="24"/>
          <w:szCs w:val="24"/>
        </w:rPr>
        <w:t xml:space="preserve"> настоящей статьи обстоятельства, которые могут вызвать сомнение в его объективности и беспристрастности.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8" w:name="Par308"/>
      <w:bookmarkEnd w:id="48"/>
      <w:r w:rsidRPr="00553761">
        <w:rPr>
          <w:rFonts w:ascii="Sylfaen" w:hAnsi="Sylfaen"/>
          <w:sz w:val="24"/>
          <w:szCs w:val="24"/>
        </w:rPr>
        <w:t>Статья 32. Недопустимость повторного участия судьи в рассмотрении административного дела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9" w:name="Par315"/>
      <w:bookmarkEnd w:id="49"/>
      <w:r w:rsidRPr="00553761">
        <w:rPr>
          <w:rFonts w:ascii="Sylfaen" w:hAnsi="Sylfaen"/>
          <w:sz w:val="24"/>
          <w:szCs w:val="24"/>
        </w:rPr>
        <w:t>Статья 33. Отвод прокурора, секретаря судебного заседания, эксперта, специалиста, переводчика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 xml:space="preserve">1. Прокурор,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ar297" w:tooltip="Ссылка на текущий документ" w:history="1">
        <w:r w:rsidRPr="00553761">
          <w:rPr>
            <w:rFonts w:ascii="Sylfaen" w:hAnsi="Sylfaen"/>
            <w:color w:val="0000FF"/>
            <w:sz w:val="24"/>
            <w:szCs w:val="24"/>
          </w:rPr>
          <w:t>статьей 31</w:t>
        </w:r>
      </w:hyperlink>
      <w:r w:rsidRPr="00553761">
        <w:rPr>
          <w:rFonts w:ascii="Sylfaen" w:hAnsi="Sylfaen"/>
          <w:sz w:val="24"/>
          <w:szCs w:val="24"/>
        </w:rPr>
        <w:t xml:space="preserve">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Участие прокурора,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50" w:name="Par321"/>
      <w:bookmarkEnd w:id="50"/>
      <w:r w:rsidRPr="00553761">
        <w:rPr>
          <w:rFonts w:ascii="Sylfaen" w:hAnsi="Sylfaen"/>
          <w:sz w:val="24"/>
          <w:szCs w:val="24"/>
        </w:rPr>
        <w:t>Статья 34. Заявления о самоотводе и об отводе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 xml:space="preserve">1. При наличии оснований, предусмотренных </w:t>
      </w:r>
      <w:hyperlink w:anchor="Par297" w:tooltip="Ссылка на текущий документ" w:history="1">
        <w:r w:rsidRPr="00553761">
          <w:rPr>
            <w:rFonts w:ascii="Sylfaen" w:hAnsi="Sylfaen"/>
            <w:color w:val="0000FF"/>
            <w:sz w:val="24"/>
            <w:szCs w:val="24"/>
          </w:rPr>
          <w:t>статьями 31</w:t>
        </w:r>
      </w:hyperlink>
      <w:r w:rsidRPr="00553761">
        <w:rPr>
          <w:rFonts w:ascii="Sylfaen" w:hAnsi="Sylfaen"/>
          <w:sz w:val="24"/>
          <w:szCs w:val="24"/>
        </w:rPr>
        <w:t xml:space="preserve"> - </w:t>
      </w:r>
      <w:hyperlink w:anchor="Par315" w:tooltip="Ссылка на текущий документ" w:history="1">
        <w:r w:rsidRPr="00553761">
          <w:rPr>
            <w:rFonts w:ascii="Sylfaen" w:hAnsi="Sylfaen"/>
            <w:color w:val="0000FF"/>
            <w:sz w:val="24"/>
            <w:szCs w:val="24"/>
          </w:rPr>
          <w:t>33</w:t>
        </w:r>
      </w:hyperlink>
      <w:r w:rsidRPr="00553761">
        <w:rPr>
          <w:rFonts w:ascii="Sylfaen" w:hAnsi="Sylfaen"/>
          <w:sz w:val="24"/>
          <w:szCs w:val="24"/>
        </w:rPr>
        <w:t xml:space="preserve"> настоящего Кодекса,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51" w:name="Par327"/>
      <w:bookmarkEnd w:id="51"/>
      <w:r w:rsidRPr="00553761">
        <w:rPr>
          <w:rFonts w:ascii="Sylfaen" w:hAnsi="Sylfaen"/>
          <w:sz w:val="24"/>
          <w:szCs w:val="24"/>
        </w:rPr>
        <w:t>Статья 35. Порядок разрешения заявления о самоотводе и об отводе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Отвод, заявленный судье, рассматривающему административное дело единолично, разрешается тем же судьей.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Отвод, заявленный прокурору, секретарю судебного заседания, эксперту, специалисту или переводчику, разрешается составом суда, рассматривающим административное дело.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Самоотвод, заявленный судьей, прокурором,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52" w:name="Par336"/>
      <w:bookmarkEnd w:id="52"/>
      <w:r w:rsidRPr="00553761">
        <w:rPr>
          <w:rFonts w:ascii="Sylfaen" w:hAnsi="Sylfaen"/>
          <w:sz w:val="24"/>
          <w:szCs w:val="24"/>
        </w:rPr>
        <w:t>Статья 36. Последствия удовлетворения заявления о самоотводе или об отводе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 xml:space="preserve">2. Если в результате удовлетворения заявлений об отводе судей или по причинам, указанным в </w:t>
      </w:r>
      <w:hyperlink w:anchor="Par308" w:tooltip="Ссылка на текущий документ" w:history="1">
        <w:r w:rsidRPr="00553761">
          <w:rPr>
            <w:rFonts w:ascii="Sylfaen" w:hAnsi="Sylfaen"/>
            <w:color w:val="0000FF"/>
            <w:sz w:val="24"/>
            <w:szCs w:val="24"/>
          </w:rPr>
          <w:t>статье 32</w:t>
        </w:r>
      </w:hyperlink>
      <w:r w:rsidRPr="00553761">
        <w:rPr>
          <w:rFonts w:ascii="Sylfaen" w:hAnsi="Sylfaen"/>
          <w:sz w:val="24"/>
          <w:szCs w:val="24"/>
        </w:rP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ar255" w:tooltip="Ссылка на текущий документ" w:history="1">
        <w:r w:rsidRPr="00553761">
          <w:rPr>
            <w:rFonts w:ascii="Sylfaen" w:hAnsi="Sylfaen"/>
            <w:color w:val="0000FF"/>
            <w:sz w:val="24"/>
            <w:szCs w:val="24"/>
          </w:rPr>
          <w:t>статьей 27</w:t>
        </w:r>
      </w:hyperlink>
      <w:r w:rsidRPr="00553761">
        <w:rPr>
          <w:rFonts w:ascii="Sylfaen" w:hAnsi="Sylfaen"/>
          <w:sz w:val="24"/>
          <w:szCs w:val="24"/>
        </w:rPr>
        <w:t xml:space="preserve">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53" w:name="Par341"/>
      <w:bookmarkEnd w:id="53"/>
      <w:r w:rsidRPr="00553761">
        <w:rPr>
          <w:rFonts w:ascii="Sylfaen" w:hAnsi="Sylfaen"/>
          <w:b/>
          <w:bCs/>
          <w:sz w:val="24"/>
          <w:szCs w:val="24"/>
        </w:rPr>
        <w:t>Глава 4. ЛИЦА, УЧАСТВУЮЩИЕ В ДЕЛЕ, И ДРУГИЕ УЧАСТНИКИ</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СУДЕБНОГО ПРОЦЕССА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54" w:name="Par344"/>
      <w:bookmarkEnd w:id="54"/>
      <w:r w:rsidRPr="00553761">
        <w:rPr>
          <w:rFonts w:ascii="Sylfaen" w:hAnsi="Sylfaen"/>
          <w:sz w:val="24"/>
          <w:szCs w:val="24"/>
        </w:rPr>
        <w:t>Статья 37. Лица, участвующие в деле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Лицами, участвующими в деле, являются: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стороны;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заинтересованные лица;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прокурор;</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органы, организации и лица, обращающиеся в суд в защиту интересов других лиц или неопределенного круга лиц.</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55" w:name="Par352"/>
      <w:bookmarkEnd w:id="55"/>
      <w:r w:rsidRPr="00553761">
        <w:rPr>
          <w:rFonts w:ascii="Sylfaen" w:hAnsi="Sylfaen"/>
          <w:sz w:val="24"/>
          <w:szCs w:val="24"/>
        </w:rPr>
        <w:t>Статья 38. Стороны</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Сторонами в административном деле являются административный истец и административный ответчик.</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56" w:name="Par360"/>
      <w:bookmarkEnd w:id="56"/>
      <w:r w:rsidRPr="00553761">
        <w:rPr>
          <w:rFonts w:ascii="Sylfaen" w:hAnsi="Sylfaen"/>
          <w:sz w:val="24"/>
          <w:szCs w:val="24"/>
        </w:rPr>
        <w:t>Статья 39. Участие прокурора в административном деле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законами.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 xml:space="preserve">3. Административное исковое заявление прокурора должно соответствовать требованиям, предусмотренным </w:t>
      </w:r>
      <w:hyperlink w:anchor="Par1154" w:tooltip="Ссылка на текущий документ" w:history="1">
        <w:r w:rsidRPr="00553761">
          <w:rPr>
            <w:rFonts w:ascii="Sylfaen" w:hAnsi="Sylfaen"/>
            <w:color w:val="0000FF"/>
            <w:sz w:val="24"/>
            <w:szCs w:val="24"/>
          </w:rPr>
          <w:t>частью 6 статьи 125</w:t>
        </w:r>
      </w:hyperlink>
      <w:r w:rsidRPr="00553761">
        <w:rPr>
          <w:rFonts w:ascii="Sylfaen" w:hAnsi="Sylfaen"/>
          <w:sz w:val="24"/>
          <w:szCs w:val="24"/>
        </w:rPr>
        <w:t xml:space="preserve">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В случае отказа прокурора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прокурора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Прокурор вступает в судебный процесс и дает заключение по административному делу в случаях, предусмотренных настоящим Кодексом.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57" w:name="Par370"/>
      <w:bookmarkEnd w:id="57"/>
      <w:r w:rsidRPr="00553761">
        <w:rPr>
          <w:rFonts w:ascii="Sylfaen" w:hAnsi="Sylfaen"/>
          <w:sz w:val="24"/>
          <w:szCs w:val="24"/>
        </w:rPr>
        <w:t>Статья 40. Обращение в суд в целях защиты прав, свобод и законных интересов других лиц или неопределенного круга лиц</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bookmarkStart w:id="58" w:name="Par372"/>
      <w:bookmarkEnd w:id="58"/>
      <w:r w:rsidRPr="00553761">
        <w:rPr>
          <w:rFonts w:ascii="Sylfaen" w:hAnsi="Sylfaen"/>
          <w:sz w:val="24"/>
          <w:szCs w:val="24"/>
        </w:rPr>
        <w:t>1. 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могут обратиться в суд в защиту прав, свобод и законных интересов неопределенного круга лиц, публичных интересов.</w:t>
      </w:r>
    </w:p>
    <w:p w:rsidR="0059526A" w:rsidRPr="00553761" w:rsidRDefault="0059526A" w:rsidP="00553761">
      <w:pPr>
        <w:pStyle w:val="ConsPlusNormal"/>
        <w:ind w:firstLine="540"/>
        <w:jc w:val="both"/>
        <w:rPr>
          <w:rFonts w:ascii="Sylfaen" w:hAnsi="Sylfaen"/>
          <w:sz w:val="24"/>
          <w:szCs w:val="24"/>
        </w:rPr>
      </w:pPr>
      <w:bookmarkStart w:id="59" w:name="Par373"/>
      <w:bookmarkEnd w:id="59"/>
      <w:r w:rsidRPr="00553761">
        <w:rPr>
          <w:rFonts w:ascii="Sylfaen" w:hAnsi="Sylfaen"/>
          <w:sz w:val="24"/>
          <w:szCs w:val="24"/>
        </w:rPr>
        <w:t>2. В случаях, предусмотренных настоящим Кодексом и другими федеральными законами, органы, организации и граждане могут обратиться в суд в защиту прав, свобод и законных интересов других лиц.</w:t>
      </w:r>
    </w:p>
    <w:p w:rsidR="0059526A" w:rsidRPr="00553761" w:rsidRDefault="0059526A" w:rsidP="00553761">
      <w:pPr>
        <w:pStyle w:val="ConsPlusNormal"/>
        <w:ind w:firstLine="540"/>
        <w:jc w:val="both"/>
        <w:rPr>
          <w:rFonts w:ascii="Sylfaen" w:hAnsi="Sylfaen"/>
          <w:sz w:val="24"/>
          <w:szCs w:val="24"/>
        </w:rPr>
      </w:pPr>
      <w:bookmarkStart w:id="60" w:name="Par374"/>
      <w:bookmarkEnd w:id="60"/>
      <w:r w:rsidRPr="00553761">
        <w:rPr>
          <w:rFonts w:ascii="Sylfaen" w:hAnsi="Sylfaen"/>
          <w:sz w:val="24"/>
          <w:szCs w:val="24"/>
        </w:rP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 xml:space="preserve">4. Административное исковое заявление, поданное на основании </w:t>
      </w:r>
      <w:hyperlink w:anchor="Par372" w:tooltip="Ссылка на текущий документ" w:history="1">
        <w:r w:rsidRPr="00553761">
          <w:rPr>
            <w:rFonts w:ascii="Sylfaen" w:hAnsi="Sylfaen"/>
            <w:color w:val="0000FF"/>
            <w:sz w:val="24"/>
            <w:szCs w:val="24"/>
          </w:rPr>
          <w:t>части 1</w:t>
        </w:r>
      </w:hyperlink>
      <w:r w:rsidRPr="00553761">
        <w:rPr>
          <w:rFonts w:ascii="Sylfaen" w:hAnsi="Sylfaen"/>
          <w:sz w:val="24"/>
          <w:szCs w:val="24"/>
        </w:rPr>
        <w:t xml:space="preserve">, </w:t>
      </w:r>
      <w:hyperlink w:anchor="Par373" w:tooltip="Ссылка на текущий документ" w:history="1">
        <w:r w:rsidRPr="00553761">
          <w:rPr>
            <w:rFonts w:ascii="Sylfaen" w:hAnsi="Sylfaen"/>
            <w:color w:val="0000FF"/>
            <w:sz w:val="24"/>
            <w:szCs w:val="24"/>
          </w:rPr>
          <w:t>2</w:t>
        </w:r>
      </w:hyperlink>
      <w:r w:rsidRPr="00553761">
        <w:rPr>
          <w:rFonts w:ascii="Sylfaen" w:hAnsi="Sylfaen"/>
          <w:sz w:val="24"/>
          <w:szCs w:val="24"/>
        </w:rPr>
        <w:t xml:space="preserve"> или </w:t>
      </w:r>
      <w:hyperlink w:anchor="Par374" w:tooltip="Ссылка на текущий документ" w:history="1">
        <w:r w:rsidRPr="00553761">
          <w:rPr>
            <w:rFonts w:ascii="Sylfaen" w:hAnsi="Sylfaen"/>
            <w:color w:val="0000FF"/>
            <w:sz w:val="24"/>
            <w:szCs w:val="24"/>
          </w:rPr>
          <w:t>3</w:t>
        </w:r>
      </w:hyperlink>
      <w:r w:rsidRPr="00553761">
        <w:rPr>
          <w:rFonts w:ascii="Sylfaen" w:hAnsi="Sylfaen"/>
          <w:sz w:val="24"/>
          <w:szCs w:val="24"/>
        </w:rPr>
        <w:t xml:space="preserve"> настоящей статьи, должно соответствовать требованиям, предусмотренным </w:t>
      </w:r>
      <w:hyperlink w:anchor="Par1154" w:tooltip="Ссылка на текущий документ" w:history="1">
        <w:r w:rsidRPr="00553761">
          <w:rPr>
            <w:rFonts w:ascii="Sylfaen" w:hAnsi="Sylfaen"/>
            <w:color w:val="0000FF"/>
            <w:sz w:val="24"/>
            <w:szCs w:val="24"/>
          </w:rPr>
          <w:t>частью 6 статьи 125</w:t>
        </w:r>
      </w:hyperlink>
      <w:r w:rsidRPr="00553761">
        <w:rPr>
          <w:rFonts w:ascii="Sylfaen" w:hAnsi="Sylfaen"/>
          <w:sz w:val="24"/>
          <w:szCs w:val="24"/>
        </w:rPr>
        <w:t xml:space="preserve">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В случае отказа органов, организаций и граждан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61" w:name="Par380"/>
      <w:bookmarkEnd w:id="61"/>
      <w:r w:rsidRPr="00553761">
        <w:rPr>
          <w:rFonts w:ascii="Sylfaen" w:hAnsi="Sylfaen"/>
          <w:sz w:val="24"/>
          <w:szCs w:val="24"/>
        </w:rPr>
        <w:t>Статья 41. Участие в административном деле нескольких административных истцов или нескольких административных ответчиков</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Процессуальное соучастие допускается, если: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62" w:name="Par393"/>
      <w:bookmarkEnd w:id="62"/>
      <w:r w:rsidRPr="00553761">
        <w:rPr>
          <w:rFonts w:ascii="Sylfaen" w:hAnsi="Sylfaen"/>
          <w:sz w:val="24"/>
          <w:szCs w:val="24"/>
        </w:rPr>
        <w:t>Статья 42. Обращение в суд группы лиц с коллективным административным исковым заявлением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bookmarkStart w:id="63" w:name="Par395"/>
      <w:bookmarkEnd w:id="63"/>
      <w:r w:rsidRPr="00553761">
        <w:rPr>
          <w:rFonts w:ascii="Sylfaen" w:hAnsi="Sylfaen"/>
          <w:sz w:val="24"/>
          <w:szCs w:val="24"/>
        </w:rP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ar380" w:tooltip="Ссылка на текущий документ" w:history="1">
        <w:r w:rsidRPr="00553761">
          <w:rPr>
            <w:rFonts w:ascii="Sylfaen" w:hAnsi="Sylfaen"/>
            <w:color w:val="0000FF"/>
            <w:sz w:val="24"/>
            <w:szCs w:val="24"/>
          </w:rPr>
          <w:t>статьей 41</w:t>
        </w:r>
      </w:hyperlink>
      <w:r w:rsidRPr="00553761">
        <w:rPr>
          <w:rFonts w:ascii="Sylfaen" w:hAnsi="Sylfaen"/>
          <w:sz w:val="24"/>
          <w:szCs w:val="24"/>
        </w:rPr>
        <w:t xml:space="preserve">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однородность предмета спора и оснований для предъявления членами группы соответствующих требований;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наличие общего административного ответчика (административных соответчиков);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использование всеми членами группы одинакового способа защиты своих прав.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 xml:space="preserve">4. В случае, если поданное в суд административное исковое заявление не отвечает требованиям, предусмотренным </w:t>
      </w:r>
      <w:hyperlink w:anchor="Par395" w:tooltip="Ссылка на текущий документ" w:history="1">
        <w:r w:rsidRPr="00553761">
          <w:rPr>
            <w:rFonts w:ascii="Sylfaen" w:hAnsi="Sylfaen"/>
            <w:color w:val="0000FF"/>
            <w:sz w:val="24"/>
            <w:szCs w:val="24"/>
          </w:rPr>
          <w:t>частью 1</w:t>
        </w:r>
      </w:hyperlink>
      <w:r w:rsidRPr="00553761">
        <w:rPr>
          <w:rFonts w:ascii="Sylfaen" w:hAnsi="Sylfaen"/>
          <w:sz w:val="24"/>
          <w:szCs w:val="24"/>
        </w:rPr>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Кодексом, и разъясняет процессуальные последствия таких действий.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ar395" w:tooltip="Ссылка на текущий документ" w:history="1">
        <w:r w:rsidRPr="00553761">
          <w:rPr>
            <w:rFonts w:ascii="Sylfaen" w:hAnsi="Sylfaen"/>
            <w:color w:val="0000FF"/>
            <w:sz w:val="24"/>
            <w:szCs w:val="24"/>
          </w:rPr>
          <w:t>частью 1</w:t>
        </w:r>
      </w:hyperlink>
      <w:r w:rsidRPr="00553761">
        <w:rPr>
          <w:rFonts w:ascii="Sylfaen" w:hAnsi="Sylfaen"/>
          <w:sz w:val="24"/>
          <w:szCs w:val="24"/>
        </w:rP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64" w:name="Par406"/>
      <w:bookmarkEnd w:id="64"/>
      <w:r w:rsidRPr="00553761">
        <w:rPr>
          <w:rFonts w:ascii="Sylfaen" w:hAnsi="Sylfaen"/>
          <w:sz w:val="24"/>
          <w:szCs w:val="24"/>
        </w:rPr>
        <w:t>Статья 43. Замена ненадлежащего административного ответчика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65" w:name="Par412"/>
      <w:bookmarkEnd w:id="65"/>
      <w:r w:rsidRPr="00553761">
        <w:rPr>
          <w:rFonts w:ascii="Sylfaen" w:hAnsi="Sylfaen"/>
          <w:sz w:val="24"/>
          <w:szCs w:val="24"/>
        </w:rPr>
        <w:t>Статья 44. Процессуальное правопреемство</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66" w:name="Par421"/>
      <w:bookmarkEnd w:id="66"/>
      <w:r w:rsidRPr="00553761">
        <w:rPr>
          <w:rFonts w:ascii="Sylfaen" w:hAnsi="Sylfaen"/>
          <w:sz w:val="24"/>
          <w:szCs w:val="24"/>
        </w:rPr>
        <w:t>Статья 45. Права и обязанности лиц, участвующих в деле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Лица, участвующие в деле, имеют право: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знакомиться с материалами административного дела, делать выписки из них и снимать с них копии;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заявлять отводы;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задавать вопросы другим участникам судебного процесса;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заявлять ходатайства, в том числе об истребовании доказательств, знакомиться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давать объяснения суду в устной и письменной форме;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приводить свои доводы по всем возникающим в ходе судебного разбирательства вопросам;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возражать против ходатайств и доводов других лиц, участвующих в деле;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10) знакомиться с особым мнением судьи по административному делу;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11) обжаловать судебные акты в части, касающейся их прав, свобод и законных интересов;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12) пользоваться другими процессуальными правами, предоставленными настоящим Кодексом.</w:t>
      </w:r>
    </w:p>
    <w:p w:rsidR="0059526A" w:rsidRPr="00553761" w:rsidRDefault="0059526A" w:rsidP="00553761">
      <w:pPr>
        <w:pStyle w:val="ConsPlusNormal"/>
        <w:pBdr>
          <w:top w:val="single" w:sz="6" w:space="0" w:color="auto"/>
        </w:pBdr>
        <w:spacing w:before="100" w:after="10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КонсультантПлюс: примечание.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Часть 2 статьи 45 вступает в силу с 15 сентября 2016 года (Федеральный закон от 08.03.2015 N 22-ФЗ).</w:t>
      </w:r>
    </w:p>
    <w:p w:rsidR="0059526A" w:rsidRPr="00553761" w:rsidRDefault="0059526A" w:rsidP="00553761">
      <w:pPr>
        <w:pStyle w:val="ConsPlusNormal"/>
        <w:pBdr>
          <w:top w:val="single" w:sz="6" w:space="0" w:color="auto"/>
        </w:pBdr>
        <w:spacing w:before="100" w:after="10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Лица, участвующие в деле, вправе направлять в суд заявления, ходатайства, иные документы, связанные с рассмотрением административного дела, в электронном виде, заполнять формы документов, размещенных на официальном сайте суда в информационно-телекоммуникационной сети "Интернет" в порядке, установленном Верховным Судом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Лица, участвующие в деле, вправе представлять в суд сведения в виде электронных документов, изготовленных ими либо иными лицами, органами, организациями. Электронные документы изготавливаются указанными лицами, органами, организациями по форме, установленной законодательством Российской Федерации, или в произвольной форме, если изготовление таких документов по установленной форме не предусмотрено законодательством Российской Федерации. Электронный документ должен быть подписан лицом (уполномоченным должностным лицом органа, организации), изготовившим этот документ, усиленной электронной подписью, если законодательством Российской Федерации не установлено требование о подписании изготовленного электронного документа электронной подписью иного вида.</w:t>
      </w:r>
    </w:p>
    <w:p w:rsidR="0059526A" w:rsidRPr="00553761" w:rsidRDefault="0059526A" w:rsidP="00553761">
      <w:pPr>
        <w:pStyle w:val="ConsPlusNormal"/>
        <w:pBdr>
          <w:top w:val="single" w:sz="6" w:space="0" w:color="auto"/>
        </w:pBdr>
        <w:spacing w:before="100" w:after="10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Pr>
          <w:rFonts w:ascii="Sylfaen" w:hAnsi="Sylfaen"/>
          <w:sz w:val="24"/>
          <w:szCs w:val="24"/>
        </w:rPr>
        <w:t>п</w:t>
      </w:r>
      <w:r w:rsidRPr="00553761">
        <w:rPr>
          <w:rFonts w:ascii="Sylfaen" w:hAnsi="Sylfaen"/>
          <w:sz w:val="24"/>
          <w:szCs w:val="24"/>
        </w:rPr>
        <w:t>римечание</w:t>
      </w:r>
      <w:r>
        <w:rPr>
          <w:rFonts w:ascii="Sylfaen" w:hAnsi="Sylfaen"/>
          <w:sz w:val="24"/>
          <w:szCs w:val="24"/>
        </w:rPr>
        <w:t>:</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Часть 4 статьи 45 вступает в силу с 15 сентября 2016 года (Федеральный закон от 08.03.2015 N 22-ФЗ).</w:t>
      </w:r>
    </w:p>
    <w:p w:rsidR="0059526A" w:rsidRPr="00553761" w:rsidRDefault="0059526A" w:rsidP="00553761">
      <w:pPr>
        <w:pStyle w:val="ConsPlusNormal"/>
        <w:pBdr>
          <w:top w:val="single" w:sz="6" w:space="0" w:color="auto"/>
        </w:pBdr>
        <w:spacing w:before="100" w:after="10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Лица, участвующие в деле, по их ходатайству вправе получать с использованием информационно-телекоммуникационных сетей, включая сеть "Интернет", копии судебных актов, извещений, вызовов в суд и иных документов (за исключением документов, содержащих информацию, доступ к которой в соответствии с законодательством ограничен) в виде электронных документов, подписанных судьей усиленной квалифицированной электронной подписью.</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ar587" w:tooltip="Ссылка на текущий документ" w:history="1">
        <w:r w:rsidRPr="00553761">
          <w:rPr>
            <w:rFonts w:ascii="Sylfaen" w:hAnsi="Sylfaen"/>
            <w:color w:val="0000FF"/>
            <w:sz w:val="24"/>
            <w:szCs w:val="24"/>
          </w:rPr>
          <w:t>статьей 55</w:t>
        </w:r>
      </w:hyperlink>
      <w:r w:rsidRPr="00553761">
        <w:rPr>
          <w:rFonts w:ascii="Sylfaen" w:hAnsi="Sylfaen"/>
          <w:sz w:val="24"/>
          <w:szCs w:val="24"/>
        </w:rPr>
        <w:t xml:space="preserve"> настоящего Кодекса. Если административные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Лица, участвующие в деле, должны добросовестно пользоваться всеми принадлежащими им процессуальными правами.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Неисполнение процессуальных обязанностей лицами, участвующими в деле, влечет за собой наступление для этих лиц последствий, предусмотренных настоящим Кодексом.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67" w:name="Par453"/>
      <w:bookmarkEnd w:id="67"/>
      <w:r w:rsidRPr="00553761">
        <w:rPr>
          <w:rFonts w:ascii="Sylfaen" w:hAnsi="Sylfaen"/>
          <w:sz w:val="24"/>
          <w:szCs w:val="24"/>
        </w:rP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Стороны вправе заключить соглашение о примирении в порядке, предусмотренном статьей 137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В случаях, предусмотренных частями 5 и 6 настоящей статьи, суд рассматривает административное дело по существу.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68" w:name="Par463"/>
      <w:bookmarkEnd w:id="68"/>
      <w:r w:rsidRPr="00553761">
        <w:rPr>
          <w:rFonts w:ascii="Sylfaen" w:hAnsi="Sylfaen"/>
          <w:sz w:val="24"/>
          <w:szCs w:val="24"/>
        </w:rPr>
        <w:t>Статья 47. Заинтересованные лица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Под заинтересованным лицом понимается лицо, права и обязанности которого могут быть затронуты при разрешении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На определение об отказе во вступлении в административное дело заинтересованного лица или об отказе в привлечении этого лица к участию в административном деле может быть подана частная жалоба лицом, подавшим соответствующее ходатайство.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69" w:name="Par472"/>
      <w:bookmarkEnd w:id="69"/>
      <w:r w:rsidRPr="00553761">
        <w:rPr>
          <w:rFonts w:ascii="Sylfaen" w:hAnsi="Sylfaen"/>
          <w:sz w:val="24"/>
          <w:szCs w:val="24"/>
        </w:rPr>
        <w:t>Статья 48. Иные участники судебного процесса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секретарь судебного заседания.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70" w:name="Par476"/>
      <w:bookmarkEnd w:id="70"/>
      <w:r w:rsidRPr="00553761">
        <w:rPr>
          <w:rFonts w:ascii="Sylfaen" w:hAnsi="Sylfaen"/>
          <w:sz w:val="24"/>
          <w:szCs w:val="24"/>
        </w:rPr>
        <w:t>Статья 49. Эксперт</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Если эксперт не может явиться в суд по вызову, он обязан заблаговременно известить об этом суд с указанием причин неявки.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Эксперт не вправе перепоручить проведение экспертизы другому эксперту.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частях 7 и 8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статьями 122 и 123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13. Эксперт имеет право с разрешения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знакомиться с материалами административного дела, относящимися к объекту исследования;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участвовать в судебных заседаниях, задавать вопросы лицам, участвующим в деле, и свидетелям по вопросам, относящимся к объекту исследования;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присутствовать при совершении процессуальных действий, касающихся объекта исследования;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статьями 122 и 123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16. За дачу заведомо ложного заключения эксперт может быть привлечен к уголовной ответственности, о чем он предупреждается судом или по поручению суда руководителем государственного судебно-экспертного учреждения и дает подписку.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71" w:name="Par501"/>
      <w:bookmarkEnd w:id="71"/>
      <w:r w:rsidRPr="00553761">
        <w:rPr>
          <w:rFonts w:ascii="Sylfaen" w:hAnsi="Sylfaen"/>
          <w:sz w:val="24"/>
          <w:szCs w:val="24"/>
        </w:rPr>
        <w:t>Статья 50. Специалист</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Если специалист не может явиться в суд по вызову, он обязан заблаговременно известить об этом суд с указанием причин неявки.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Специалист имеет право с разрешения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знакомиться с материалами административного дела, относящимися к объекту исследования;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участвовать в судебных заседаниях;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заявлять ходатайства о предоставлении ему дополнительных материалов.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статьями 122 и 123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72" w:name="Par515"/>
      <w:bookmarkEnd w:id="72"/>
      <w:r w:rsidRPr="00553761">
        <w:rPr>
          <w:rFonts w:ascii="Sylfaen" w:hAnsi="Sylfaen"/>
          <w:sz w:val="24"/>
          <w:szCs w:val="24"/>
        </w:rPr>
        <w:t>Статья 51. Свидетель</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Не подлежат допросу в качестве свидетелей: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посредники, оказывающие содействие сторонам в урегулировании споров, в том числе медиаторы, - об обстоятельствах, которые стали им известны в связи с исполнением своих обязанностей;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Лицо, вызванное в качестве свидетеля, обязано явиться в суд в назначенное время (за исключением случая, предусмотренного частью 5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Свидетель не вправе уклоняться от явки в суд, давать заведомо ложные показания, отказываться от дачи показаний по мотивам, не предусмотренным Конституцией Российской Федерации и федеральными законами.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Если свидетель не может явиться в суд по вызову, он обязан заблаговременно известить об этом суд с указанием причин неявки.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статьями 122 и 123 настоящего Кодекса, или принудительный привод.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За дачу заведомо ложных показаний и за отказ от дачи показаний по мотивам, не предусмотренным Конституцией Российской Федерации и федеральными законами, свидетель несет уголовную ответственность, о чем он предупреждается судом и дает подписку.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10. Свидетель вправе: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отказаться от дачи показаний в случаях, предусмотренных частью 11 настоящей статьи;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давать показания на родном языке или на языке, которым он владеет;</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бесплатно пользоваться помощью переводчика;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заявлять отвод переводчику, участвующему в его допросе.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11. Отказаться от дачи свидетельских показаний вправе: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гражданин против самого себя;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опекун или попечитель против лиц, над которыми установлены опека или попечительство;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73" w:name="Par544"/>
      <w:bookmarkEnd w:id="73"/>
      <w:r w:rsidRPr="00553761">
        <w:rPr>
          <w:rFonts w:ascii="Sylfaen" w:hAnsi="Sylfaen"/>
          <w:sz w:val="24"/>
          <w:szCs w:val="24"/>
        </w:rPr>
        <w:t>Статья 52. Переводчик</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Переводчик привлекается к участию в судебном процессе в случаях и порядке, предусмотренных настоящим Кодексом. О привлечении переводчика к участию в судебном процессе суд выносит определение.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Переводчик обязан:</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по вызову суда явиться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полно и правильно переводить объяснения, показания, заявления лиц, не владеющих языком, на котором ведется судопроизводство;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Если переводчик не может по вызову суда явиться в суд, он обязан заблаговременно известить об этом суд с указанием причин неявки.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Переводчик вправе: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отказаться от участия в судебном процессе, если он не владеет языком в объеме, необходимом для перевода;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задавать другим участникам судебного процесса вопросы для уточнения перевода;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знакомиться с протоколом судебного заседания или отдельного процессуального действия, в котором он участвовал;</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делать замечания по поводу правильности записи перевода, которые подлежат занесению в протокол судебного заседания.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статьями 122 и 123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За заведомо неправильный перевод переводчик несет уголовную ответственность, о чем он предупреждается судом и дает подписку.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74" w:name="Par563"/>
      <w:bookmarkEnd w:id="74"/>
      <w:r w:rsidRPr="00553761">
        <w:rPr>
          <w:rFonts w:ascii="Sylfaen" w:hAnsi="Sylfaen"/>
          <w:sz w:val="24"/>
          <w:szCs w:val="24"/>
        </w:rPr>
        <w:t>Статья 53. Секретарь судебного заседания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Секретарь судебного заседания: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осуществляет направление судебных вызовов и извещений;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обеспечивает контроль за фиксированием хода судебного заседания техническими средствами;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ведет протокол судебного заседания;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оформляет материалы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выполняет иные поручения председательствующего в судебном заседании.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75" w:name="Par573"/>
      <w:bookmarkEnd w:id="75"/>
      <w:r w:rsidRPr="00553761">
        <w:rPr>
          <w:rFonts w:ascii="Sylfaen" w:hAnsi="Sylfaen"/>
          <w:b/>
          <w:bCs/>
          <w:sz w:val="24"/>
          <w:szCs w:val="24"/>
        </w:rPr>
        <w:t>Глава 5. ПРЕДСТАВИТЕЛЬСТВО В СУДЕ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76" w:name="Par575"/>
      <w:bookmarkEnd w:id="76"/>
      <w:r w:rsidRPr="00553761">
        <w:rPr>
          <w:rFonts w:ascii="Sylfaen" w:hAnsi="Sylfaen"/>
          <w:sz w:val="24"/>
          <w:szCs w:val="24"/>
        </w:rPr>
        <w:t>Статья 54. Ведение административных дел в суде через представителей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представителей. Личное участие в административном деле гражданина не лишает его права иметь по этому делу представителя.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От имени ликвидируемой организации в суде выступает уполномоченный представитель ликвидационной комиссии.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От имени общественного объединения или религиозной организации, не являющихся юридическими лицами, имеет право выступать в суде уполномоченный на это участник таких объединения или организации, имеющий высшее юридическое образование, или представитель, которому участники объединения или организации доверили ведение административного дела в суде.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77" w:name="Par587"/>
      <w:bookmarkEnd w:id="77"/>
      <w:r w:rsidRPr="00553761">
        <w:rPr>
          <w:rFonts w:ascii="Sylfaen" w:hAnsi="Sylfaen"/>
          <w:sz w:val="24"/>
          <w:szCs w:val="24"/>
        </w:rPr>
        <w:t>Статья 55. Требования к лицам, которые могут быть представителями в суде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Представителями в суде по административным делам могут быть лица, обладающие полной дееспособностью, не состоящие под опекой или попечительством и имеющие высшее юридическое образование.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Представители должны представить суду документы о своем образовании, а также документы, удостоверяющие их статус и полномочия.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78" w:name="Par593"/>
      <w:bookmarkEnd w:id="78"/>
      <w:r w:rsidRPr="00553761">
        <w:rPr>
          <w:rFonts w:ascii="Sylfaen" w:hAnsi="Sylfaen"/>
          <w:sz w:val="24"/>
          <w:szCs w:val="24"/>
        </w:rPr>
        <w:t>Статья 56. Полномочия представителя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доверенности, выданной представляемым лицом, или ином документе должно быть специально оговорено право представителя на осуществление основных процессуальных действий, а также право на их осуществление самостоятельно или с согласия представляемого лица. В частности, в доверенности должно быть оговорено право представителя: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на подписание административного искового заявления и возражений на административное исковое заявление, подачу их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на заявление о применении мер предварительной защиты по административному иску;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 подачу встречного административного искового заявления;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на заключение соглашения о примирении сторон или соглашения сторон по фактическим обстоятельствам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на полный либо частичный отказ от административного иска или на признание административного иска;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на изменение предмета или основания административного иска;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на передачу полномочий представителя другому лицу (передоверие);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на подписание заявления о пересмотре судебных актов по вновь открывшимся обстоятельствам;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на обжалование судебного акта;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10) на предъявление исполнительного документа к взысканию;</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11) на получение присужденных денежных средств или иного имущества.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79" w:name="Par610"/>
      <w:bookmarkEnd w:id="79"/>
      <w:r w:rsidRPr="00553761">
        <w:rPr>
          <w:rFonts w:ascii="Sylfaen" w:hAnsi="Sylfaen"/>
          <w:sz w:val="24"/>
          <w:szCs w:val="24"/>
        </w:rPr>
        <w:t>Статья 57. Оформление и подтверждение полномочий представителя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Полномочия законных представителей подтверждаются представленными ими суду документами, удостоверяющими их статус и полномочия.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Полномочия адвоката на ведение административного дела в суде удостоверяются в соответствии с федеральным законом.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Доверенность от имени индивидуального предпринимателя должна быть им подписана и скреплена его печатью или может быть удостоверена в соответствии с частью 8 настоящей статьи.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находится доверитель, и стационарного лечебного учреждения, в котором доверитель находится на излечении.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80" w:name="Par621"/>
      <w:bookmarkEnd w:id="80"/>
      <w:r w:rsidRPr="00553761">
        <w:rPr>
          <w:rFonts w:ascii="Sylfaen" w:hAnsi="Sylfaen"/>
          <w:sz w:val="24"/>
          <w:szCs w:val="24"/>
        </w:rPr>
        <w:t>Статья 58. Проверка полномочий лиц, участвующих в деле, и их представителей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 обязан проверить полномочия лиц, участвующих в деле, и их представителей.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статьями 54 и 55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органами и лицами вопрос о назначении представителя либо о замене законного представителя.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81" w:name="Par629"/>
      <w:bookmarkEnd w:id="81"/>
      <w:r w:rsidRPr="00553761">
        <w:rPr>
          <w:rFonts w:ascii="Sylfaen" w:hAnsi="Sylfaen"/>
          <w:b/>
          <w:bCs/>
          <w:sz w:val="24"/>
          <w:szCs w:val="24"/>
        </w:rPr>
        <w:t>Глава 6. ДОКАЗАТЕЛЬСТВА И ДОКАЗЫВАНИЕ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82" w:name="Par631"/>
      <w:bookmarkEnd w:id="82"/>
      <w:r w:rsidRPr="00553761">
        <w:rPr>
          <w:rFonts w:ascii="Sylfaen" w:hAnsi="Sylfaen"/>
          <w:sz w:val="24"/>
          <w:szCs w:val="24"/>
        </w:rPr>
        <w:t>Статья 59. Доказательства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 электронные документы.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Доказательства, полученные с нарушением федерального закона, не имеют юридической силы и не могут быть положены в основу решения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83" w:name="Par637"/>
      <w:bookmarkEnd w:id="83"/>
      <w:r w:rsidRPr="00553761">
        <w:rPr>
          <w:rFonts w:ascii="Sylfaen" w:hAnsi="Sylfaen"/>
          <w:sz w:val="24"/>
          <w:szCs w:val="24"/>
        </w:rPr>
        <w:t>Статья 60. Относимость доказательств</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Суд принимает только те доказательства, которые имеют значение для рассмотрения и разрешения административного дела.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84" w:name="Par641"/>
      <w:bookmarkEnd w:id="84"/>
      <w:r w:rsidRPr="00553761">
        <w:rPr>
          <w:rFonts w:ascii="Sylfaen" w:hAnsi="Sylfaen"/>
          <w:sz w:val="24"/>
          <w:szCs w:val="24"/>
        </w:rPr>
        <w:t>Статья 61. Допустимость доказательств</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Доказательства являются допустимыми, если они отвечают требованиям, указанным в статье 59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 признает доказательства недопустимыми по письменному ходатайству лица, участвующего в деле, или по собственной инициативе.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85" w:name="Par647"/>
      <w:bookmarkEnd w:id="85"/>
      <w:r w:rsidRPr="00553761">
        <w:rPr>
          <w:rFonts w:ascii="Sylfaen" w:hAnsi="Sylfaen"/>
          <w:sz w:val="24"/>
          <w:szCs w:val="24"/>
        </w:rPr>
        <w:t>Статья 62. Обязанность доказывания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Обязанность доказывания законности оспариваемых нормативных правовых актов,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решений, действий (бездействия), но обязаны: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указывать, каким нормативным правовым актам, по их мнению, противоречат данные акты, решения, действия (бездействие);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86" w:name="Par656"/>
      <w:bookmarkEnd w:id="86"/>
      <w:r w:rsidRPr="00553761">
        <w:rPr>
          <w:rFonts w:ascii="Sylfaen" w:hAnsi="Sylfaen"/>
          <w:sz w:val="24"/>
          <w:szCs w:val="24"/>
        </w:rPr>
        <w:t>Статья 63. Истребование доказательств</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статьями 122 и 123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Наложение судебного штрафа не освобождает лицо, у которого находится истребуемое доказательство, от обязанности представить его в суд.</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87" w:name="Par665"/>
      <w:bookmarkEnd w:id="87"/>
      <w:r w:rsidRPr="00553761">
        <w:rPr>
          <w:rFonts w:ascii="Sylfaen" w:hAnsi="Sylfaen"/>
          <w:sz w:val="24"/>
          <w:szCs w:val="24"/>
        </w:rPr>
        <w:t>Статья 64. Основания освобождения от доказывания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Обстоятельства, признанные судом общеизвестными, не нуждаются в доказывании.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лица, относящиеся к категории лиц, в отношении которой установлены эти обстоятельства.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88" w:name="Par671"/>
      <w:bookmarkEnd w:id="88"/>
      <w:r w:rsidRPr="00553761">
        <w:rPr>
          <w:rFonts w:ascii="Sylfaen" w:hAnsi="Sylfaen"/>
          <w:sz w:val="24"/>
          <w:szCs w:val="24"/>
        </w:rPr>
        <w:t>Статья 65. Освобождение от доказывания обстоятельств, признанных сторонами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Достигнутое сторонами соглашение по обстоятельствам удостоверяется их заявлениями в письменной форме.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89" w:name="Par679"/>
      <w:bookmarkEnd w:id="89"/>
      <w:r w:rsidRPr="00553761">
        <w:rPr>
          <w:rFonts w:ascii="Sylfaen" w:hAnsi="Sylfaen"/>
          <w:sz w:val="24"/>
          <w:szCs w:val="24"/>
        </w:rPr>
        <w:t>Статья 66. Судебные поручения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Если в порядке, предусмотренном статьей 63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месте их нахождения,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На время выполнения судебного поручения производство по административному делу может быть приостановлено.</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90" w:name="Par686"/>
      <w:bookmarkEnd w:id="90"/>
      <w:r w:rsidRPr="00553761">
        <w:rPr>
          <w:rFonts w:ascii="Sylfaen" w:hAnsi="Sylfaen"/>
          <w:sz w:val="24"/>
          <w:szCs w:val="24"/>
        </w:rPr>
        <w:t>Статья 67. Порядок выполнения судебного поручения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91" w:name="Par692"/>
      <w:bookmarkEnd w:id="91"/>
      <w:r w:rsidRPr="00553761">
        <w:rPr>
          <w:rFonts w:ascii="Sylfaen" w:hAnsi="Sylfaen"/>
          <w:sz w:val="24"/>
          <w:szCs w:val="24"/>
        </w:rPr>
        <w:t>Статья 68. Объяснения лиц, участвующих в деле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Объяснения лиц, участвующих в деле, подлежат наряду с другими доказательствами проверке и оценке.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92" w:name="Par697"/>
      <w:bookmarkEnd w:id="92"/>
      <w:r w:rsidRPr="00553761">
        <w:rPr>
          <w:rFonts w:ascii="Sylfaen" w:hAnsi="Sylfaen"/>
          <w:sz w:val="24"/>
          <w:szCs w:val="24"/>
        </w:rPr>
        <w:t>Статья 69. Свидетельские показания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Сообщенные свидетелем сведения не являются доказательствами, если свидетель не может указать источник своей осведомленности.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Если свидетельские показания основываются на сообщениях иных лиц, эти лица также должны быть опрошены.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Лицо может быть вызвано в суд в качестве свидетеля по ходатайству лица, участвующего в деле, и по инициативе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93" w:name="Par706"/>
      <w:bookmarkEnd w:id="93"/>
      <w:r w:rsidRPr="00553761">
        <w:rPr>
          <w:rFonts w:ascii="Sylfaen" w:hAnsi="Sylfaen"/>
          <w:sz w:val="24"/>
          <w:szCs w:val="24"/>
        </w:rPr>
        <w:t>Статья 70. Письменные доказательства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94" w:name="Par717"/>
      <w:bookmarkEnd w:id="94"/>
      <w:r w:rsidRPr="00553761">
        <w:rPr>
          <w:rFonts w:ascii="Sylfaen" w:hAnsi="Sylfaen"/>
          <w:sz w:val="24"/>
          <w:szCs w:val="24"/>
        </w:rPr>
        <w:t>Статья 71. Возвращение подлинников документов</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95" w:name="Par723"/>
      <w:bookmarkEnd w:id="95"/>
      <w:r w:rsidRPr="00553761">
        <w:rPr>
          <w:rFonts w:ascii="Sylfaen" w:hAnsi="Sylfaen"/>
          <w:sz w:val="24"/>
          <w:szCs w:val="24"/>
        </w:rPr>
        <w:t>Статья 72. Вещественные доказательства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 приобщении вещественных доказательств к административному делу суд выносит определение.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96" w:name="Par728"/>
      <w:bookmarkEnd w:id="96"/>
      <w:r w:rsidRPr="00553761">
        <w:rPr>
          <w:rFonts w:ascii="Sylfaen" w:hAnsi="Sylfaen"/>
          <w:sz w:val="24"/>
          <w:szCs w:val="24"/>
        </w:rPr>
        <w:t>Статья 73. Хранение вещественных доказательств</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Вещественные доказательства хранятся в суде, за исключением случаев, установленных федеральным законом.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Расходы на хранение вещественных доказательств распределяются между сторонами в соответствии с правилами, установленными главой 10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97" w:name="Par734"/>
      <w:bookmarkEnd w:id="97"/>
      <w:r w:rsidRPr="00553761">
        <w:rPr>
          <w:rFonts w:ascii="Sylfaen" w:hAnsi="Sylfaen"/>
          <w:sz w:val="24"/>
          <w:szCs w:val="24"/>
        </w:rPr>
        <w:t>Статья 74. Исследование и осмотр письменных и вещественных доказательств по месту их нахождения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Результаты исследования и осмотра на месте письменных и вещественных доказательств заносятся в протокол в порядке, установленном статьями 205 и 206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98" w:name="Par742"/>
      <w:bookmarkEnd w:id="98"/>
      <w:r w:rsidRPr="00553761">
        <w:rPr>
          <w:rFonts w:ascii="Sylfaen" w:hAnsi="Sylfaen"/>
          <w:sz w:val="24"/>
          <w:szCs w:val="24"/>
        </w:rPr>
        <w:t>Статья 75. Распоряжение вещественными доказательствами, находящимися в суде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По вопросам распоряжения вещественными доказательствами суд выносит определение, которое может быть обжаловано.</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99" w:name="Par749"/>
      <w:bookmarkEnd w:id="99"/>
      <w:r w:rsidRPr="00553761">
        <w:rPr>
          <w:rFonts w:ascii="Sylfaen" w:hAnsi="Sylfaen"/>
          <w:sz w:val="24"/>
          <w:szCs w:val="24"/>
        </w:rPr>
        <w:t>Статья 76. Аудио- и видеозаписи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Носители аудио- и видеозаписей хранятся в суде. Суд принимает меры по их сохранению в неизменном состоянии.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По ходатайству лица, участвующего в деле, ему могут быть выданы изготовленные за его счет копии аудио- и видеозаписей.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По вопросам возврата носителей аудио- и видеозаписей суд выносит определение, которое может быть обжаловано.</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00" w:name="Par757"/>
      <w:bookmarkEnd w:id="100"/>
      <w:r w:rsidRPr="00553761">
        <w:rPr>
          <w:rFonts w:ascii="Sylfaen" w:hAnsi="Sylfaen"/>
          <w:sz w:val="24"/>
          <w:szCs w:val="24"/>
        </w:rPr>
        <w:t>Статья 77. Назначение экспертизы</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Лица, участвующие в деле, вправе: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ходатайствовать о проведении экспертизы в конкретном экспертном учреждении или о привлечении в качестве экспертов предложенных ими лиц;</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формулировать вопросы для эксперта;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знакомиться с определением суда о назначении экспертизы;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ходатайствовать о внесении в определение дополнительных вопросов, которые необходимо поставить перед экспертом;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давать объяснения эксперту;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знакомиться с заключением эксперта или сообщением о невозможности дать заключение;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ходатайствовать о проведении дополнительной, повторной, комплексной или комиссионной экспертизы.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На время проведения экспертизы производство по административному делу может быть приостановлено.</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01" w:name="Par773"/>
      <w:bookmarkEnd w:id="101"/>
      <w:r w:rsidRPr="00553761">
        <w:rPr>
          <w:rFonts w:ascii="Sylfaen" w:hAnsi="Sylfaen"/>
          <w:sz w:val="24"/>
          <w:szCs w:val="24"/>
        </w:rPr>
        <w:t>Статья 78. Содержание определения о назначении экспертизы</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 назначении экспертизы или об отклонении ходатайства о назначении экспертизы суд выносит определение.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определении о назначении экспертизы указываются: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основания назначения экспертизы;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фамилия, имя и отчество эксперта или наименование экспертного учреждения, в котором должна быть проведена экспертиза;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вопросы, поставленные перед экспертом;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документы и материалы, предоставленные в распоряжение эксперта;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особые условия обращения с предоставленными документами и материалами при исследовании, если такие условия необходимы;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срок, в течение которого экспертиза должна быть проведена и соответствующее заключение должно быть представлено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статьей 109 настоящего Кодекса, денежную сумму, подлежащую выплате эксперту, в размере, определенном судом на основании соглашения сторон и эксперта.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В определении о назначении экспертизы суд предупреждает эксперта об ответственности, предусмотренной Уголовным кодексом Российской Федерации, за дачу заведомо ложного заключения, а также о наложении судебного штрафа в случаях, предусмотренных частью 12 статьи 49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02" w:name="Par787"/>
      <w:bookmarkEnd w:id="102"/>
      <w:r w:rsidRPr="00553761">
        <w:rPr>
          <w:rFonts w:ascii="Sylfaen" w:hAnsi="Sylfaen"/>
          <w:sz w:val="24"/>
          <w:szCs w:val="24"/>
        </w:rPr>
        <w:t>Статья 79. Порядок проведения экспертизы</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03" w:name="Par793"/>
      <w:bookmarkEnd w:id="103"/>
      <w:r w:rsidRPr="00553761">
        <w:rPr>
          <w:rFonts w:ascii="Sylfaen" w:hAnsi="Sylfaen"/>
          <w:sz w:val="24"/>
          <w:szCs w:val="24"/>
        </w:rPr>
        <w:t>Статья 80. Комиссионная экспертиза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Комиссионная экспертиза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04" w:name="Par798"/>
      <w:bookmarkEnd w:id="104"/>
      <w:r w:rsidRPr="00553761">
        <w:rPr>
          <w:rFonts w:ascii="Sylfaen" w:hAnsi="Sylfaen"/>
          <w:sz w:val="24"/>
          <w:szCs w:val="24"/>
        </w:rPr>
        <w:t>Статья 81. Комплексная экспертиза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случае, если при установлении соответствующих обстоятельств по административному делу возникает необходимость в проведении экспертизы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Комплексная экспертиза поручается нескольким экспертам.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05" w:name="Par805"/>
      <w:bookmarkEnd w:id="105"/>
      <w:r w:rsidRPr="00553761">
        <w:rPr>
          <w:rFonts w:ascii="Sylfaen" w:hAnsi="Sylfaen"/>
          <w:sz w:val="24"/>
          <w:szCs w:val="24"/>
        </w:rPr>
        <w:t>Статья 82. Заключение эксперта (комиссии экспертов)</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На основании проведенных исследований и с учетом их результатов эксперт (комиссия экспертов) дает заключение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заключении эксперта (комиссии экспертов) должны содержаться: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дата, время и место проведения экспертизы;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основания проведения экспертизы;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сведения о предупреждении эксперта об ответственности, предусмотренной Уголовным кодексом Российской Федерации, за дачу заведомо ложного заключения;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вопросы, поставленные перед экспертом (комиссией экспертов);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объекты исследований и материалы административного дела, предоставленные эксперту (комиссии экспертов) для проведения экспертизы;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сведения о лицах, присутствующих при проведении экспертизы;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описание и результаты исследований с указанием примененных методов;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выводы по поставленным перед экспертом (комиссией экспертов) вопросам и обоснование этих выводов;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10) иные необходимые сведения.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Документы и материалы, иллюстрирующие заключение эксперта (комиссии экспертов), прилагаются к заключению и являются его составной частью.</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Заключение эксперта (комиссии экспертов) не является для суда обязательным и оценивается судом по правилам, установленным статьей 84 настоящего Кодекса. Несогласие суда с заключением эксперта (комиссии экспертов) должно быть мотивировано в решении или определении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06" w:name="Par826"/>
      <w:bookmarkEnd w:id="106"/>
      <w:r w:rsidRPr="00553761">
        <w:rPr>
          <w:rFonts w:ascii="Sylfaen" w:hAnsi="Sylfaen"/>
          <w:sz w:val="24"/>
          <w:szCs w:val="24"/>
        </w:rPr>
        <w:t>Статья 83. Дополнительная и повторная экспертизы</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07" w:name="Par832"/>
      <w:bookmarkEnd w:id="107"/>
      <w:r w:rsidRPr="00553761">
        <w:rPr>
          <w:rFonts w:ascii="Sylfaen" w:hAnsi="Sylfaen"/>
          <w:sz w:val="24"/>
          <w:szCs w:val="24"/>
        </w:rPr>
        <w:t>Статья 84. Оценка доказательств</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Никакие доказательства не имеют для суда заранее установленной силы.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108" w:name="Par843"/>
      <w:bookmarkEnd w:id="108"/>
      <w:r w:rsidRPr="00553761">
        <w:rPr>
          <w:rFonts w:ascii="Sylfaen" w:hAnsi="Sylfaen"/>
          <w:b/>
          <w:bCs/>
          <w:sz w:val="24"/>
          <w:szCs w:val="24"/>
        </w:rPr>
        <w:t>Глава 7. МЕРЫ ПРЕДВАРИТЕЛЬНОЙ ЗАЩИТЫ</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ПО АДМИНИСТРАТИВНОМУ ИСКУ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09" w:name="Par846"/>
      <w:bookmarkEnd w:id="109"/>
      <w:r w:rsidRPr="00553761">
        <w:rPr>
          <w:rFonts w:ascii="Sylfaen" w:hAnsi="Sylfaen"/>
          <w:sz w:val="24"/>
          <w:szCs w:val="24"/>
        </w:rPr>
        <w:t>Статья 85. Применение мер предварительной защиты по административному иску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случае, если: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до принятия судом решения по административному делу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защита прав, свобод и законных интересов административного истца будет невозможна или затруднительна без принятия таких мер.</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 может приостановить полностью или в части действие оспариваемого решения, запретить совершать определенные действия, принять иные меры предварительной защиты по административному иску в случаях, предусмотренных частью 1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Меры предварительной защиты по административному иску должны быть соотносимы с заявленным требованием и соразмерны ему.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10" w:name="Par855"/>
      <w:bookmarkEnd w:id="110"/>
      <w:r w:rsidRPr="00553761">
        <w:rPr>
          <w:rFonts w:ascii="Sylfaen" w:hAnsi="Sylfaen"/>
          <w:sz w:val="24"/>
          <w:szCs w:val="24"/>
        </w:rPr>
        <w:t>Статья 86. Заявление о применении мер предварительной защиты по административному иску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заявлении о применении мер предварительной защиты по административному иску указываются: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наименование суда, в который подается заявление;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сведения об административном истце и административном ответчике (наименование или фамилия, имя и отчество, место нахождения или место жительства, иные известные сведения о них, включая номера телефонов, факсов, адреса электронной почты);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предмет административного иска;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причина обращения с заявлением о применении мер предварительной защиты по административному иску и ее обоснование;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мера предварительной защиты по административному иску, которую лицо, его подавшее, просит применить;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перечень прилагаемых к заявлению документов.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иной документ, подтверждающие полномочия представителя на подписание заявления.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пунктами 4 и 5 части 2 настоящей статьи.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11" w:name="Par868"/>
      <w:bookmarkEnd w:id="111"/>
      <w:r w:rsidRPr="00553761">
        <w:rPr>
          <w:rFonts w:ascii="Sylfaen" w:hAnsi="Sylfaen"/>
          <w:sz w:val="24"/>
          <w:szCs w:val="24"/>
        </w:rPr>
        <w:t>Статья 87. Рассмотрение заявления о применении мер предварительной защиты по административному иску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случае, если заявление о применении мер предварительной защиты по административному иску не соответствует требованиям, предусмотренным статьей 86 настоящего Кодекса, суд оставляет это заявление без движения на основании статьи 130 настоящего Кодекса, о чем немедленно сообщает лицу, его подавшему.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12" w:name="Par877"/>
      <w:bookmarkEnd w:id="112"/>
      <w:r w:rsidRPr="00553761">
        <w:rPr>
          <w:rFonts w:ascii="Sylfaen" w:hAnsi="Sylfaen"/>
          <w:sz w:val="24"/>
          <w:szCs w:val="24"/>
        </w:rPr>
        <w:t>Статья 88. Исполнение определения суда о применении мер предварительной защиты по административному иску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статьями 122 и 123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13" w:name="Par882"/>
      <w:bookmarkEnd w:id="113"/>
      <w:r w:rsidRPr="00553761">
        <w:rPr>
          <w:rFonts w:ascii="Sylfaen" w:hAnsi="Sylfaen"/>
          <w:sz w:val="24"/>
          <w:szCs w:val="24"/>
        </w:rPr>
        <w:t>Статья 89. Отмена мер предварительной защиты по административному иску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По результатам рассмотрения заявления о применении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14" w:name="Par889"/>
      <w:bookmarkEnd w:id="114"/>
      <w:r w:rsidRPr="00553761">
        <w:rPr>
          <w:rFonts w:ascii="Sylfaen" w:hAnsi="Sylfaen"/>
          <w:sz w:val="24"/>
          <w:szCs w:val="24"/>
        </w:rPr>
        <w:t>Статья 90. Обжалование определения суда о применении или об отмене мер предварительной защиты по административному иску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На определение суда о применении или об отмене мер предварительной защиты по административному иску может быть подана частная жалоба.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15" w:name="Par894"/>
      <w:bookmarkEnd w:id="115"/>
      <w:r w:rsidRPr="00553761">
        <w:rPr>
          <w:rFonts w:ascii="Sylfaen" w:hAnsi="Sylfaen"/>
          <w:sz w:val="24"/>
          <w:szCs w:val="24"/>
        </w:rPr>
        <w:t>Статья 91. Замена мер предварительной защиты по административному иску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116" w:name="Par898"/>
      <w:bookmarkEnd w:id="116"/>
      <w:r w:rsidRPr="00553761">
        <w:rPr>
          <w:rFonts w:ascii="Sylfaen" w:hAnsi="Sylfaen"/>
          <w:b/>
          <w:bCs/>
          <w:sz w:val="24"/>
          <w:szCs w:val="24"/>
        </w:rPr>
        <w:t>Глава 8. ПРОЦЕССУАЛЬНЫЕ СРОКИ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17" w:name="Par900"/>
      <w:bookmarkEnd w:id="117"/>
      <w:r w:rsidRPr="00553761">
        <w:rPr>
          <w:rFonts w:ascii="Sylfaen" w:hAnsi="Sylfaen"/>
          <w:sz w:val="24"/>
          <w:szCs w:val="24"/>
        </w:rPr>
        <w:t>Статья 92. Исчисление процессуальных сроков</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Течение процессуального срока, исчисляемого часами, начинается с наступления даты или события, которыми определено его начало.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18" w:name="Par908"/>
      <w:bookmarkEnd w:id="118"/>
      <w:r w:rsidRPr="00553761">
        <w:rPr>
          <w:rFonts w:ascii="Sylfaen" w:hAnsi="Sylfaen"/>
          <w:sz w:val="24"/>
          <w:szCs w:val="24"/>
        </w:rPr>
        <w:t>Статья 93. Окончание процессуального срока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Процессуальный срок, определяемый часами, оканчивается по истечении последнего часа установленного процессуального срока.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19" w:name="Par916"/>
      <w:bookmarkEnd w:id="119"/>
      <w:r w:rsidRPr="00553761">
        <w:rPr>
          <w:rFonts w:ascii="Sylfaen" w:hAnsi="Sylfaen"/>
          <w:sz w:val="24"/>
          <w:szCs w:val="24"/>
        </w:rPr>
        <w:t>Статья 94. Последствия пропуска процессуального срока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20" w:name="Par921"/>
      <w:bookmarkEnd w:id="120"/>
      <w:r w:rsidRPr="00553761">
        <w:rPr>
          <w:rFonts w:ascii="Sylfaen" w:hAnsi="Sylfaen"/>
          <w:sz w:val="24"/>
          <w:szCs w:val="24"/>
        </w:rPr>
        <w:t>Статья 95. Восстановление пропущенного процессуального срока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Лицам, пропустившим установленный настоящим Кодексом процессуальный срок по причинам, признанным судом уважительными, пропущенный срок может быть восстановлен. В случаях, предусмотренных настоящим Кодексом, пропущенный процессуальный срок не подлежит восстановлению независимо от причин его пропуска.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121" w:name="Par928"/>
      <w:bookmarkEnd w:id="121"/>
      <w:r w:rsidRPr="00553761">
        <w:rPr>
          <w:rFonts w:ascii="Sylfaen" w:hAnsi="Sylfaen"/>
          <w:b/>
          <w:bCs/>
          <w:sz w:val="24"/>
          <w:szCs w:val="24"/>
        </w:rPr>
        <w:t>Глава 9. СУДЕБНЫЕ ИЗВЕЩЕНИЯ И ВЫЗОВЫ</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22" w:name="Par930"/>
      <w:bookmarkEnd w:id="122"/>
      <w:r w:rsidRPr="00553761">
        <w:rPr>
          <w:rFonts w:ascii="Sylfaen" w:hAnsi="Sylfaen"/>
          <w:sz w:val="24"/>
          <w:szCs w:val="24"/>
        </w:rPr>
        <w:t>Статья 96. Судебные извещения и вызовы</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Лица, участвующие в деле, а также свидетели, эксперты, специалисты и переводчики извещаются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Согласие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Судебное извещение, адресованное организации, направляется по месту ее нахождения. 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23" w:name="Par940"/>
      <w:bookmarkEnd w:id="123"/>
      <w:r w:rsidRPr="00553761">
        <w:rPr>
          <w:rFonts w:ascii="Sylfaen" w:hAnsi="Sylfaen"/>
          <w:sz w:val="24"/>
          <w:szCs w:val="24"/>
        </w:rPr>
        <w:t>Статья 97. Содержание судебных повесток и иных судебных извещений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Судебные повестки и иные судебные извещения должны содержать: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наименование и адрес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указание времени и места проведения судебного заседания;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наименование адресата - лица, извещаемого или вызываемого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указание, в качестве кого извещается или вызывается адресат;</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наименование административного дела, по которому осуществляется извещение или вызов адресата;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24" w:name="Par953"/>
      <w:bookmarkEnd w:id="124"/>
      <w:r w:rsidRPr="00553761">
        <w:rPr>
          <w:rFonts w:ascii="Sylfaen" w:hAnsi="Sylfaen"/>
          <w:sz w:val="24"/>
          <w:szCs w:val="24"/>
        </w:rPr>
        <w:t>Статья 98. Доставка судебных повесток и иных судебных извещений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25" w:name="Par958"/>
      <w:bookmarkEnd w:id="125"/>
      <w:r w:rsidRPr="00553761">
        <w:rPr>
          <w:rFonts w:ascii="Sylfaen" w:hAnsi="Sylfaen"/>
          <w:sz w:val="24"/>
          <w:szCs w:val="24"/>
        </w:rPr>
        <w:t>Статья 99. Вручение судебной повестки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пунктах 4 - 8 части 3 статьи 1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26" w:name="Par966"/>
      <w:bookmarkEnd w:id="126"/>
      <w:r w:rsidRPr="00553761">
        <w:rPr>
          <w:rFonts w:ascii="Sylfaen" w:hAnsi="Sylfaen"/>
          <w:sz w:val="24"/>
          <w:szCs w:val="24"/>
        </w:rPr>
        <w:t>Статья 100. Последствия отказа от принятия судебной повестки или иного судебного извещения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27" w:name="Par971"/>
      <w:bookmarkEnd w:id="127"/>
      <w:r w:rsidRPr="00553761">
        <w:rPr>
          <w:rFonts w:ascii="Sylfaen" w:hAnsi="Sylfaen"/>
          <w:sz w:val="24"/>
          <w:szCs w:val="24"/>
        </w:rPr>
        <w:t>Статья 101. Перемена адреса во время производства по административному делу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месту нахождения адресата и считаются доставленными, даже если адресат по этому адресу более не проживает или не находится.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28" w:name="Par975"/>
      <w:bookmarkEnd w:id="128"/>
      <w:r w:rsidRPr="00553761">
        <w:rPr>
          <w:rFonts w:ascii="Sylfaen" w:hAnsi="Sylfaen"/>
          <w:sz w:val="24"/>
          <w:szCs w:val="24"/>
        </w:rPr>
        <w:t>Статья 102. Неизвестность места пребывания административного ответчика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129" w:name="Par979"/>
      <w:bookmarkEnd w:id="129"/>
      <w:r w:rsidRPr="00553761">
        <w:rPr>
          <w:rFonts w:ascii="Sylfaen" w:hAnsi="Sylfaen"/>
          <w:b/>
          <w:bCs/>
          <w:sz w:val="24"/>
          <w:szCs w:val="24"/>
        </w:rPr>
        <w:t>Глава 10. СУДЕБНЫЕ РАСХОДЫ</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30" w:name="Par981"/>
      <w:bookmarkEnd w:id="130"/>
      <w:r w:rsidRPr="00553761">
        <w:rPr>
          <w:rFonts w:ascii="Sylfaen" w:hAnsi="Sylfaen"/>
          <w:sz w:val="24"/>
          <w:szCs w:val="24"/>
        </w:rPr>
        <w:t>Статья 103. Судебные расходы</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Судебные расходы состоят из государственной пошлины и издержек, связанных с рассмотрением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Размер и порядок уплаты государственной пошлины устанавливаются законодательством Российской Федерации о налогах и сборах.</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31" w:name="Par986"/>
      <w:bookmarkEnd w:id="131"/>
      <w:r w:rsidRPr="00553761">
        <w:rPr>
          <w:rFonts w:ascii="Sylfaen" w:hAnsi="Sylfaen"/>
          <w:sz w:val="24"/>
          <w:szCs w:val="24"/>
        </w:rP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Льготы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32" w:name="Par991"/>
      <w:bookmarkEnd w:id="132"/>
      <w:r w:rsidRPr="00553761">
        <w:rPr>
          <w:rFonts w:ascii="Sylfaen" w:hAnsi="Sylfaen"/>
          <w:sz w:val="24"/>
          <w:szCs w:val="24"/>
        </w:rPr>
        <w:t>Статья 105. Основания и порядок возврата или зачета государственной пошлины</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Основания и порядок возврата или зачета государственной пошлины устанавливаются в соответствии с законодательством Российской Федерации о налогах и сборах.</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33" w:name="Par995"/>
      <w:bookmarkEnd w:id="133"/>
      <w:r w:rsidRPr="00553761">
        <w:rPr>
          <w:rFonts w:ascii="Sylfaen" w:hAnsi="Sylfaen"/>
          <w:sz w:val="24"/>
          <w:szCs w:val="24"/>
        </w:rPr>
        <w:t>Статья 106. Издержки, связанные с рассмотрением административного дела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К издержкам, связанным с рассмотрением административного дела, относятся: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суммы, подлежащие выплате свидетелям, экспертам, специалистам и переводчикам;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расходы на проезд и проживание сторон, заинтересованных лиц, связанные с явкой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расходы на оплату услуг представителей;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расходы на производство осмотра на месте;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почтовые расходы, связанные с рассмотрением административного дела и понесенные сторонами и заинтересованными лицами;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другие признанные судом необходимыми расходы.</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34" w:name="Par1006"/>
      <w:bookmarkEnd w:id="134"/>
      <w:r w:rsidRPr="00553761">
        <w:rPr>
          <w:rFonts w:ascii="Sylfaen" w:hAnsi="Sylfaen"/>
          <w:sz w:val="24"/>
          <w:szCs w:val="24"/>
        </w:rPr>
        <w:t>Статья 107. Льготы по возмещению издержек, связанных с рассмотрением административного дела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От возмещения издержек, связанных с рассмотрением административного дела, освобождаются: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административные истцы, административные ответчики, являющиеся инвалидами I и II групп;</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35" w:name="Par1014"/>
      <w:bookmarkEnd w:id="135"/>
      <w:r w:rsidRPr="00553761">
        <w:rPr>
          <w:rFonts w:ascii="Sylfaen" w:hAnsi="Sylfaen"/>
          <w:sz w:val="24"/>
          <w:szCs w:val="24"/>
        </w:rPr>
        <w:t>Статья 108. Денежные суммы, подлежащие выплате свидетелям, экспертам, специалистам и переводчикам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установленного федеральным законом минимального размера оплаты труда.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36" w:name="Par1020"/>
      <w:bookmarkEnd w:id="136"/>
      <w:r w:rsidRPr="00553761">
        <w:rPr>
          <w:rFonts w:ascii="Sylfaen" w:hAnsi="Sylfaen"/>
          <w:sz w:val="24"/>
          <w:szCs w:val="24"/>
        </w:rP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Суд может освободить гражданина с учетом его имущественного положения от уплаты расходов, предусмотренных частью 1 настоящей статьи, или уменьшить их размер. В этом случае расходы возмещаются за счет бюджетных ассигнований федерального бюджета.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Возврат сторонам неизрасходованных денежных сумм, внесенных ими в счет предстоящих судебных расходов, производится на основании судебного акта. Порядок возврата сторонам неизрасходованных денежных сумм устанавливается Правительством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37" w:name="Par1027"/>
      <w:bookmarkEnd w:id="137"/>
      <w:r w:rsidRPr="00553761">
        <w:rPr>
          <w:rFonts w:ascii="Sylfaen" w:hAnsi="Sylfaen"/>
          <w:sz w:val="24"/>
          <w:szCs w:val="24"/>
        </w:rPr>
        <w:t>Статья 110. Выплата денежных сумм, причитающихся свидетелям и переводчикам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части 1 статьи 109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Порядок выплаты денежных сумм, причитающихся переводчикам, и размер этих денежных сумм устанавливаются Правительством Российской Федерации. Порядок выплаты денежных сумм, причитающихся свидетелям, устанавливается Правительством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38" w:name="Par1032"/>
      <w:bookmarkEnd w:id="138"/>
      <w:r w:rsidRPr="00553761">
        <w:rPr>
          <w:rFonts w:ascii="Sylfaen" w:hAnsi="Sylfaen"/>
          <w:sz w:val="24"/>
          <w:szCs w:val="24"/>
        </w:rPr>
        <w:t>Статья 111. Распределение судебных расходов между сторонами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статьей 107 и частью 3 статьи 109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Правила, установленные частью 1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39" w:name="Par1038"/>
      <w:bookmarkEnd w:id="139"/>
      <w:r w:rsidRPr="00553761">
        <w:rPr>
          <w:rFonts w:ascii="Sylfaen" w:hAnsi="Sylfaen"/>
          <w:sz w:val="24"/>
          <w:szCs w:val="24"/>
        </w:rPr>
        <w:t>Статья 112. Возмещение расходов на оплату услуг представителя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40" w:name="Par1042"/>
      <w:bookmarkEnd w:id="140"/>
      <w:r w:rsidRPr="00553761">
        <w:rPr>
          <w:rFonts w:ascii="Sylfaen" w:hAnsi="Sylfaen"/>
          <w:sz w:val="24"/>
          <w:szCs w:val="24"/>
        </w:rPr>
        <w:t>Статья 113. Распределение судебных расходов при отказе от административного иска и заключении соглашения о примирении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статьями 104, 108 и 111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41" w:name="Par1047"/>
      <w:bookmarkEnd w:id="141"/>
      <w:r w:rsidRPr="00553761">
        <w:rPr>
          <w:rFonts w:ascii="Sylfaen" w:hAnsi="Sylfaen"/>
          <w:sz w:val="24"/>
          <w:szCs w:val="24"/>
        </w:rPr>
        <w:t>Статья 114. Возмещение судебных расходов, понесенных судом в связи с рассмотрением административного дела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Порядок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42" w:name="Par1054"/>
      <w:bookmarkEnd w:id="142"/>
      <w:r w:rsidRPr="00553761">
        <w:rPr>
          <w:rFonts w:ascii="Sylfaen" w:hAnsi="Sylfaen"/>
          <w:sz w:val="24"/>
          <w:szCs w:val="24"/>
        </w:rPr>
        <w:t>Статья 115. Обжалование определения суда по вопросам, связанным с судебными расходами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На определение суда по вопросам, связанным с судебными расходами, может быть подана частная жалоба.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0"/>
        <w:rPr>
          <w:rFonts w:ascii="Sylfaen" w:hAnsi="Sylfaen"/>
          <w:b/>
          <w:bCs/>
          <w:sz w:val="24"/>
          <w:szCs w:val="24"/>
        </w:rPr>
      </w:pPr>
      <w:bookmarkStart w:id="143" w:name="Par1058"/>
      <w:bookmarkEnd w:id="143"/>
      <w:r w:rsidRPr="00553761">
        <w:rPr>
          <w:rFonts w:ascii="Sylfaen" w:hAnsi="Sylfaen"/>
          <w:b/>
          <w:bCs/>
          <w:sz w:val="24"/>
          <w:szCs w:val="24"/>
        </w:rPr>
        <w:t>РАЗДЕЛ II</w:t>
      </w:r>
    </w:p>
    <w:p w:rsidR="0059526A" w:rsidRPr="00553761" w:rsidRDefault="0059526A" w:rsidP="00553761">
      <w:pPr>
        <w:pStyle w:val="ConsPlusNormal"/>
        <w:jc w:val="center"/>
        <w:rPr>
          <w:rFonts w:ascii="Sylfaen" w:hAnsi="Sylfaen"/>
          <w:b/>
          <w:bCs/>
          <w:sz w:val="24"/>
          <w:szCs w:val="24"/>
        </w:rPr>
      </w:pP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МЕРЫ ПРОЦЕССУАЛЬНОГО ПРИНУЖДЕНИЯ</w:t>
      </w:r>
    </w:p>
    <w:p w:rsidR="0059526A" w:rsidRPr="00553761" w:rsidRDefault="0059526A" w:rsidP="00553761">
      <w:pPr>
        <w:pStyle w:val="ConsPlusNormal"/>
        <w:jc w:val="center"/>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144" w:name="Par1062"/>
      <w:bookmarkEnd w:id="144"/>
      <w:r w:rsidRPr="00553761">
        <w:rPr>
          <w:rFonts w:ascii="Sylfaen" w:hAnsi="Sylfaen"/>
          <w:b/>
          <w:bCs/>
          <w:sz w:val="24"/>
          <w:szCs w:val="24"/>
        </w:rPr>
        <w:t>Глава 11. МЕРЫ ПРОЦЕССУАЛЬНОГО ПРИНУЖДЕНИЯ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45" w:name="Par1064"/>
      <w:bookmarkEnd w:id="145"/>
      <w:r w:rsidRPr="00553761">
        <w:rPr>
          <w:rFonts w:ascii="Sylfaen" w:hAnsi="Sylfaen"/>
          <w:sz w:val="24"/>
          <w:szCs w:val="24"/>
        </w:rPr>
        <w:t>Статья 116. Понятие и виды мер процессуального принуждения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К мерам процессуального принуждения относятся: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ограничение выступления участника судебного разбирательства или лишение участника судебного разбирательства слова;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предупреждение;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удаление из зала судебного заседания;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привод;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обязательство о явке;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судебный штраф.</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46" w:name="Par1076"/>
      <w:bookmarkEnd w:id="146"/>
      <w:r w:rsidRPr="00553761">
        <w:rPr>
          <w:rFonts w:ascii="Sylfaen" w:hAnsi="Sylfaen"/>
          <w:sz w:val="24"/>
          <w:szCs w:val="24"/>
        </w:rPr>
        <w:t>Статья 117. Основания и порядок применения мер процессуального принуждения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Меры процессуального принуждения применяются немедленно после совершения лицом соответствующего нарушения.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За одно нарушение может быть применена одна мера процессуального принуждения.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 применение мер процессуального принуждения, предусмотренных пунктом 1 части 2 статьи 116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О применении мер процессуального принуждения, предусмотренных пунктами 2 - 6 части 2 статьи 116 настоящего Кодекса, суд выносит определение. В определении указываются лицо, в отношении которого оно вынесено,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частью 1 статьи 199 настоящего Кодекса. Определение суда о применении меры процессуального принуждения может быть обжаловано отдельно от решения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47" w:name="Par1083"/>
      <w:bookmarkEnd w:id="147"/>
      <w:r w:rsidRPr="00553761">
        <w:rPr>
          <w:rFonts w:ascii="Sylfaen" w:hAnsi="Sylfaen"/>
          <w:sz w:val="24"/>
          <w:szCs w:val="24"/>
        </w:rPr>
        <w:t>Статья 118. Ограничение выступления участника судебного разбирательства, лишение участника судебного разбирательства слова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48" w:name="Par1089"/>
      <w:bookmarkEnd w:id="148"/>
      <w:r w:rsidRPr="00553761">
        <w:rPr>
          <w:rFonts w:ascii="Sylfaen" w:hAnsi="Sylfaen"/>
          <w:sz w:val="24"/>
          <w:szCs w:val="24"/>
        </w:rPr>
        <w:t>Статья 119. Предупреждение и удаление из зала судебного заседания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случае нарушения участником судебного разбирательства порядка в судебном заседании председательствующий в судебном заседании вправе: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объявить ему от имени суда предупреждение;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удалить его от имени суда из зала судебного заседания на все время судебного заседания либо на его часть.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49" w:name="Par1096"/>
      <w:bookmarkEnd w:id="149"/>
      <w:r w:rsidRPr="00553761">
        <w:rPr>
          <w:rFonts w:ascii="Sylfaen" w:hAnsi="Sylfaen"/>
          <w:sz w:val="24"/>
          <w:szCs w:val="24"/>
        </w:rPr>
        <w:t>Статья 120. Привод</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осуществляется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главой 33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определении суда о приводе кроме сведений, предусмотренных частью 4 статьи 117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50" w:name="Par1103"/>
      <w:bookmarkEnd w:id="150"/>
      <w:r w:rsidRPr="00553761">
        <w:rPr>
          <w:rFonts w:ascii="Sylfaen" w:hAnsi="Sylfaen"/>
          <w:sz w:val="24"/>
          <w:szCs w:val="24"/>
        </w:rPr>
        <w:t>Статья 121. Обязательство о явке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К лицу, участие которого в судебном разбирательстве в соответствии с законом является обязательным или признано судом обязательным, при необходимости может быть применена мера процессуального принуждения в виде обязательства о явке.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Обязательство о явке представляет собой оформленное в письменной форме обязательство лица, указанного в части 1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К лицу, не исполнившему обязательство о явке, могут быть применены меры процессуального принуждения, предусмотренные статьями 120 и 122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51" w:name="Par1109"/>
      <w:bookmarkEnd w:id="151"/>
      <w:r w:rsidRPr="00553761">
        <w:rPr>
          <w:rFonts w:ascii="Sylfaen" w:hAnsi="Sylfaen"/>
          <w:sz w:val="24"/>
          <w:szCs w:val="24"/>
        </w:rPr>
        <w:t>Статья 122. Наложение судебных штрафов</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 вправе наложить судебный штраф на лиц, участвующих в деле, и иных присутствующих в зале судебного заседания лиц за проявленное ими неуважение к суду. Судебный штраф за неуважение к суду налагается, если совершенные действия не влекут за собой уголовную ответственность.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Судебные штрафы взыскиваются в доход федерального бюджета.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52" w:name="Par1116"/>
      <w:bookmarkEnd w:id="152"/>
      <w:r w:rsidRPr="00553761">
        <w:rPr>
          <w:rFonts w:ascii="Sylfaen" w:hAnsi="Sylfaen"/>
          <w:sz w:val="24"/>
          <w:szCs w:val="24"/>
        </w:rPr>
        <w:t>Статья 123. Порядок рассмотрения вопроса о наложении судебного штрафа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Вопрос о наложении на лицо судебного штрафа разрешается в судебном заседании.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По результатам рассмотрения вопроса о наложении судебного штрафа суд выносит мотивированное определение.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0"/>
        <w:rPr>
          <w:rFonts w:ascii="Sylfaen" w:hAnsi="Sylfaen"/>
          <w:b/>
          <w:bCs/>
          <w:sz w:val="24"/>
          <w:szCs w:val="24"/>
        </w:rPr>
      </w:pPr>
      <w:bookmarkStart w:id="153" w:name="Par1122"/>
      <w:bookmarkEnd w:id="153"/>
      <w:r w:rsidRPr="00553761">
        <w:rPr>
          <w:rFonts w:ascii="Sylfaen" w:hAnsi="Sylfaen"/>
          <w:b/>
          <w:bCs/>
          <w:sz w:val="24"/>
          <w:szCs w:val="24"/>
        </w:rPr>
        <w:t>РАЗДЕЛ III</w:t>
      </w:r>
    </w:p>
    <w:p w:rsidR="0059526A" w:rsidRPr="00553761" w:rsidRDefault="0059526A" w:rsidP="00553761">
      <w:pPr>
        <w:pStyle w:val="ConsPlusNormal"/>
        <w:jc w:val="center"/>
        <w:rPr>
          <w:rFonts w:ascii="Sylfaen" w:hAnsi="Sylfaen"/>
          <w:b/>
          <w:bCs/>
          <w:sz w:val="24"/>
          <w:szCs w:val="24"/>
        </w:rPr>
      </w:pP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ОБЩИЕ ПРАВИЛА ПРОИЗВОДСТВА В СУДЕ ПЕРВОЙ ИНСТАНЦИИ</w:t>
      </w:r>
    </w:p>
    <w:p w:rsidR="0059526A" w:rsidRPr="00553761" w:rsidRDefault="0059526A" w:rsidP="00553761">
      <w:pPr>
        <w:pStyle w:val="ConsPlusNormal"/>
        <w:jc w:val="center"/>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154" w:name="Par1126"/>
      <w:bookmarkEnd w:id="154"/>
      <w:r w:rsidRPr="00553761">
        <w:rPr>
          <w:rFonts w:ascii="Sylfaen" w:hAnsi="Sylfaen"/>
          <w:b/>
          <w:bCs/>
          <w:sz w:val="24"/>
          <w:szCs w:val="24"/>
        </w:rPr>
        <w:t>Глава 12. ПРЕДЪЯВЛЕНИЕ АДМИНИСТРАТИВНОГО ИСКОВОГО ЗАЯВЛЕНИЯ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55" w:name="Par1128"/>
      <w:bookmarkEnd w:id="155"/>
      <w:r w:rsidRPr="00553761">
        <w:rPr>
          <w:rFonts w:ascii="Sylfaen" w:hAnsi="Sylfaen"/>
          <w:sz w:val="24"/>
          <w:szCs w:val="24"/>
        </w:rPr>
        <w:t>Статья 124. Административное исковое заявление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Административное исковое заявление может содержать требования: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 признании не действующим полностью или в части нормативного правового акта, принятого административным ответчиком;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 признании незаконным полностью или в части решения, принятого административным ответчиком, либо совершенного им действия (бездействия);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об обязанности административного ответчика воздержаться от совершения определенных действий;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56" w:name="Par1138"/>
      <w:bookmarkEnd w:id="156"/>
      <w:r w:rsidRPr="00553761">
        <w:rPr>
          <w:rFonts w:ascii="Sylfaen" w:hAnsi="Sylfaen"/>
          <w:sz w:val="24"/>
          <w:szCs w:val="24"/>
        </w:rPr>
        <w:t>Статья 125. Форма и содержание административного искового заявления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Если иное не установлено настоящим Кодексом, в административном исковом заявлении должны быть указаны: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наименование суда, в который подается административное исковое заявление;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сведения о соблюдении досудебного порядка урегулирования спора, если данный порядок установлен федеральным законом;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сведения о подаче жалобы в порядке подчиненности и результатах ее рассмотрения при условии, что такая жалоба подавалась;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перечень прилагаемых к административному исковому заявлению документов.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В административном исковом заявлении административный истец может изложить свои ходатайства.</w:t>
      </w:r>
    </w:p>
    <w:p w:rsidR="0059526A" w:rsidRPr="00553761" w:rsidRDefault="0059526A" w:rsidP="00553761">
      <w:pPr>
        <w:pStyle w:val="ConsPlusNormal"/>
        <w:ind w:firstLine="540"/>
        <w:jc w:val="both"/>
        <w:rPr>
          <w:rFonts w:ascii="Sylfaen" w:hAnsi="Sylfaen"/>
          <w:sz w:val="24"/>
          <w:szCs w:val="24"/>
        </w:rPr>
      </w:pPr>
      <w:bookmarkStart w:id="157" w:name="Par1154"/>
      <w:bookmarkEnd w:id="157"/>
      <w:r w:rsidRPr="00553761">
        <w:rPr>
          <w:rFonts w:ascii="Sylfaen" w:hAnsi="Sylfaen"/>
          <w:sz w:val="24"/>
          <w:szCs w:val="24"/>
        </w:rPr>
        <w:t>6. Административное исковое заявление, которое подается прокурором или лицами, указанными в статье 40 настоящего Кодекса, должно соответствовать требованиям, предусмотренным пунктами 1 - 5, 8 и 9 части 2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59526A" w:rsidRPr="00553761" w:rsidRDefault="0059526A" w:rsidP="00553761">
      <w:pPr>
        <w:pStyle w:val="ConsPlusNormal"/>
        <w:pBdr>
          <w:top w:val="single" w:sz="6" w:space="0" w:color="auto"/>
        </w:pBdr>
        <w:spacing w:before="100" w:after="10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 xml:space="preserve"> Примечание</w:t>
      </w:r>
      <w:r>
        <w:rPr>
          <w:rFonts w:ascii="Sylfaen" w:hAnsi="Sylfaen"/>
          <w:sz w:val="24"/>
          <w:szCs w:val="24"/>
        </w:rPr>
        <w:t>:</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Часть 8 статьи 125 вступает в силу с 15 сентября 2016 года (Федеральный закон от 08.03.2015 N 22-ФЗ).</w:t>
      </w:r>
    </w:p>
    <w:p w:rsidR="0059526A" w:rsidRPr="00553761" w:rsidRDefault="0059526A" w:rsidP="00553761">
      <w:pPr>
        <w:pStyle w:val="ConsPlusNormal"/>
        <w:pBdr>
          <w:top w:val="single" w:sz="6" w:space="0" w:color="auto"/>
        </w:pBdr>
        <w:spacing w:before="100" w:after="10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58" w:name="Par1162"/>
      <w:bookmarkEnd w:id="158"/>
      <w:r w:rsidRPr="00553761">
        <w:rPr>
          <w:rFonts w:ascii="Sylfaen" w:hAnsi="Sylfaen"/>
          <w:sz w:val="24"/>
          <w:szCs w:val="24"/>
        </w:rPr>
        <w:t>Статья 126. Документы, прилагаемые к административному исковому заявлению</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Если иное не установлено настоящим Кодексом, к административному исковому заявлению прилагаются: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уведомления о вручении или иные документы, подтверждающие вручение другим лицам, участвующим в деле, направленных в соответствии с частью 7 статьи 125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законом,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59526A" w:rsidRPr="00553761" w:rsidRDefault="0059526A" w:rsidP="00553761">
      <w:pPr>
        <w:pStyle w:val="ConsPlusNormal"/>
        <w:pBdr>
          <w:top w:val="single" w:sz="6" w:space="0" w:color="auto"/>
        </w:pBdr>
        <w:spacing w:before="100" w:after="10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Примечан</w:t>
      </w:r>
      <w:r>
        <w:rPr>
          <w:rFonts w:ascii="Sylfaen" w:hAnsi="Sylfaen"/>
          <w:sz w:val="24"/>
          <w:szCs w:val="24"/>
        </w:rPr>
        <w:t xml:space="preserve">ие: </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Часть 2 статьи 126 вступает в силу с 15 сентября 2016 года (Федеральный закон от 08.03.2015 N 22-ФЗ).</w:t>
      </w:r>
    </w:p>
    <w:p w:rsidR="0059526A" w:rsidRPr="00553761" w:rsidRDefault="0059526A" w:rsidP="00553761">
      <w:pPr>
        <w:pStyle w:val="ConsPlusNormal"/>
        <w:pBdr>
          <w:top w:val="single" w:sz="6" w:space="0" w:color="auto"/>
        </w:pBdr>
        <w:spacing w:before="100" w:after="10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Документы, прилагаемые к административному исковому заявлению, могут быть представлены в суд в электронной форме.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59" w:name="Par1178"/>
      <w:bookmarkEnd w:id="159"/>
      <w:r w:rsidRPr="00553761">
        <w:rPr>
          <w:rFonts w:ascii="Sylfaen" w:hAnsi="Sylfaen"/>
          <w:sz w:val="24"/>
          <w:szCs w:val="24"/>
        </w:rPr>
        <w:t>Статья 127. Принятие административного искового заявления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частью 7 статьи 125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60" w:name="Par1184"/>
      <w:bookmarkEnd w:id="160"/>
      <w:r w:rsidRPr="00553761">
        <w:rPr>
          <w:rFonts w:ascii="Sylfaen" w:hAnsi="Sylfaen"/>
          <w:sz w:val="24"/>
          <w:szCs w:val="24"/>
        </w:rPr>
        <w:t>Статья 128. Отказ в принятии административного искового заявления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Если иное не предусмотрено настоящим Кодексом, судья отказывает в принятии административного искового заявления в случае, если: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административное исковое заявление не подлежит рассмотрению и разрешению судом в порядке административного судопроизводства, поскольку это заявление рассматривается и разрешается в ином судебном порядке, в том числе судом в порядке гражданского или уголовного судопроизводства либо арбитражным судом в порядке, предусмотренном арбитражным процессуальным законодательством;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административное исковое заявление подано в защиту прав, свобод и законных интересов другого лица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из административного искового заявления об оспаривании нормативного правового акта,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возврате государственной пошлины лицу, предъявившему административное исковое заявление, если государственная пошлина была уплачена. Копия этого определения направляется указанному лицу не позднее следующего рабочего дня после дня вынесения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На определение суда об отказе в принятии административного искового заявления может быть подана частная жалоба.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61" w:name="Par1197"/>
      <w:bookmarkEnd w:id="161"/>
      <w:r w:rsidRPr="00553761">
        <w:rPr>
          <w:rFonts w:ascii="Sylfaen" w:hAnsi="Sylfaen"/>
          <w:sz w:val="24"/>
          <w:szCs w:val="24"/>
        </w:rPr>
        <w:t>Статья 129. Возвращение административного искового заявления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административным истцом не соблюден установленный федеральным законом обязательный досудебный порядок урегулирования данной категории административных споров;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дело неподсудно данному суду;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административное исковое заявление подано лицом, не обладающим административной процессуальной дееспособностью;</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не исправлены недостатки данного административного искового заявления и документов, приложенных к нему, в срок, установленный в определении об оставлении административного искового заявления без движения;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возврате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На определение суда о возвращении административного искового заявления может быть подана частная жалоба.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62" w:name="Par1213"/>
      <w:bookmarkEnd w:id="162"/>
      <w:r w:rsidRPr="00553761">
        <w:rPr>
          <w:rFonts w:ascii="Sylfaen" w:hAnsi="Sylfaen"/>
          <w:sz w:val="24"/>
          <w:szCs w:val="24"/>
        </w:rPr>
        <w:t>Статья 130. Оставление административного искового заявления без движения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Если иное не предусмотрено настоящим Кодексом, судья, установив, что административное исковое заявление подано с нарушением требований статей 125 и 126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статьей 129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 определение суда об оставлении административного искового заявления без движения может быть подана частная жалоба.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63" w:name="Par1219"/>
      <w:bookmarkEnd w:id="163"/>
      <w:r w:rsidRPr="00553761">
        <w:rPr>
          <w:rFonts w:ascii="Sylfaen" w:hAnsi="Sylfaen"/>
          <w:sz w:val="24"/>
          <w:szCs w:val="24"/>
        </w:rPr>
        <w:t>Статья 131. Подача и условия принятия встречного административного искового заявления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встречное требование направлено к зачету первоначального требования.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164" w:name="Par1228"/>
      <w:bookmarkEnd w:id="164"/>
      <w:r w:rsidRPr="00553761">
        <w:rPr>
          <w:rFonts w:ascii="Sylfaen" w:hAnsi="Sylfaen"/>
          <w:b/>
          <w:bCs/>
          <w:sz w:val="24"/>
          <w:szCs w:val="24"/>
        </w:rPr>
        <w:t>Глава 13. ПОДГОТОВКА АДМИНИСТРАТИВНОГО ДЕЛА</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К СУДЕБНОМУ РАЗБИРАТЕЛЬСТВУ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65" w:name="Par1231"/>
      <w:bookmarkEnd w:id="165"/>
      <w:r w:rsidRPr="00553761">
        <w:rPr>
          <w:rFonts w:ascii="Sylfaen" w:hAnsi="Sylfaen"/>
          <w:sz w:val="24"/>
          <w:szCs w:val="24"/>
        </w:rPr>
        <w:t>Статья 132. Задачи подготовки административного дела к судебному разбирательству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66" w:name="Par1235"/>
      <w:bookmarkEnd w:id="166"/>
      <w:r w:rsidRPr="00553761">
        <w:rPr>
          <w:rFonts w:ascii="Sylfaen" w:hAnsi="Sylfaen"/>
          <w:sz w:val="24"/>
          <w:szCs w:val="24"/>
        </w:rPr>
        <w:t>Статья 133. Определение суда о подготовке административного дела к судебному разбирательству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67" w:name="Par1240"/>
      <w:bookmarkEnd w:id="167"/>
      <w:r w:rsidRPr="00553761">
        <w:rPr>
          <w:rFonts w:ascii="Sylfaen" w:hAnsi="Sylfaen"/>
          <w:sz w:val="24"/>
          <w:szCs w:val="24"/>
        </w:rPr>
        <w:t>Статья 134. Срок проведения подготовки административного дела к судебному разбирательству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68" w:name="Par1244"/>
      <w:bookmarkEnd w:id="168"/>
      <w:r w:rsidRPr="00553761">
        <w:rPr>
          <w:rFonts w:ascii="Sylfaen" w:hAnsi="Sylfaen"/>
          <w:sz w:val="24"/>
          <w:szCs w:val="24"/>
        </w:rPr>
        <w:t>Статья 135. Действия сторон и суда при подготовке административного дела к судебному разбирательству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При подготовке административного дела к судебному разбирательству административный истец или его представитель: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заявляет перед судом ходатайства об истребовании доказательств, которые он не может получить самостоятельно без помощи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Административный ответчик или его представитель: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уточняет требования административного истца и фактические основания этих требований;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представляет административному истцу или его представителю и суду возражения в письменной форме относительно заявленных требований;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заявляет перед судом ходатайства об истребовании доказательств, которые он не может получить самостоятельно без помощи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При подготовке административного дела к судебному разбирательству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частью 7 статьи 125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частью 7 статьи 125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рассматривает вопрос о соединении или разъединении нескольких требований;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рассматривает вопрос о получении необходимых доказательств и предлагает представить их в определенный судом срок;</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направляет судебные поручения;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10) содействует примирению сторон, если по данной категории административных дел возможно примирение;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11) разрешает вопрос о необходимости проведения предварительного судебного заседания, о дате, времени и месте его проведения;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12) разрешает вопрос о необходимости обязательного личного участия в судебном заседании лиц, участвующих в деле;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статьями 122 и 123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69" w:name="Par1271"/>
      <w:bookmarkEnd w:id="169"/>
      <w:r w:rsidRPr="00553761">
        <w:rPr>
          <w:rFonts w:ascii="Sylfaen" w:hAnsi="Sylfaen"/>
          <w:sz w:val="24"/>
          <w:szCs w:val="24"/>
        </w:rPr>
        <w:t>Статья 136. Объединение административных дел и выделение административных исковых требований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70" w:name="Par1281"/>
      <w:bookmarkEnd w:id="170"/>
      <w:r w:rsidRPr="00553761">
        <w:rPr>
          <w:rFonts w:ascii="Sylfaen" w:hAnsi="Sylfaen"/>
          <w:sz w:val="24"/>
          <w:szCs w:val="24"/>
        </w:rPr>
        <w:t>Статья 137. Примирение сторон. Соглашение о примирении сторон</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По ходатайству сторон, их представителей суд приостанавливает производство по административному делу на срок, необходимый для примирения сторон.</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Вопрос об утверждении соглашения о примирении сторон рассматривается судом в судебном заседании, в том числе в предварительном судебном заседании. Лица, участвующие в деле, извещаются о времени и месте судебного заседания, в том числе предварительного судебного заседания. Неявка в судебное заседание лиц, участвующих в деле, или их представителей, надлежащим образом извещенных о времени и месте судебного заседания, является препятствием для утверждения соглашения о примирении сторон.</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Суд не утверждает соглашение о примирении сторон, если его условия противоречат закону, в том числе части 1 настоящей статьи, или нарушают права, свободы и законные интересы других лиц.</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По результатам рассмотрения вопроса об утверждении соглашения о примирении сторон суд выносит определение об утверждении соглашения о примирении сторон или об отказе в утверждении указанного соглашения.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На определение суда об утверждении соглашения о примирении сторон или об отказе в утверждении указанного соглашения может быть подана частная жалоба.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При утверждении судом соглашения о примирении сторон производство по административному делу прекращается полностью или в соответствующей части.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Исполнение соглашения о примирении сторон осуществляется в порядке и сроки, которые предусмотрены указанным соглашением. Не исполненное в добровольном порядке соглашение о примирении сторон подлежит принудительному исполнению по правилам главы 38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71" w:name="Par1293"/>
      <w:bookmarkEnd w:id="171"/>
      <w:r w:rsidRPr="00553761">
        <w:rPr>
          <w:rFonts w:ascii="Sylfaen" w:hAnsi="Sylfaen"/>
          <w:sz w:val="24"/>
          <w:szCs w:val="24"/>
        </w:rPr>
        <w:t>Статья 138. Предварительное судебное заседание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Предварительное судебное заседание проводится в целях: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уточнения обстоятельств, имеющих значение для правильного рассмотрения и разрешения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определения достаточности доказательств по административному делу;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выявления фактов пропуска сроков обращения в суд с административным исковым заявлением;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выяснения возможности урегулирования административного спора до судебного разбирательства.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статьей 142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О проведенном предварительном судебном заседании составляется протокол в соответствии со статьями 205 и 206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72" w:name="Par1308"/>
      <w:bookmarkEnd w:id="172"/>
      <w:r w:rsidRPr="00553761">
        <w:rPr>
          <w:rFonts w:ascii="Sylfaen" w:hAnsi="Sylfaen"/>
          <w:sz w:val="24"/>
          <w:szCs w:val="24"/>
        </w:rPr>
        <w:t>Статья 139. Назначение административного дела к судебному разбирательству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 признав административное дело подготовленным и завершив предварительное судебное заседание, вправе открыть судебное заседание для судебного разбирательства данного дела по существу, если отсутствуют обстоятельства, препятствующие этому.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173" w:name="Par1313"/>
      <w:bookmarkEnd w:id="173"/>
      <w:r w:rsidRPr="00553761">
        <w:rPr>
          <w:rFonts w:ascii="Sylfaen" w:hAnsi="Sylfaen"/>
          <w:b/>
          <w:bCs/>
          <w:sz w:val="24"/>
          <w:szCs w:val="24"/>
        </w:rPr>
        <w:t>Глава 14. СУДЕБНОЕ РАЗБИРАТЕЛЬСТВО</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74" w:name="Par1315"/>
      <w:bookmarkEnd w:id="174"/>
      <w:r w:rsidRPr="00553761">
        <w:rPr>
          <w:rFonts w:ascii="Sylfaen" w:hAnsi="Sylfaen"/>
          <w:sz w:val="24"/>
          <w:szCs w:val="24"/>
        </w:rPr>
        <w:t>Статья 140. Устность судебного разбирательства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иные участники судебного разбирательства.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главой 33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75" w:name="Par1320"/>
      <w:bookmarkEnd w:id="175"/>
      <w:r w:rsidRPr="00553761">
        <w:rPr>
          <w:rFonts w:ascii="Sylfaen" w:hAnsi="Sylfaen"/>
          <w:sz w:val="24"/>
          <w:szCs w:val="24"/>
        </w:rPr>
        <w:t>Статья 141. Сроки рассмотрения и разрешения административных дел</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По сложным административным делам срок, установленный частью 1 настоящей статьи, может быть продлен председателем суда не более чем на один месяц.</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76" w:name="Par1325"/>
      <w:bookmarkEnd w:id="176"/>
      <w:r w:rsidRPr="00553761">
        <w:rPr>
          <w:rFonts w:ascii="Sylfaen" w:hAnsi="Sylfaen"/>
          <w:sz w:val="24"/>
          <w:szCs w:val="24"/>
        </w:rPr>
        <w:t>Статья 142. Участие в судебном заседании путем использования систем видеоконференц-связи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Секретарь судебного заседания суда, рассматривающего административное дело,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Правила, установленные настоящей статьей, могут быть применены в суде апелляционной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77" w:name="Par1334"/>
      <w:bookmarkEnd w:id="177"/>
      <w:r w:rsidRPr="00553761">
        <w:rPr>
          <w:rFonts w:ascii="Sylfaen" w:hAnsi="Sylfaen"/>
          <w:sz w:val="24"/>
          <w:szCs w:val="24"/>
        </w:rPr>
        <w:t>Статья 143. Председательствующий в судебном заседании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Председательствующий в судебном заседании: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руководит ходом судебного заседания;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создает условия для полного и всестороннего исследования доказательств и выяснения обстоятельств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устраняет из судебного разбирательства то, что не имеет отношения к рассматриваемому административному делу;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статьями 122 и 123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78" w:name="Par1344"/>
      <w:bookmarkEnd w:id="178"/>
      <w:r w:rsidRPr="00553761">
        <w:rPr>
          <w:rFonts w:ascii="Sylfaen" w:hAnsi="Sylfaen"/>
          <w:sz w:val="24"/>
          <w:szCs w:val="24"/>
        </w:rPr>
        <w:t>Статья 144. Порядок в судебном заседании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Кодексом.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79" w:name="Par1353"/>
      <w:bookmarkEnd w:id="179"/>
      <w:r w:rsidRPr="00553761">
        <w:rPr>
          <w:rFonts w:ascii="Sylfaen" w:hAnsi="Sylfaen"/>
          <w:sz w:val="24"/>
          <w:szCs w:val="24"/>
        </w:rPr>
        <w:t>Статья 145. Открытие судебного заседания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80" w:name="Par1357"/>
      <w:bookmarkEnd w:id="180"/>
      <w:r w:rsidRPr="00553761">
        <w:rPr>
          <w:rFonts w:ascii="Sylfaen" w:hAnsi="Sylfaen"/>
          <w:sz w:val="24"/>
          <w:szCs w:val="24"/>
        </w:rPr>
        <w:t>Статья 146. Проверка явки участников судебного разбирательства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Секретарь судебного заседания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81" w:name="Par1362"/>
      <w:bookmarkEnd w:id="181"/>
      <w:r w:rsidRPr="00553761">
        <w:rPr>
          <w:rFonts w:ascii="Sylfaen" w:hAnsi="Sylfaen"/>
          <w:sz w:val="24"/>
          <w:szCs w:val="24"/>
        </w:rPr>
        <w:t>Статья 147. Участие переводчика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Переводчику разъясняются его права и обязанности, предусмотренные статьей 52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Переводчик предупреждается об ответственности, предусмотренной Уголовным кодексом Российской Федерации, за заведомо неправильный перевод и дает подписку об этом, которая приобщается к протоколу судебного заседания.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82" w:name="Par1368"/>
      <w:bookmarkEnd w:id="182"/>
      <w:r w:rsidRPr="00553761">
        <w:rPr>
          <w:rFonts w:ascii="Sylfaen" w:hAnsi="Sylfaen"/>
          <w:sz w:val="24"/>
          <w:szCs w:val="24"/>
        </w:rPr>
        <w:t>Статья 148. Удаление свидетелей из зала судебного заседания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83" w:name="Par1372"/>
      <w:bookmarkEnd w:id="183"/>
      <w:r w:rsidRPr="00553761">
        <w:rPr>
          <w:rFonts w:ascii="Sylfaen" w:hAnsi="Sylfaen"/>
          <w:sz w:val="24"/>
          <w:szCs w:val="24"/>
        </w:rPr>
        <w:t>Статья 149. Объявление состава суда и разъяснение права самоотвода и отвода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Председательствующий в судебном заседании объявляет состав суда, сообщает, кто участвует в судебном заседании в качестве прокурора,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Основания для самоотвода и отвода, порядок их разрешения и последствия удовлетворения заявлений о самоотводе и об отводе определяются статьями 31 - 36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84" w:name="Par1377"/>
      <w:bookmarkEnd w:id="184"/>
      <w:r w:rsidRPr="00553761">
        <w:rPr>
          <w:rFonts w:ascii="Sylfaen" w:hAnsi="Sylfaen"/>
          <w:sz w:val="24"/>
          <w:szCs w:val="24"/>
        </w:rPr>
        <w:t>Статья 150. Последствия неявки в судебное заседание лиц, участвующих в деле, их представителей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 откладывает судебное разбирательство административного дела в случае, если в судебное заседание не явился: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кто-либо из лиц, участвующих в деле, в отношении которых отсутствуют сведения об их извещении о времени и месте судебного заседания;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статьями 122 и 123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случае повторной неявки в судебное заседание без уважительной причины: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лица, указанного в пункте 2 части 1 настоящей статьи, оно может быть подвергнуто приводу в порядке, предусмотренном статьей 120 настоящего Кодекса, при этом рассмотрение административного дела откладывается;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представителя, указанного в пункте 3 части 1 настоящей статьи, на виновное лицо налагается судебный штраф в порядке и размере, предусмотренных статьями 122 и 123 настоящего Кодекса, при этом рассмотрение административного дела откладывается.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При наличии сведений об уважительных причинах повторной неявки в судебное заседание лиц, указанных в пунктах 1 и 2 части 4 настоящей статьи, судебное разбирательство административного дела откладывается.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Суд может отложить судебное разбирательство административного дела в случае: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главой 33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85" w:name="Par1395"/>
      <w:bookmarkEnd w:id="185"/>
      <w:r w:rsidRPr="00553761">
        <w:rPr>
          <w:rFonts w:ascii="Sylfaen" w:hAnsi="Sylfaen"/>
          <w:sz w:val="24"/>
          <w:szCs w:val="24"/>
        </w:rPr>
        <w:t>Статья 151. Последствия неявки в судебное заседание прокурора, свидетелей, экспертов, специалистов, переводчиков</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Неявка в судебное заседание надлежащим образом извещенного о времени и месте судебного заседания прокурора, вступающего в судебный процесс в целях дачи заключения по административному делу, не препятствует проведению судебного разбирательства. По факту неявки в судебное заседание прокурора суд может вынести частное определение в порядке, предусмотренном статьей 200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статьями 122 и 123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статьей 120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86" w:name="Par1401"/>
      <w:bookmarkEnd w:id="186"/>
      <w:r w:rsidRPr="00553761">
        <w:rPr>
          <w:rFonts w:ascii="Sylfaen" w:hAnsi="Sylfaen"/>
          <w:sz w:val="24"/>
          <w:szCs w:val="24"/>
        </w:rPr>
        <w:t>Статья 152. Отложение судебного разбирательства административного дела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Отложение судебного разбирательства административного дела допускается в случаях, предусмотренных настоящим Кодексом.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 может отложить судебное разбирательство административного дела в случае, если: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возникли неполадки при использовании технических средств ведения судебного заседания, в том числе систем видеоконференц-связи;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возникла необходимость совершения иных процессуальных действий.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Об отложении судебного разбирательства административного дела суд выносит определение.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Вызов допрошенных свидетелей в новое судебное заседание производится только в случае необходимости их повторного допроса.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87" w:name="Par1415"/>
      <w:bookmarkEnd w:id="187"/>
      <w:r w:rsidRPr="00553761">
        <w:rPr>
          <w:rFonts w:ascii="Sylfaen" w:hAnsi="Sylfaen"/>
          <w:sz w:val="24"/>
          <w:szCs w:val="24"/>
        </w:rPr>
        <w:t>Статья 153. Разъяснение лицам, участвующим в деле, их процессуальных прав и обязанностей, пояснения относительно полномочий представителя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88" w:name="Par1419"/>
      <w:bookmarkEnd w:id="188"/>
      <w:r w:rsidRPr="00553761">
        <w:rPr>
          <w:rFonts w:ascii="Sylfaen" w:hAnsi="Sylfaen"/>
          <w:sz w:val="24"/>
          <w:szCs w:val="24"/>
        </w:rPr>
        <w:t>Статья 154. Разрешение судом ходатайств лиц, участвующих в деле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89" w:name="Par1423"/>
      <w:bookmarkEnd w:id="189"/>
      <w:r w:rsidRPr="00553761">
        <w:rPr>
          <w:rFonts w:ascii="Sylfaen" w:hAnsi="Sylfaen"/>
          <w:sz w:val="24"/>
          <w:szCs w:val="24"/>
        </w:rPr>
        <w:t>Статья 155. Разъяснение эксперту и специалисту их прав и обязанностей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Председательствующий в судебном заседании разъясняет эксперту и специалисту их права и обязанности, предусмотренные соответственно статьями 49 и 50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Председательствующий в судебном заседании предупреждает эксперта об ответственности, предусмотренной Уголовным кодексом Российской Федерации, за дачу заведомо ложного заключения, о чем у него берется подписка, которая приобщается к протоколу судебного заседания.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90" w:name="Par1428"/>
      <w:bookmarkEnd w:id="190"/>
      <w:r w:rsidRPr="00553761">
        <w:rPr>
          <w:rFonts w:ascii="Sylfaen" w:hAnsi="Sylfaen"/>
          <w:sz w:val="24"/>
          <w:szCs w:val="24"/>
        </w:rPr>
        <w:t>Статья 156. Начало рассмотрения административного дела по существу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91" w:name="Par1433"/>
      <w:bookmarkEnd w:id="191"/>
      <w:r w:rsidRPr="00553761">
        <w:rPr>
          <w:rFonts w:ascii="Sylfaen" w:hAnsi="Sylfaen"/>
          <w:sz w:val="24"/>
          <w:szCs w:val="24"/>
        </w:rP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92" w:name="Par1440"/>
      <w:bookmarkEnd w:id="192"/>
      <w:r w:rsidRPr="00553761">
        <w:rPr>
          <w:rFonts w:ascii="Sylfaen" w:hAnsi="Sylfaen"/>
          <w:sz w:val="24"/>
          <w:szCs w:val="24"/>
        </w:rPr>
        <w:t>Статья 158. Установление очередности исследования доказательств</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93" w:name="Par1444"/>
      <w:bookmarkEnd w:id="193"/>
      <w:r w:rsidRPr="00553761">
        <w:rPr>
          <w:rFonts w:ascii="Sylfaen" w:hAnsi="Sylfaen"/>
          <w:sz w:val="24"/>
          <w:szCs w:val="24"/>
        </w:rPr>
        <w:t>Статья 159. Объяснения лиц, участвующих в деле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статьями 66 и 67 настоящего Кодекса, оглашаются председательствующим в судебном заседании.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94" w:name="Par1449"/>
      <w:bookmarkEnd w:id="194"/>
      <w:r w:rsidRPr="00553761">
        <w:rPr>
          <w:rFonts w:ascii="Sylfaen" w:hAnsi="Sylfaen"/>
          <w:sz w:val="24"/>
          <w:szCs w:val="24"/>
        </w:rPr>
        <w:t>Статья 160. Предупреждение свидетеля об ответственности за отказ от дачи показаний и за дачу заведомо ложных показаний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статьей 51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95" w:name="Par1454"/>
      <w:bookmarkEnd w:id="195"/>
      <w:r w:rsidRPr="00553761">
        <w:rPr>
          <w:rFonts w:ascii="Sylfaen" w:hAnsi="Sylfaen"/>
          <w:sz w:val="24"/>
          <w:szCs w:val="24"/>
        </w:rPr>
        <w:t>Статья 161. Порядок допроса свидетеля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статьей 142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96" w:name="Par1464"/>
      <w:bookmarkEnd w:id="196"/>
      <w:r w:rsidRPr="00553761">
        <w:rPr>
          <w:rFonts w:ascii="Sylfaen" w:hAnsi="Sylfaen"/>
          <w:sz w:val="24"/>
          <w:szCs w:val="24"/>
        </w:rPr>
        <w:t>Статья 162. Допрос несовершеннолетнего свидетеля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97" w:name="Par1470"/>
      <w:bookmarkEnd w:id="197"/>
      <w:r w:rsidRPr="00553761">
        <w:rPr>
          <w:rFonts w:ascii="Sylfaen" w:hAnsi="Sylfaen"/>
          <w:sz w:val="24"/>
          <w:szCs w:val="24"/>
        </w:rPr>
        <w:t>Статья 163. Оглашение свидетельских показаний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Свидетельские показания, полученные в случаях, предусмотренных частью 5 статьи 51, статьями 66 и 67, частью 5 статьи 152 настоящего Кодекса, оглашаются в судебном заседании, после чего лица, участвующие в деле, их представители вправе дать по ним объяснения.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98" w:name="Par1474"/>
      <w:bookmarkEnd w:id="198"/>
      <w:r w:rsidRPr="00553761">
        <w:rPr>
          <w:rFonts w:ascii="Sylfaen" w:hAnsi="Sylfaen"/>
          <w:sz w:val="24"/>
          <w:szCs w:val="24"/>
        </w:rPr>
        <w:t>Статья 164. Исследование письменных доказательств</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Письменные доказательства, в том числе протоколы их осмотра, составленные в случаях, предусмотренных статьями 66, 67 и 74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199" w:name="Par1479"/>
      <w:bookmarkEnd w:id="199"/>
      <w:r w:rsidRPr="00553761">
        <w:rPr>
          <w:rFonts w:ascii="Sylfaen" w:hAnsi="Sylfaen"/>
          <w:sz w:val="24"/>
          <w:szCs w:val="24"/>
        </w:rPr>
        <w:t>Статья 165. Оглашение и исследование переписки, телефонных переговоров, почтовых, телеграфных или иных сообщений граждан</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00" w:name="Par1483"/>
      <w:bookmarkEnd w:id="200"/>
      <w:r w:rsidRPr="00553761">
        <w:rPr>
          <w:rFonts w:ascii="Sylfaen" w:hAnsi="Sylfaen"/>
          <w:sz w:val="24"/>
          <w:szCs w:val="24"/>
        </w:rPr>
        <w:t>Статья 166. Исследование вещественных доказательств</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Протоколы осмотра вещественных доказательств, выполненного в порядке, предусмотренном статьями 66, 67 и 74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01" w:name="Par1488"/>
      <w:bookmarkEnd w:id="201"/>
      <w:r w:rsidRPr="00553761">
        <w:rPr>
          <w:rFonts w:ascii="Sylfaen" w:hAnsi="Sylfaen"/>
          <w:sz w:val="24"/>
          <w:szCs w:val="24"/>
        </w:rPr>
        <w:t>Статья 167. Воспроизведение аудио- и видеозаписей и их исследование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При воспроизведении аудио- и видеозаписей, содержащих сведения личного характера, и при их исследовании применяются правила, предусмотренные статьей 165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02" w:name="Par1494"/>
      <w:bookmarkEnd w:id="202"/>
      <w:r w:rsidRPr="00553761">
        <w:rPr>
          <w:rFonts w:ascii="Sylfaen" w:hAnsi="Sylfaen"/>
          <w:sz w:val="24"/>
          <w:szCs w:val="24"/>
        </w:rPr>
        <w:t>Статья 168. Исследование заключения эксперта. Назначение дополнительной или повторной экспертизы</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статьей 83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03" w:name="Par1499"/>
      <w:bookmarkEnd w:id="203"/>
      <w:r w:rsidRPr="00553761">
        <w:rPr>
          <w:rFonts w:ascii="Sylfaen" w:hAnsi="Sylfaen"/>
          <w:sz w:val="24"/>
          <w:szCs w:val="24"/>
        </w:rPr>
        <w:t>Статья 169. Консультация специалиста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Консультация специалиста не относится к доказательствам по административному делу.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04" w:name="Par1506"/>
      <w:bookmarkEnd w:id="204"/>
      <w:r w:rsidRPr="00553761">
        <w:rPr>
          <w:rFonts w:ascii="Sylfaen" w:hAnsi="Sylfaen"/>
          <w:sz w:val="24"/>
          <w:szCs w:val="24"/>
        </w:rPr>
        <w:t>Статья 170. Окончание рассмотрения административного дела по существу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После исследования всех доказательств председательствующий в судебном заседании предоставляет слово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частью 7 статьи 243 настоящего Кодекса, прокурору, участвующему в судебном разбирательстве в соответствии с частью 7 статьи 39 настоящего Кодекса,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05" w:name="Par1510"/>
      <w:bookmarkEnd w:id="205"/>
      <w:r w:rsidRPr="00553761">
        <w:rPr>
          <w:rFonts w:ascii="Sylfaen" w:hAnsi="Sylfaen"/>
          <w:sz w:val="24"/>
          <w:szCs w:val="24"/>
        </w:rPr>
        <w:t>Статья 171. Судебные прения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Заинтересованное лицо, его представитель в судебных прениях выступают после сторон, их представителей.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06" w:name="Par1519"/>
      <w:bookmarkEnd w:id="206"/>
      <w:r w:rsidRPr="00553761">
        <w:rPr>
          <w:rFonts w:ascii="Sylfaen" w:hAnsi="Sylfaen"/>
          <w:sz w:val="24"/>
          <w:szCs w:val="24"/>
        </w:rPr>
        <w:t>Статья 172. Возобновление рассмотрения административного дела по существу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07" w:name="Par1523"/>
      <w:bookmarkEnd w:id="207"/>
      <w:r w:rsidRPr="00553761">
        <w:rPr>
          <w:rFonts w:ascii="Sylfaen" w:hAnsi="Sylfaen"/>
          <w:sz w:val="24"/>
          <w:szCs w:val="24"/>
        </w:rPr>
        <w:t>Статья 173. Удаление суда для принятия решения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08" w:name="Par1527"/>
      <w:bookmarkEnd w:id="208"/>
      <w:r w:rsidRPr="00553761">
        <w:rPr>
          <w:rFonts w:ascii="Sylfaen" w:hAnsi="Sylfaen"/>
          <w:sz w:val="24"/>
          <w:szCs w:val="24"/>
        </w:rPr>
        <w:t>Статья 174. Объявление решения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209" w:name="Par1532"/>
      <w:bookmarkEnd w:id="209"/>
      <w:r w:rsidRPr="00553761">
        <w:rPr>
          <w:rFonts w:ascii="Sylfaen" w:hAnsi="Sylfaen"/>
          <w:b/>
          <w:bCs/>
          <w:sz w:val="24"/>
          <w:szCs w:val="24"/>
        </w:rPr>
        <w:t>Глава 15. РЕШЕНИЕ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10" w:name="Par1534"/>
      <w:bookmarkEnd w:id="210"/>
      <w:r w:rsidRPr="00553761">
        <w:rPr>
          <w:rFonts w:ascii="Sylfaen" w:hAnsi="Sylfaen"/>
          <w:sz w:val="24"/>
          <w:szCs w:val="24"/>
        </w:rPr>
        <w:t>Статья 175. Принятие решения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Решение принимается именем Российской Федерации при разрешении судом первой инстанции административного дела по существу.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Решение принимается судом в совещательной комнате.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случае рассмотрения административного дела судом в коллегиальном составе совещание судей происходит в порядке, предусмотренном статьей 30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статьей 30 настоящего Кодекса, не может рассматриваться как нарушение тайны совещания судей.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11" w:name="Par1541"/>
      <w:bookmarkEnd w:id="211"/>
      <w:r w:rsidRPr="00553761">
        <w:rPr>
          <w:rFonts w:ascii="Sylfaen" w:hAnsi="Sylfaen"/>
          <w:sz w:val="24"/>
          <w:szCs w:val="24"/>
        </w:rPr>
        <w:t>Статья 176. Законность и обоснованность решения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Решение суда должно быть законным и обоснованным.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 основывает решение только на тех доказательствах, которые были исследованы в судебном заседании.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12" w:name="Par1546"/>
      <w:bookmarkEnd w:id="212"/>
      <w:r w:rsidRPr="00553761">
        <w:rPr>
          <w:rFonts w:ascii="Sylfaen" w:hAnsi="Sylfaen"/>
          <w:sz w:val="24"/>
          <w:szCs w:val="24"/>
        </w:rPr>
        <w:t>Статья 177. Составление мотивированного решения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Решение суда принимается немедленно после разбирательства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пять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13" w:name="Par1551"/>
      <w:bookmarkEnd w:id="213"/>
      <w:r w:rsidRPr="00553761">
        <w:rPr>
          <w:rFonts w:ascii="Sylfaen" w:hAnsi="Sylfaen"/>
          <w:sz w:val="24"/>
          <w:szCs w:val="24"/>
        </w:rPr>
        <w:t>Статья 178. Вопросы, разрешаемые при принятии решения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14" w:name="Par1558"/>
      <w:bookmarkEnd w:id="214"/>
      <w:r w:rsidRPr="00553761">
        <w:rPr>
          <w:rFonts w:ascii="Sylfaen" w:hAnsi="Sylfaen"/>
          <w:sz w:val="24"/>
          <w:szCs w:val="24"/>
        </w:rPr>
        <w:t>Статья 179. Изложение решения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Решение суда излагается в письменной форме председательствующим в судебном заседании или одним из судей.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15" w:name="Par1563"/>
      <w:bookmarkEnd w:id="215"/>
      <w:r w:rsidRPr="00553761">
        <w:rPr>
          <w:rFonts w:ascii="Sylfaen" w:hAnsi="Sylfaen"/>
          <w:sz w:val="24"/>
          <w:szCs w:val="24"/>
        </w:rPr>
        <w:t>Статья 180. Содержание решения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Решение суда состоит из вводной, описательной, мотивировочной и резолютивной частей.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вводной части решения суда должны быть указаны: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номер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дата и место принятия решения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наименование суда, принявшего решение;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состав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сведения о сторонах, других лицах, участвующих в деле, об их представителях, о секретаре судебного заседания, об иных участниках судебного процесса, о предмете административного иска.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мотивировочной части решения суда должны быть указаны: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обстоятельства административного дела, установленные судом;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доказательства, на которых основаны выводы суда об этих обстоятельствах;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доводы, в соответствии с которыми суд отвергает те или иные доказательства;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нормативные правовые акты, которыми руководствовался суд при принятии решения, а также обоснования по вопросам, указанным в части 6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принятые Верховным Судом Российской Федерации в целях обеспечения единства судебной практики и законности.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Если настоящим Кодексом не предусмотрено иное, резолютивная часть решения суда должна содержать: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выводы суда об удовлетворении административного иска полностью или в части либо об отказе в удовлетворении административного иска;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иные сведения, подлежащие указанию в соответствии с настоящим Кодексом при разрешении административных дел определенной категории;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указание на распределение судебных расходов;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порядок и срок обжалования решения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16" w:name="Par1586"/>
      <w:bookmarkEnd w:id="216"/>
      <w:r w:rsidRPr="00553761">
        <w:rPr>
          <w:rFonts w:ascii="Sylfaen" w:hAnsi="Sylfaen"/>
          <w:sz w:val="24"/>
          <w:szCs w:val="24"/>
        </w:rPr>
        <w:t>Статья 181. Решение суда в пользу нескольких административных истцов или против нескольких административных ответчиков</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17" w:name="Par1591"/>
      <w:bookmarkEnd w:id="217"/>
      <w:r w:rsidRPr="00553761">
        <w:rPr>
          <w:rFonts w:ascii="Sylfaen" w:hAnsi="Sylfaen"/>
          <w:sz w:val="24"/>
          <w:szCs w:val="24"/>
        </w:rPr>
        <w:t>Статья 182. Выдача и направление копий решения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случаях и сроки, которые предусмотрены настоящим Кодексом, копии решения суда направляются и другим лицам.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18" w:name="Par1596"/>
      <w:bookmarkEnd w:id="218"/>
      <w:r w:rsidRPr="00553761">
        <w:rPr>
          <w:rFonts w:ascii="Sylfaen" w:hAnsi="Sylfaen"/>
          <w:sz w:val="24"/>
          <w:szCs w:val="24"/>
        </w:rPr>
        <w:t>Статья 183. Дополнительное решение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судом не разрешен вопрос о судебных расходах.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Дополнительное решение суда или определение суда об отказе в принятии такого решения может быть обжаловано.</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19" w:name="Par1605"/>
      <w:bookmarkEnd w:id="219"/>
      <w:r w:rsidRPr="00553761">
        <w:rPr>
          <w:rFonts w:ascii="Sylfaen" w:hAnsi="Sylfaen"/>
          <w:sz w:val="24"/>
          <w:szCs w:val="24"/>
        </w:rPr>
        <w:t>Статья 184. Исправление описок, опечаток, явных арифметических ошибок в решении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После объявления решения по административному делу суд, принявший решение, не вправе отменить или изменить его.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внесении исправлений в решение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20" w:name="Par1611"/>
      <w:bookmarkEnd w:id="220"/>
      <w:r w:rsidRPr="00553761">
        <w:rPr>
          <w:rFonts w:ascii="Sylfaen" w:hAnsi="Sylfaen"/>
          <w:sz w:val="24"/>
          <w:szCs w:val="24"/>
        </w:rPr>
        <w:t>Статья 185. Разъяснение решения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На определение суда о разъяснении решения суда или об отказе в разъяснении решения суда может быть подана частная жалоба.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21" w:name="Par1619"/>
      <w:bookmarkEnd w:id="221"/>
      <w:r w:rsidRPr="00553761">
        <w:rPr>
          <w:rFonts w:ascii="Sylfaen" w:hAnsi="Sylfaen"/>
          <w:sz w:val="24"/>
          <w:szCs w:val="24"/>
        </w:rPr>
        <w:t>Статья 186. Вступление в законную силу решения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22" w:name="Par1624"/>
      <w:bookmarkEnd w:id="222"/>
      <w:r w:rsidRPr="00553761">
        <w:rPr>
          <w:rFonts w:ascii="Sylfaen" w:hAnsi="Sylfaen"/>
          <w:sz w:val="24"/>
          <w:szCs w:val="24"/>
        </w:rPr>
        <w:t>Статья 187. Исполнение решения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23" w:name="Par1628"/>
      <w:bookmarkEnd w:id="223"/>
      <w:r w:rsidRPr="00553761">
        <w:rPr>
          <w:rFonts w:ascii="Sylfaen" w:hAnsi="Sylfaen"/>
          <w:sz w:val="24"/>
          <w:szCs w:val="24"/>
        </w:rPr>
        <w:t>Статья 188. Немедленное исполнение решения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24" w:name="Par1635"/>
      <w:bookmarkEnd w:id="224"/>
      <w:r w:rsidRPr="00553761">
        <w:rPr>
          <w:rFonts w:ascii="Sylfaen" w:hAnsi="Sylfaen"/>
          <w:sz w:val="24"/>
          <w:szCs w:val="24"/>
        </w:rPr>
        <w:t>Статья 189. Отсрочка или рассрочка исполнения решения суда, изменение способа и порядка исполнения решения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Указанные в части 1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225" w:name="Par1641"/>
      <w:bookmarkEnd w:id="225"/>
      <w:r w:rsidRPr="00553761">
        <w:rPr>
          <w:rFonts w:ascii="Sylfaen" w:hAnsi="Sylfaen"/>
          <w:b/>
          <w:bCs/>
          <w:sz w:val="24"/>
          <w:szCs w:val="24"/>
        </w:rPr>
        <w:t>Глава 16. ПРИОСТАНОВЛЕНИЕ ПРОИЗВОДСТВА</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ПО АДМИНИСТРАТИВНОМУ ДЕЛУ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26" w:name="Par1644"/>
      <w:bookmarkEnd w:id="226"/>
      <w:r w:rsidRPr="00553761">
        <w:rPr>
          <w:rFonts w:ascii="Sylfaen" w:hAnsi="Sylfaen"/>
          <w:sz w:val="24"/>
          <w:szCs w:val="24"/>
        </w:rPr>
        <w:t>Статья 190. Обязанность суда приостановить производство по административному делу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 обязан приостановить производство по административному делу в случае: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59526A" w:rsidRPr="00553761" w:rsidRDefault="0059526A" w:rsidP="00553761">
      <w:pPr>
        <w:pStyle w:val="ConsPlusNormal"/>
        <w:ind w:firstLine="540"/>
        <w:jc w:val="both"/>
        <w:rPr>
          <w:rFonts w:ascii="Sylfaen" w:hAnsi="Sylfaen"/>
          <w:sz w:val="24"/>
          <w:szCs w:val="24"/>
        </w:rPr>
      </w:pPr>
      <w:bookmarkStart w:id="227" w:name="Par1651"/>
      <w:bookmarkEnd w:id="227"/>
      <w:r w:rsidRPr="00553761">
        <w:rPr>
          <w:rFonts w:ascii="Sylfaen" w:hAnsi="Sylfaen"/>
          <w:sz w:val="24"/>
          <w:szCs w:val="24"/>
        </w:rPr>
        <w:t>5) обращения суда в Конституционный Суд Российской Федерации с запросом о соответствии закона, подлежащего применению в данном административном деле, Конституции Российской Федерации (до вступления в законную силу судебного акта);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установления судом срока для примирения сторон (до истечения этого срока).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 приостанавливает производство по административному делу и в иных предусмотренных настоящим Кодексом случаях.</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28" w:name="Par1655"/>
      <w:bookmarkEnd w:id="228"/>
      <w:r w:rsidRPr="00553761">
        <w:rPr>
          <w:rFonts w:ascii="Sylfaen" w:hAnsi="Sylfaen"/>
          <w:sz w:val="24"/>
          <w:szCs w:val="24"/>
        </w:rPr>
        <w:t>Статья 191. Право суда приостановить производство по административному делу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 по заявлениям лиц, участвующих в деле, или по своей инициативе может приостановить производство по административному делу в случае: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реорганизации юридического лица, которое является стороной по административному делу (до определения правопреемника);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направления судом судебного поручения в соответствии со статьями 66 и 67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пунктах 3 и 4 части 1 настоящей статьи.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29" w:name="Par1667"/>
      <w:bookmarkEnd w:id="229"/>
      <w:r w:rsidRPr="00553761">
        <w:rPr>
          <w:rFonts w:ascii="Sylfaen" w:hAnsi="Sylfaen"/>
          <w:sz w:val="24"/>
          <w:szCs w:val="24"/>
        </w:rPr>
        <w:t>Статья 192. Возобновление производства по административному делу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30" w:name="Par1671"/>
      <w:bookmarkEnd w:id="230"/>
      <w:r w:rsidRPr="00553761">
        <w:rPr>
          <w:rFonts w:ascii="Sylfaen" w:hAnsi="Sylfaen"/>
          <w:sz w:val="24"/>
          <w:szCs w:val="24"/>
        </w:rPr>
        <w:t>Статья 193. Порядок приостановления и возобновления производства по административному делу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Копии определения суда направляются лицам, участвующим в деле, не позднее следующего рабочего дня после дня вынесения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231" w:name="Par1677"/>
      <w:bookmarkEnd w:id="231"/>
      <w:r w:rsidRPr="00553761">
        <w:rPr>
          <w:rFonts w:ascii="Sylfaen" w:hAnsi="Sylfaen"/>
          <w:b/>
          <w:bCs/>
          <w:sz w:val="24"/>
          <w:szCs w:val="24"/>
        </w:rPr>
        <w:t>Глава 17. ПРЕКРАЩЕНИЕ ПРОИЗВОДСТВА</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ПО АДМИНИСТРАТИВНОМУ ДЕЛУ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32" w:name="Par1680"/>
      <w:bookmarkEnd w:id="232"/>
      <w:r w:rsidRPr="00553761">
        <w:rPr>
          <w:rFonts w:ascii="Sylfaen" w:hAnsi="Sylfaen"/>
          <w:sz w:val="24"/>
          <w:szCs w:val="24"/>
        </w:rPr>
        <w:t>Статья 194. Основания для прекращения производства по административному делу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Если иное не установлено настоящим Кодексом, суд прекращает производство по административному делу в случае: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если административное дело не подлежит рассмотрению и разрешению в суде в порядке административного судопроизводства по основаниям, предусмотренным пунктом 1 части 1 статьи 128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если административный истец отказался от административного иска и отказ принят судом;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если стороны заключили соглашение о примирении и оно утверждено судом;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Суд прекращает производство по административному делу и в иных предусмотренных настоящим Кодексом случаях.</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33" w:name="Par1692"/>
      <w:bookmarkEnd w:id="233"/>
      <w:r w:rsidRPr="00553761">
        <w:rPr>
          <w:rFonts w:ascii="Sylfaen" w:hAnsi="Sylfaen"/>
          <w:sz w:val="24"/>
          <w:szCs w:val="24"/>
        </w:rPr>
        <w:t>Статья 195. Порядок и последствия прекращения производства по административному делу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 определение суда о прекращении производства по административному делу может быть подана частная жалоба.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234" w:name="Par1698"/>
      <w:bookmarkEnd w:id="234"/>
      <w:r w:rsidRPr="00553761">
        <w:rPr>
          <w:rFonts w:ascii="Sylfaen" w:hAnsi="Sylfaen"/>
          <w:b/>
          <w:bCs/>
          <w:sz w:val="24"/>
          <w:szCs w:val="24"/>
        </w:rPr>
        <w:t>Глава 18. ОСТАВЛЕНИЕ АДМИНИСТРАТИВНОГО ИСКОВОГО ЗАЯВЛЕНИЯ</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БЕЗ РАССМОТРЕНИЯ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35" w:name="Par1701"/>
      <w:bookmarkEnd w:id="235"/>
      <w:r w:rsidRPr="00553761">
        <w:rPr>
          <w:rFonts w:ascii="Sylfaen" w:hAnsi="Sylfaen"/>
          <w:sz w:val="24"/>
          <w:szCs w:val="24"/>
        </w:rPr>
        <w:t>Статья 196. Основания для оставления административного искового заявления без рассмотрения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 оставляет административное исковое заявление без рассмотрения в случае, если: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административным истцом не соблюден досудебный порядок урегулирования административных споров, установленный федеральным законом для данной категории административных дел;</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административное исковое заявление подано лицом, не обладающим административной процессуальной дееспособностью;</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производство по данному административному делу возбуждено по административному исковому заявлению с нарушением требований, предусмотренных статьями 125 и 126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 оставляет административное исковое заявление без рассмотрения и в иных предусмотренных настоящим Кодексом случаях.</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36" w:name="Par1711"/>
      <w:bookmarkEnd w:id="236"/>
      <w:r w:rsidRPr="00553761">
        <w:rPr>
          <w:rFonts w:ascii="Sylfaen" w:hAnsi="Sylfaen"/>
          <w:sz w:val="24"/>
          <w:szCs w:val="24"/>
        </w:rPr>
        <w:t>Статья 197. Порядок и последствия оставления административного искового заявления без рассмотрения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На определение суда об оставлении административного искового заявления без рассмотрения может быть подана частная жалоба.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237" w:name="Par1718"/>
      <w:bookmarkEnd w:id="237"/>
      <w:r w:rsidRPr="00553761">
        <w:rPr>
          <w:rFonts w:ascii="Sylfaen" w:hAnsi="Sylfaen"/>
          <w:b/>
          <w:bCs/>
          <w:sz w:val="24"/>
          <w:szCs w:val="24"/>
        </w:rPr>
        <w:t>Глава 19. ОПРЕДЕЛЕНИЕ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38" w:name="Par1720"/>
      <w:bookmarkEnd w:id="238"/>
      <w:r w:rsidRPr="00553761">
        <w:rPr>
          <w:rFonts w:ascii="Sylfaen" w:hAnsi="Sylfaen"/>
          <w:sz w:val="24"/>
          <w:szCs w:val="24"/>
        </w:rPr>
        <w:t>Статья 198. Порядок вынесения определения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Судебный акт суда первой инстанции, которым административное дело не разрешается по существу, выносится в форме определения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 выносит определение в письменной форме в виде отдельного судебного акта или протокольного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Суд выносит определение в виде отдельного судебного акта в случае, если: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настоящим Кодексом предусмотрена возможность обжалования определения отдельно от обжалования решения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вопрос, о котором выносится определение, разрешается судом не в судебном заседании;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случаях, не предусмотренных частью 3 настоящей статьи, суд выносит определение в виде протокольного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Определение суда объявляется немедленно после его вынесения.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39" w:name="Par1732"/>
      <w:bookmarkEnd w:id="239"/>
      <w:r w:rsidRPr="00553761">
        <w:rPr>
          <w:rFonts w:ascii="Sylfaen" w:hAnsi="Sylfaen"/>
          <w:sz w:val="24"/>
          <w:szCs w:val="24"/>
        </w:rPr>
        <w:t>Статья 199. Содержание определения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определении суда, которое выносится в виде отдельного судебного акта, должны быть указаны: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дата и место вынесения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лица, участвующие в деле, предмет административного спора, номер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вопрос, по которому выносится определение;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мотивы, по которым суд пришел к своим выводам, ссылки на законы и иные нормативные правовые акты, которыми руководствовался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вывод по результатам рассмотрения судом указанного вопроса;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порядок и срок обжалования определения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Определение, которое выносится судом в виде отдельного судебного акта, подписывается вынесшим его судьей или составом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определении, которое выносится судом в виде протокольного определения, должны содержаться сведения, указанные в пунктах 4 - 6 части 1 настоящей статьи.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40" w:name="Par1745"/>
      <w:bookmarkEnd w:id="240"/>
      <w:r w:rsidRPr="00553761">
        <w:rPr>
          <w:rFonts w:ascii="Sylfaen" w:hAnsi="Sylfaen"/>
          <w:sz w:val="24"/>
          <w:szCs w:val="24"/>
        </w:rPr>
        <w:t>Статья 200. Частное определение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Частное определение может быть обжаловано лицами, интересы которых затрагиваются этим определением.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статьями 122 и 123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41" w:name="Par1752"/>
      <w:bookmarkEnd w:id="241"/>
      <w:r w:rsidRPr="00553761">
        <w:rPr>
          <w:rFonts w:ascii="Sylfaen" w:hAnsi="Sylfaen"/>
          <w:sz w:val="24"/>
          <w:szCs w:val="24"/>
        </w:rPr>
        <w:t>Статья 201. Направление или вручение лицам, участвующим в деле, копий определения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42" w:name="Par1756"/>
      <w:bookmarkEnd w:id="242"/>
      <w:r w:rsidRPr="00553761">
        <w:rPr>
          <w:rFonts w:ascii="Sylfaen" w:hAnsi="Sylfaen"/>
          <w:sz w:val="24"/>
          <w:szCs w:val="24"/>
        </w:rPr>
        <w:t>Статья 202. Порядок обжалования определения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Определение суда первой инстанции может быть обжаловано отдельно от обжалования решения суда, если это предусмотрено настоящим Кодексом либо если определение суда препятствует дальнейшему движению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Возражения в отношении определения суда, не подлежащего обжалованию отдельно от обжалования решения суда (включая протокольное определение), могут быть изложены при обжаловании решения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43" w:name="Par1761"/>
      <w:bookmarkEnd w:id="243"/>
      <w:r w:rsidRPr="00553761">
        <w:rPr>
          <w:rFonts w:ascii="Sylfaen" w:hAnsi="Sylfaen"/>
          <w:sz w:val="24"/>
          <w:szCs w:val="24"/>
        </w:rPr>
        <w:t>Статья 203. Вступление определения суда в законную силу и исполнение определения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244" w:name="Par1766"/>
      <w:bookmarkEnd w:id="244"/>
      <w:r w:rsidRPr="00553761">
        <w:rPr>
          <w:rFonts w:ascii="Sylfaen" w:hAnsi="Sylfaen"/>
          <w:b/>
          <w:bCs/>
          <w:sz w:val="24"/>
          <w:szCs w:val="24"/>
        </w:rPr>
        <w:t>Глава 20. ПРОТОКОЛЫ</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45" w:name="Par1768"/>
      <w:bookmarkEnd w:id="245"/>
      <w:r w:rsidRPr="00553761">
        <w:rPr>
          <w:rFonts w:ascii="Sylfaen" w:hAnsi="Sylfaen"/>
          <w:sz w:val="24"/>
          <w:szCs w:val="24"/>
        </w:rPr>
        <w:t>Статья 204. Обязательность ведения протокола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аудиопротоколирование и составляется протокол в письменной форме.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46" w:name="Par1772"/>
      <w:bookmarkEnd w:id="246"/>
      <w:r w:rsidRPr="00553761">
        <w:rPr>
          <w:rFonts w:ascii="Sylfaen" w:hAnsi="Sylfaen"/>
          <w:sz w:val="24"/>
          <w:szCs w:val="24"/>
        </w:rPr>
        <w:t>Статья 205. Содержание протокола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протоколе судебного заседания указываются: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дата и место проведения судебного заседания;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время начала и окончания судебного заседания;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наименование суда, рассматривающего административное дело, состав суда и сведения о секретаре судебного заседания;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наименование и номер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сведения о явке лиц, участвующих в деле, их представителей, свидетелей, экспертов, специалистов, переводчиков;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устные заявления, ходатайства и объяснения лиц, участвующих в деле, их представителей;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10) соглашения сторон по фактическим обстоятельствам административного дела и заявленным требованиям и возражениям;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11) показания свидетелей, разъяснения экспертами своих заключений;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12) консультации и пояснения специалистов;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14) содержание заключений прокурора, Центральной избирательной комиссии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15) содержание судебных прений;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16) сведения об оглашении и о разъяснении содержания решения суда и определений суда, о разъяснении порядка и срока их обжалования;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17) сведения о разъяснении лицам, участвующим в деле, их представителям прав на ознакомление с протоколом и подачу на него замечаний;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18) отметка об использовании в ходе судебного заседания стенографирования, средств аудио- и (или) видеопротоколирования, систем видеоконференц-связи и (или) иных технических средств;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19) дата составления протокола.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Если проводится стенографическая запись, а также аудио- и (или) видеопротоколирование судебного заседания, в протоколе судебного заседания должны быть указаны сведения, предусмотренные пунктами 1 - 5, 7 - 9, 12, 18 и 19 части 3 настоящей статьи. Носители информации, полученной с использованием стенографирования и (или) иных технических средств, приобщаются к протоколу.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47" w:name="Par1798"/>
      <w:bookmarkEnd w:id="247"/>
      <w:r w:rsidRPr="00553761">
        <w:rPr>
          <w:rFonts w:ascii="Sylfaen" w:hAnsi="Sylfaen"/>
          <w:sz w:val="24"/>
          <w:szCs w:val="24"/>
        </w:rPr>
        <w:t>Статья 206. Составление протокола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Секретарь судебного заседания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и (или) иных технических средств. Протоколирование судебного заседания с использованием средств аудиозаписи ведется непрерывно в ходе судебного заседания. Носители информации, полученной с использованием стенографирования и (или) иных технических средств, приобщаются к протоколу.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48" w:name="Par1804"/>
      <w:bookmarkEnd w:id="248"/>
      <w:r w:rsidRPr="00553761">
        <w:rPr>
          <w:rFonts w:ascii="Sylfaen" w:hAnsi="Sylfaen"/>
          <w:sz w:val="24"/>
          <w:szCs w:val="24"/>
        </w:rPr>
        <w:t>Статья 207. Замечания на протокол</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Лица, участвующие в деле, их представители вправе знакомиться с протоколом судебного заседания, протоколами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с указанием на допущенные в нем неточности и (или) на его неполноту.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Замечания на протокол, представленные по истечении указанного срока, судом не рассматриваются и возвращаются представившему их лицу.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Замечания на протокол рассматривает подписавший его судья в течение трех дней со дня подачи таких замечаний без извещения лиц, участвующих в деле.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приобщаются к протоколу судебного заседания.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0"/>
        <w:rPr>
          <w:rFonts w:ascii="Sylfaen" w:hAnsi="Sylfaen"/>
          <w:b/>
          <w:bCs/>
          <w:sz w:val="24"/>
          <w:szCs w:val="24"/>
        </w:rPr>
      </w:pPr>
      <w:bookmarkStart w:id="249" w:name="Par1812"/>
      <w:bookmarkEnd w:id="249"/>
      <w:r w:rsidRPr="00553761">
        <w:rPr>
          <w:rFonts w:ascii="Sylfaen" w:hAnsi="Sylfaen"/>
          <w:b/>
          <w:bCs/>
          <w:sz w:val="24"/>
          <w:szCs w:val="24"/>
        </w:rPr>
        <w:t>РАЗДЕЛ IV</w:t>
      </w:r>
    </w:p>
    <w:p w:rsidR="0059526A" w:rsidRPr="00553761" w:rsidRDefault="0059526A" w:rsidP="00553761">
      <w:pPr>
        <w:pStyle w:val="ConsPlusNormal"/>
        <w:jc w:val="center"/>
        <w:rPr>
          <w:rFonts w:ascii="Sylfaen" w:hAnsi="Sylfaen"/>
          <w:b/>
          <w:bCs/>
          <w:sz w:val="24"/>
          <w:szCs w:val="24"/>
        </w:rPr>
      </w:pP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ОСОБЕННОСТИ ПРОИЗВОДСТВА ПО ОТДЕЛЬНЫМ КАТЕГОРИЯМ</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АДМИНИСТРАТИВНЫХ ДЕЛ</w:t>
      </w:r>
    </w:p>
    <w:p w:rsidR="0059526A" w:rsidRPr="00553761" w:rsidRDefault="0059526A" w:rsidP="00553761">
      <w:pPr>
        <w:pStyle w:val="ConsPlusNormal"/>
        <w:jc w:val="center"/>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250" w:name="Par1817"/>
      <w:bookmarkEnd w:id="250"/>
      <w:r w:rsidRPr="00553761">
        <w:rPr>
          <w:rFonts w:ascii="Sylfaen" w:hAnsi="Sylfaen"/>
          <w:b/>
          <w:bCs/>
          <w:sz w:val="24"/>
          <w:szCs w:val="24"/>
        </w:rPr>
        <w:t>Глава 21. ПРОИЗВОДСТВО ПО АДМИНИСТРАТИВНЫМ ДЕЛАМ</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ОБ ОСПАРИВАНИИ НОРМАТИВНЫХ ПРАВОВЫХ АКТОВ</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51" w:name="Par1820"/>
      <w:bookmarkEnd w:id="251"/>
      <w:r w:rsidRPr="00553761">
        <w:rPr>
          <w:rFonts w:ascii="Sylfaen" w:hAnsi="Sylfaen"/>
          <w:sz w:val="24"/>
          <w:szCs w:val="24"/>
        </w:rPr>
        <w:t>Статья 208. Предъявление административного искового заявления о признании нормативного правового акта недействующим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По делам об оспаривании нормативных правовых актов судом не могут быть приняты встречные административные исковые требования.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52" w:name="Par1832"/>
      <w:bookmarkEnd w:id="252"/>
      <w:r w:rsidRPr="00553761">
        <w:rPr>
          <w:rFonts w:ascii="Sylfaen" w:hAnsi="Sylfaen"/>
          <w:sz w:val="24"/>
          <w:szCs w:val="24"/>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Форма административного искового заявления должна соответствовать требованиям, предусмотренным частью 1 статьи 125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административном исковом заявлении об оспаривании нормативного правового акта должны быть указаны: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сведения, предусмотренные пунктами 1, 2, 4 и 8 части 2 и частью 6 статьи 125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наименование, номер, дата принятия оспариваемого нормативного правового акта, источник и дата его опубликования;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ходатайства, обусловленные невозможностью приобщения каких-либо документов из числа указанных в части 3 настоящей статьи;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53" w:name="Par1846"/>
      <w:bookmarkEnd w:id="253"/>
      <w:r w:rsidRPr="00553761">
        <w:rPr>
          <w:rFonts w:ascii="Sylfaen" w:hAnsi="Sylfaen"/>
          <w:sz w:val="24"/>
          <w:szCs w:val="24"/>
        </w:rP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частью 1 статьи 128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Судья возвращает административное исковое заявление о признании нормативного правового акта недействующим по основаниям, предусмотренным пунктами 2 - 7 части 1 статьи 129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Судья оставляет без движения административное исковое заявление о признании нормативного правового акта недействующим на основании части 1 статьи 130 настоящего Кодекса в случае несоответствия указанного заявления требованиям, установленным статьей 209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54" w:name="Par1852"/>
      <w:bookmarkEnd w:id="254"/>
      <w:r w:rsidRPr="00553761">
        <w:rPr>
          <w:rFonts w:ascii="Sylfaen" w:hAnsi="Sylfaen"/>
          <w:sz w:val="24"/>
          <w:szCs w:val="24"/>
        </w:rPr>
        <w:t>Статья 211. Меры предварительной защиты по административному иску об оспаривании нормативного правового акта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55" w:name="Par1856"/>
      <w:bookmarkEnd w:id="255"/>
      <w:r w:rsidRPr="00553761">
        <w:rPr>
          <w:rFonts w:ascii="Sylfaen" w:hAnsi="Sylfaen"/>
          <w:sz w:val="24"/>
          <w:szCs w:val="24"/>
        </w:rPr>
        <w:t>Статья 212. Объединение в одно производство административных дел об оспаривании нормативных правовых актов</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56" w:name="Par1860"/>
      <w:bookmarkEnd w:id="256"/>
      <w:r w:rsidRPr="00553761">
        <w:rPr>
          <w:rFonts w:ascii="Sylfaen" w:hAnsi="Sylfaen"/>
          <w:sz w:val="24"/>
          <w:szCs w:val="24"/>
        </w:rPr>
        <w:t>Статья 213. Судебное разбирательство по административным делам об оспаривании нормативных правовых актов</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частью 1 статьи 241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Лица, участвующие в деле об оспаривании нормативного правового акта, их представители, а также иные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статьями 122 и 123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части 8 настоящей статьи, в полном объеме.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При рассмотрении административного дела об оспаривании нормативного правового акта суд выясняет:</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соблюдены ли требования нормативных правовых актов, устанавливающих: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а) полномочия органа, организации, должностного лица на принятие нормативных правовых актов;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б) форму и вид, в которых орган, организация, должностное лицо вправе принимать нормативные правовые акты;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в) процедуру принятия оспариваемого нормативного правового акта;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соответствие оспариваемого нормативного правового акта или его части нормативным правовым актам, имеющим большую юридическую силу.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Обязанность доказывания обстоятельств, указанных в пунктах 2 и 3 части 8 настоящей статьи, возлагается на орган, организацию, должностное лицо, принявшие оспариваемый нормативный правовой акт.</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12. Соглашение о примирении сторон по административному делу об оспаривании нормативного правового акта не может быть утверждено.</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57" w:name="Par1882"/>
      <w:bookmarkEnd w:id="257"/>
      <w:r w:rsidRPr="00553761">
        <w:rPr>
          <w:rFonts w:ascii="Sylfaen" w:hAnsi="Sylfaen"/>
          <w:sz w:val="24"/>
          <w:szCs w:val="24"/>
        </w:rPr>
        <w:t>Статья 214. Прекращение производства по административному делу об оспаривании нормативного правового акта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частями 5 и 6 статьи 39, частями 6 и 7 статьи 40, пунктами 1 - 3, 5 и 6 части 1 статьи 194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 также вправе прекратить производство по административному делу об оспаривании нормативного правового акта в случае, если: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58" w:name="Par1889"/>
      <w:bookmarkEnd w:id="258"/>
      <w:r w:rsidRPr="00553761">
        <w:rPr>
          <w:rFonts w:ascii="Sylfaen" w:hAnsi="Sylfaen"/>
          <w:sz w:val="24"/>
          <w:szCs w:val="24"/>
        </w:rPr>
        <w:t>Статья 215. Решение суда по административному делу об оспаривании нормативного правового акта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Решение суда по административному делу об оспаривании нормативного правового акта принимается по правилам, установленным главой 15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резолютивной части решения суда по административному делу об оспаривании нормативного правового акта должны содержаться: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сведения, указанные в пунктах 4 и 5 части 6 статьи 180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статьей 186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59" w:name="Par1903"/>
      <w:bookmarkEnd w:id="259"/>
      <w:r w:rsidRPr="00553761">
        <w:rPr>
          <w:rFonts w:ascii="Sylfaen" w:hAnsi="Sylfaen"/>
          <w:sz w:val="24"/>
          <w:szCs w:val="24"/>
        </w:rPr>
        <w:t>Статья 216. Последствия признания нормативного правового акта не действующим полностью или в части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60" w:name="Par1911"/>
      <w:bookmarkEnd w:id="260"/>
      <w:r w:rsidRPr="00553761">
        <w:rPr>
          <w:rFonts w:ascii="Sylfaen" w:hAnsi="Sylfaen"/>
          <w:sz w:val="24"/>
          <w:szCs w:val="24"/>
        </w:rPr>
        <w:t>Статья 217. Обжалование вступившего в законную силу решения суда по административному делу об оспаривании нормативного правового акта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261" w:name="Par1915"/>
      <w:bookmarkEnd w:id="261"/>
      <w:r w:rsidRPr="00553761">
        <w:rPr>
          <w:rFonts w:ascii="Sylfaen" w:hAnsi="Sylfaen"/>
          <w:b/>
          <w:bCs/>
          <w:sz w:val="24"/>
          <w:szCs w:val="24"/>
        </w:rPr>
        <w:t>Глава 22. ПРОИЗВОДСТВО ПО АДМИНИСТРАТИВНЫМ ДЕЛАМ</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ОБ ОСПАРИВАНИИ РЕШЕНИЙ, ДЕЙСТВИЙ (БЕЗДЕЙСТВИЯ) ОРГАНОВ</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ГОСУДАРСТВЕННОЙ ВЛАСТИ, ОРГАНОВ МЕСТНОГО САМОУПРАВЛЕНИЯ,</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ИНЫХ ОРГАНОВ, ОРГАНИЗАЦИЙ, НАДЕЛЕННЫХ ОТДЕЛЬНЫМИ</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ГОСУДАРСТВЕННЫМИ ИЛИ ИНЫМИ ПУБЛИЧНЫМИ ПОЛНОМОЧИЯМИ,</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ДОЛЖНОСТНЫХ ЛИЦ, ГОСУДАРСТВЕННЫХ И МУНИЦИПАЛЬНЫХ СЛУЖАЩИХ</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62" w:name="Par1922"/>
      <w:bookmarkEnd w:id="262"/>
      <w:r w:rsidRPr="00553761">
        <w:rPr>
          <w:rFonts w:ascii="Sylfaen" w:hAnsi="Sylfaen"/>
          <w:sz w:val="24"/>
          <w:szCs w:val="24"/>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Административные исковые заявления подаются в суд по правилам подсудности, установленным главой 2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63" w:name="Par1931"/>
      <w:bookmarkEnd w:id="263"/>
      <w:r w:rsidRPr="00553761">
        <w:rPr>
          <w:rFonts w:ascii="Sylfaen" w:hAnsi="Sylfaen"/>
          <w:sz w:val="24"/>
          <w:szCs w:val="24"/>
        </w:rPr>
        <w:t>Статья 219. Срок обращения с административным исковым заявлением в суд</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64" w:name="Par1942"/>
      <w:bookmarkEnd w:id="264"/>
      <w:r w:rsidRPr="00553761">
        <w:rPr>
          <w:rFonts w:ascii="Sylfaen" w:hAnsi="Sylfaen"/>
          <w:sz w:val="24"/>
          <w:szCs w:val="24"/>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Форма административного искового заявления должна соответствовать требованиям, предусмотренным частью 1 статьи 125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сведения, предусмотренные пунктами 1, 2, 8 и 9 части 2 и частью 6 статьи 125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наименование, номер, дата принятия оспариваемого решения, дата и место совершения оспариваемого действия (бездействия);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настоящего Кодекса лицами - о правах, свободах и законных интересах иных лиц;</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нормативные правовые акты и их положения, на соответствие которым надлежит проверить оспариваемые решение, действие (бездействие);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сведения о невозможности приложения к административному исковому заявлению каких-либо документов из числа указанных в части 3 настоящей статьи и соответствующие ходатайства;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65" w:name="Par1958"/>
      <w:bookmarkEnd w:id="265"/>
      <w:r w:rsidRPr="00553761">
        <w:rPr>
          <w:rFonts w:ascii="Sylfaen" w:hAnsi="Sylfaen"/>
          <w:sz w:val="24"/>
          <w:szCs w:val="24"/>
        </w:rP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главы 4 настоящего Кодекса с учетом особенностей, предусмотренных частью 2 настоящей статьи.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66" w:name="Par1963"/>
      <w:bookmarkEnd w:id="266"/>
      <w:r w:rsidRPr="00553761">
        <w:rPr>
          <w:rFonts w:ascii="Sylfaen" w:hAnsi="Sylfaen"/>
          <w:sz w:val="24"/>
          <w:szCs w:val="24"/>
        </w:rP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128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129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части 1 статьи 130 настоящего Кодекса в случае несоответствия указанного заявления требованиям, установленным статьей 220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частью 7 статьи 125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67" w:name="Par1970"/>
      <w:bookmarkEnd w:id="267"/>
      <w:r w:rsidRPr="00553761">
        <w:rPr>
          <w:rFonts w:ascii="Sylfaen" w:hAnsi="Sylfaen"/>
          <w:sz w:val="24"/>
          <w:szCs w:val="24"/>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68" w:name="Par1974"/>
      <w:bookmarkEnd w:id="268"/>
      <w:r w:rsidRPr="00553761">
        <w:rPr>
          <w:rFonts w:ascii="Sylfaen" w:hAnsi="Sylfaen"/>
          <w:sz w:val="24"/>
          <w:szCs w:val="24"/>
        </w:rP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69" w:name="Par1978"/>
      <w:bookmarkEnd w:id="269"/>
      <w:r w:rsidRPr="00553761">
        <w:rPr>
          <w:rFonts w:ascii="Sylfaen" w:hAnsi="Sylfaen"/>
          <w:sz w:val="24"/>
          <w:szCs w:val="24"/>
        </w:rP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частях 5 и 6 статьи 39, частях 6 и 7 статьи 40, частях 1 и 2 статьи 194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70" w:name="Par1983"/>
      <w:bookmarkEnd w:id="270"/>
      <w:r w:rsidRPr="00553761">
        <w:rPr>
          <w:rFonts w:ascii="Sylfaen" w:hAnsi="Sylfaen"/>
          <w:sz w:val="24"/>
          <w:szCs w:val="24"/>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Указанные в частях 1 и 3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частью 2 статьи 141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иные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статьями 122 и 123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частях 9 и 10 настоящей статьи, в полном объеме.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соблюдены ли сроки обращения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соблюдены ли требования нормативных правовых актов, устанавливающих: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б) порядок принятия оспариваемого решения, совершения оспариваемого действия (бездействия) в случае, если такой порядок установлен;</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пунктах 1 и 2, подпунктах "а" и "б" пункта 3 части 9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11. Обязанность доказывания обстоятельств, указанных в пунктах 1 и 2 части 9 настоящей статьи, возлагается на лицо, обратившееся в суд, а обстоятельств, указанных в пунктах 3 и 4 части 9 и в части 10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статьями 122 и 123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71" w:name="Par2006"/>
      <w:bookmarkEnd w:id="271"/>
      <w:r w:rsidRPr="00553761">
        <w:rPr>
          <w:rFonts w:ascii="Sylfaen" w:hAnsi="Sylfaen"/>
          <w:sz w:val="24"/>
          <w:szCs w:val="24"/>
        </w:rP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главой 15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об отказе в удовлетворении заявленных требований о признании оспариваемых решения, действия (бездействия) незаконными.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резолютивной части решения по административному делу об оспаривании решения, действия (бездействия) должны содержаться: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сведения, указанные в пунктах 4 и 5 части 6 статьи 180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указание на необходимость опубликования решения суда в определенном официальном печатном издании в установленный судом срок.</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Составление мотивированного решения суда осуществляется по правилам, установленным статьей 177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Решение по административному делу об оспаривании решения, действия (бездействия) вступает в законную силу по правилам, предусмотренным статьей 186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Решение по административному делу об оспаривании решения, действия (бездействия) приводится в исполнение по правилам, указанным в статье 187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72" w:name="Par2025"/>
      <w:bookmarkEnd w:id="272"/>
      <w:r w:rsidRPr="00553761">
        <w:rPr>
          <w:rFonts w:ascii="Sylfaen" w:hAnsi="Sylfaen"/>
          <w:sz w:val="24"/>
          <w:szCs w:val="24"/>
        </w:rP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273" w:name="Par2029"/>
      <w:bookmarkEnd w:id="273"/>
      <w:r w:rsidRPr="00553761">
        <w:rPr>
          <w:rFonts w:ascii="Sylfaen" w:hAnsi="Sylfaen"/>
          <w:b/>
          <w:bCs/>
          <w:sz w:val="24"/>
          <w:szCs w:val="24"/>
        </w:rPr>
        <w:t>Глава 23. ПРОИЗВОДСТВО ПО АДМИНИСТРАТИВНЫМ ДЕЛАМ,</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РАССМАТРИВАЕМЫМ ДИСЦИПЛИНАРНОЙ КОЛЛЕГИЕЙ ВЕРХОВНОГО СУДА</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74" w:name="Par2033"/>
      <w:bookmarkEnd w:id="274"/>
      <w:r w:rsidRPr="00553761">
        <w:rPr>
          <w:rFonts w:ascii="Sylfaen" w:hAnsi="Sylfaen"/>
          <w:sz w:val="24"/>
          <w:szCs w:val="24"/>
        </w:rPr>
        <w:t>Статья 229. Вопросы применения правил настоящей главы</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главой 22 настоящего Кодекса, с особенностями, установленными настоящей главой.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Для целей настоящей главы административным истцом является лицо, направившее в Дисциплинарную коллегию жалобу (обращение).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75" w:name="Par2038"/>
      <w:bookmarkEnd w:id="275"/>
      <w:r w:rsidRPr="00553761">
        <w:rPr>
          <w:rFonts w:ascii="Sylfaen" w:hAnsi="Sylfaen"/>
          <w:sz w:val="24"/>
          <w:szCs w:val="24"/>
        </w:rPr>
        <w:t>Статья 230. Право на обращение в Дисциплинарную коллегию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76" w:name="Par2044"/>
      <w:bookmarkEnd w:id="276"/>
      <w:r w:rsidRPr="00553761">
        <w:rPr>
          <w:rFonts w:ascii="Sylfaen" w:hAnsi="Sylfaen"/>
          <w:sz w:val="24"/>
          <w:szCs w:val="24"/>
        </w:rPr>
        <w:t>Статья 231. Требования к жалобе (обращению), подаваемой в Дисциплинарную коллегию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жалобе (обращении), подаваемой в Дисциплинарную коллегию, должны быть указаны: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Дисциплинарная коллегия в качестве органа, в который подается жалоба (обращение);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решение, с которым не согласен административный истец, а также наименование квалификационной коллегии судей, принявшей данное решение;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требование, обращенное к Дисциплинарной коллегии;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обстоятельства, на которых административный истец основывает свои требования, и доказательства, подтверждающие эти обстоятельства;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сведения о представителе;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перечень прилагаемых к заявлению документов.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жалобе (обращении) также могут содержаться иные сведения, которые могут быть использованы для направления корреспонденции.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77" w:name="Par2056"/>
      <w:bookmarkEnd w:id="277"/>
      <w:r w:rsidRPr="00553761">
        <w:rPr>
          <w:rFonts w:ascii="Sylfaen" w:hAnsi="Sylfaen"/>
          <w:sz w:val="24"/>
          <w:szCs w:val="24"/>
        </w:rPr>
        <w:t>Статья 232. Принятие жалобы (обращения) к производству Дисциплинарной коллегии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части 3 настоящей статьи, в том числе по электронной почте.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78" w:name="Par2064"/>
      <w:bookmarkEnd w:id="278"/>
      <w:r w:rsidRPr="00553761">
        <w:rPr>
          <w:rFonts w:ascii="Sylfaen" w:hAnsi="Sylfaen"/>
          <w:sz w:val="24"/>
          <w:szCs w:val="24"/>
        </w:rPr>
        <w:t>Статья 233. Основания для отвода (самоотвода) члена Дисциплинарной коллегии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Помимо случаев, указанных в статьях 31 и 32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79" w:name="Par2068"/>
      <w:bookmarkEnd w:id="279"/>
      <w:r w:rsidRPr="00553761">
        <w:rPr>
          <w:rFonts w:ascii="Sylfaen" w:hAnsi="Sylfaen"/>
          <w:sz w:val="24"/>
          <w:szCs w:val="24"/>
        </w:rPr>
        <w:t>Статья 234. Рассмотрение административного дела Дисциплинарной коллегией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Рассмотрение административных дел в судебном заседании Дисциплинарной коллегии осуществляется коллегиально в составе трех ее членов.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Административное дело может быть рассмотрено в закрытом судебном заседании Дисциплинарной коллегии в случаях и порядке, установленных статьей 11 настоящего Кодекса, а также в иных случаях, предусмотренных федеральным законом.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80" w:name="Par2075"/>
      <w:bookmarkEnd w:id="280"/>
      <w:r w:rsidRPr="00553761">
        <w:rPr>
          <w:rFonts w:ascii="Sylfaen" w:hAnsi="Sylfaen"/>
          <w:sz w:val="24"/>
          <w:szCs w:val="24"/>
        </w:rP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81" w:name="Par2080"/>
      <w:bookmarkEnd w:id="281"/>
      <w:r w:rsidRPr="00553761">
        <w:rPr>
          <w:rFonts w:ascii="Sylfaen" w:hAnsi="Sylfaen"/>
          <w:sz w:val="24"/>
          <w:szCs w:val="24"/>
        </w:rPr>
        <w:t>Статья 236. Пределы проверки Дисциплинарной коллегией Верховного Суда Российской Федерации жалоб (обращений)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При рассмотрении административного дела по жалобе (обращению) административного истца Дисциплинарная коллегия не связана основаниями и доводами, изложенными в жалобе (обращении).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82" w:name="Par2086"/>
      <w:bookmarkEnd w:id="282"/>
      <w:r w:rsidRPr="00553761">
        <w:rPr>
          <w:rFonts w:ascii="Sylfaen" w:hAnsi="Sylfaen"/>
          <w:sz w:val="24"/>
          <w:szCs w:val="24"/>
        </w:rPr>
        <w:t>Статья 237. Основания приостановления производства по административному делу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83" w:name="Par2090"/>
      <w:bookmarkEnd w:id="283"/>
      <w:r w:rsidRPr="00553761">
        <w:rPr>
          <w:rFonts w:ascii="Sylfaen" w:hAnsi="Sylfaen"/>
          <w:sz w:val="24"/>
          <w:szCs w:val="24"/>
        </w:rPr>
        <w:t>Статья 238. Решение Дисциплинарной коллегии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По результатам рассмотрения жалобы (обращения) Дисциплинарная коллегия принимает одно из следующих решений: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об удовлетворении жалобы и отмене решения соответствующей квалификационной коллегии судей полностью или в части;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об удовлетворении обращения и о прекращении полномочий судьи;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об отказе в удовлетворении жалобы или обращения.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284" w:name="Par2100"/>
      <w:bookmarkEnd w:id="284"/>
      <w:r w:rsidRPr="00553761">
        <w:rPr>
          <w:rFonts w:ascii="Sylfaen" w:hAnsi="Sylfaen"/>
          <w:b/>
          <w:bCs/>
          <w:sz w:val="24"/>
          <w:szCs w:val="24"/>
        </w:rPr>
        <w:t>Глава 24. ПРОИЗВОДСТВО ПО АДМИНИСТРАТИВНЫМ ДЕЛАМ О ЗАЩИТЕ</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ИЗБИРАТЕЛЬНЫХ ПРАВ И ПРАВА НА УЧАСТИЕ В РЕФЕРЕНДУМЕ ГРАЖДАН</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85" w:name="Par2104"/>
      <w:bookmarkEnd w:id="285"/>
      <w:r w:rsidRPr="00553761">
        <w:rPr>
          <w:rFonts w:ascii="Sylfaen" w:hAnsi="Sylfaen"/>
          <w:sz w:val="24"/>
          <w:szCs w:val="24"/>
        </w:rP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частью 1 статьи 39 настоящего Кодекса, в защиту избирательных прав и права на участие в референдуме граждан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Центральная избирательная комиссия Российской Федерации - при проведении референдума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избирательная комиссия субъекта Российской Федерации - при проведении референдума субъекта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избирательная комиссия муниципального образования - при проведении местного референдума.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14. С административным исковым заявлением о расформировании избирательной комиссии, комиссии референдума в суд могут обратиться: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указанные в пункте 4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86" w:name="Par2132"/>
      <w:bookmarkEnd w:id="286"/>
      <w:r w:rsidRPr="00553761">
        <w:rPr>
          <w:rFonts w:ascii="Sylfaen" w:hAnsi="Sylfaen"/>
          <w:sz w:val="24"/>
          <w:szCs w:val="24"/>
        </w:rP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обжалуемого решения.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не позднее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период после установления итогов голосования на данном участке, но не позднее чем за семь дней до дня повторного голосования - в отношении расформирования участковой комиссии в случае проведения повторного голосования.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Сроки, указанные в частях 2 - 6 настоящей статьи, не подлежат восстановлению независимо от причин их пропуска.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частями 2 - 6 настоящей статьи и восстановление которых невозможно.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87" w:name="Par2148"/>
      <w:bookmarkEnd w:id="287"/>
      <w:r w:rsidRPr="00553761">
        <w:rPr>
          <w:rFonts w:ascii="Sylfaen" w:hAnsi="Sylfaen"/>
          <w:sz w:val="24"/>
          <w:szCs w:val="24"/>
        </w:rP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их поступления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Истечение сроков, установленных частью 1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статьи 240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88" w:name="Par2159"/>
      <w:bookmarkEnd w:id="288"/>
      <w:r w:rsidRPr="00553761">
        <w:rPr>
          <w:rFonts w:ascii="Sylfaen" w:hAnsi="Sylfaen"/>
          <w:sz w:val="24"/>
          <w:szCs w:val="24"/>
        </w:rP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частями 5 и 6 статьи 39, частями 6 и 7 статьи 40, пунктами 1 - 4 и 6 части 1 и частью 2 статьи 194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пунктом 5 части 1 статьи 194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Производство по административному делу также подлежит прекращению в случае: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если судом установлено, что административный истец не отвечает требованиям, установленным частью 16 статьи 239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89" w:name="Par2169"/>
      <w:bookmarkEnd w:id="289"/>
      <w:r w:rsidRPr="00553761">
        <w:rPr>
          <w:rFonts w:ascii="Sylfaen" w:hAnsi="Sylfaen"/>
          <w:sz w:val="24"/>
          <w:szCs w:val="24"/>
        </w:rP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приостановления деятельности избирательных комиссий, комиссий референдума;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90" w:name="Par2182"/>
      <w:bookmarkEnd w:id="290"/>
      <w:r w:rsidRPr="00553761">
        <w:rPr>
          <w:rFonts w:ascii="Sylfaen" w:hAnsi="Sylfaen"/>
          <w:sz w:val="24"/>
          <w:szCs w:val="24"/>
        </w:rP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Немедленному исполнению подлежат решение суда о включении гражданина в список избирателей и другие решения, если они обращены судом к немедленному исполнению по правилам, установленным статьей 188 настоящего Кодекса.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291" w:name="Par2191"/>
      <w:bookmarkEnd w:id="291"/>
      <w:r w:rsidRPr="00553761">
        <w:rPr>
          <w:rFonts w:ascii="Sylfaen" w:hAnsi="Sylfaen"/>
          <w:b/>
          <w:bCs/>
          <w:sz w:val="24"/>
          <w:szCs w:val="24"/>
        </w:rPr>
        <w:t>Глава 25. ПРОИЗВОДСТВО ПО АДМИНИСТРАТИВНЫМ</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ДЕЛАМ ОБ ОСПАРИВАНИИ РЕЗУЛЬТАТОВ ОПРЕДЕЛЕНИЯ</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КАДАСТРОВОЙ СТОИМОСТИ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92" w:name="Par2195"/>
      <w:bookmarkEnd w:id="292"/>
      <w:r w:rsidRPr="00553761">
        <w:rPr>
          <w:rFonts w:ascii="Sylfaen" w:hAnsi="Sylfaen"/>
          <w:sz w:val="24"/>
          <w:szCs w:val="24"/>
        </w:rPr>
        <w:t>Статья 245. Обращение в суд с административным исковым заявлением об оспаривании результатов определения кадастровой стоимости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 случае, если результатами определения кадастровой стоимости затронуты их права и обязанности.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Административное исковое заявление об оспаривании результатов определения кадастровой стоимости подается в суд в соответствии с правилами подсудности, установленными статьей 20 настоящего Кодекса, при условии соблюдения установленного федеральным законом порядка обращения в комиссию по рассмотрению споров о результатах определения кадастровой стоимости, за исключением случая, если такое заявление подано гражданином.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Административное исковое заявление об оспаривании решения комиссии по рассмотрению споров о результатах определения кадастровой стоимости рассматривается по правилам главы 22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93" w:name="Par2203"/>
      <w:bookmarkEnd w:id="293"/>
      <w:r w:rsidRPr="00553761">
        <w:rPr>
          <w:rFonts w:ascii="Sylfaen" w:hAnsi="Sylfaen"/>
          <w:sz w:val="24"/>
          <w:szCs w:val="24"/>
        </w:rP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Административное исковое заявление об оспаривании результатов определения кадастровой стоимости должно соответствовать требованиям статьи 125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Помимо документов, указанных в статье 126 настоящего Кодекса, к административному исковому заявлению прилагаются: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положительное экспертное заключение на бумажном носителе и в форме электронного документа, подготовленное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правил оценочной деятельности такой саморегулируемой организации оценщиков в случаях, установленных этим уполномоченным федеральным органом;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документы и материалы, подтверждающие соблюдение установленного федеральным законом досудебного порядка урегулирования спора, за исключением случая, если административное исковое заявление подано гражданином.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При несоблюдении положений частей 1 и 2 настоящей статьи судья выносит определение об оставлении административного искового заявления без движения в соответствии со статьей 130 настоящего Кодекса, о чем извещает административного истца, и представляет разумный срок для устранения недостатков.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статьи 129 настоящего Кодекса выносит определение о возвращении административного искового заявления со всеми приложенными к нему документами.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94" w:name="Par2217"/>
      <w:bookmarkEnd w:id="294"/>
      <w:r w:rsidRPr="00553761">
        <w:rPr>
          <w:rFonts w:ascii="Sylfaen" w:hAnsi="Sylfaen"/>
          <w:sz w:val="24"/>
          <w:szCs w:val="24"/>
        </w:rPr>
        <w:t>Статья 247. Рассмотрение административного дела об оспаривании результатов определения кадастровой стоимости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статьей 141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Суд вправе рассмотреть вопрос о привлечении к участию в административном деле иных лиц, чьи права могут быть затронуты принятым решением.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статьей 64 настоящего Кодекса. Обязанность доказывания оснований, указанных в статье 248 настоящего Кодекса, лежит на административном истце.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статьей 63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95" w:name="Par2226"/>
      <w:bookmarkEnd w:id="295"/>
      <w:r w:rsidRPr="00553761">
        <w:rPr>
          <w:rFonts w:ascii="Sylfaen" w:hAnsi="Sylfaen"/>
          <w:sz w:val="24"/>
          <w:szCs w:val="24"/>
        </w:rPr>
        <w:t>Статья 248. Основания для пересмотра результатов определения кадастровой стоимости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Основанием для пересмотра результатов определения кадастровой стоимости является: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недостоверность сведений об объекте недвижимости, использованных при определении его кадастровой стоимости;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Если в судебном заседании будет установлено, что предмет административного искового заявления по существу не соответствует части 1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части 2 статьи 196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96" w:name="Par2233"/>
      <w:bookmarkEnd w:id="296"/>
      <w:r w:rsidRPr="00553761">
        <w:rPr>
          <w:rFonts w:ascii="Sylfaen" w:hAnsi="Sylfaen"/>
          <w:sz w:val="24"/>
          <w:szCs w:val="24"/>
        </w:rPr>
        <w:t>Статья 249. Решение суда по административному делу об оспаривании результатов определения кадастровой стоимости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Решение суда принимается по правилам, установленным главой 15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Содержание решения суда должно соответствовать требованиям, установленным статьей 180 настоящего Кодекса и частью 3 настоящей статьи.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резолютивной части решения суда должно содержаться также указание на вновь установленную величину кадастровой стоимости.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Копии решения суда вручаются под расписку лицам, участвующим в деле, и их представителям или направляются им после изготовления решения.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Апелляционные жалоба, представление на решение суда по административному делу об оспаривании результатов определения кадастровой стоимости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Определение суда, вынесенное по административному делу об оспаривании результатов определения кадастровой стоимости,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Частная жалоба, представление на определение, указанное в части 6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297" w:name="Par2243"/>
      <w:bookmarkEnd w:id="297"/>
      <w:r w:rsidRPr="00553761">
        <w:rPr>
          <w:rFonts w:ascii="Sylfaen" w:hAnsi="Sylfaen"/>
          <w:b/>
          <w:bCs/>
          <w:sz w:val="24"/>
          <w:szCs w:val="24"/>
        </w:rPr>
        <w:t>Глава 26. ПРОИЗВОДСТВО ПО АДМИНИСТРАТИВНЫМ</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ДЕЛАМ О ПРИСУЖДЕНИИ КОМПЕНСАЦИИ ЗА НАРУШЕНИЕ ПРАВА</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НА СУДОПРОИЗВОДСТВО В РАЗУМНЫЙ СРОК ИЛИ ПРАВА</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НА ИСПОЛНЕНИЕ СУДЕБНОГО АКТА В РАЗУМНЫЙ СРОК</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98" w:name="Par2248"/>
      <w:bookmarkEnd w:id="298"/>
      <w:r w:rsidRPr="00553761">
        <w:rPr>
          <w:rFonts w:ascii="Sylfaen" w:hAnsi="Sylfaen"/>
          <w:sz w:val="24"/>
          <w:szCs w:val="24"/>
        </w:rP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данному административному делу.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части 1 настоящей статьи, ранее в установленном порядке обращалось с заявлением об ускорении рассмотрения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299" w:name="Par2257"/>
      <w:bookmarkEnd w:id="299"/>
      <w:r w:rsidRPr="00553761">
        <w:rPr>
          <w:rFonts w:ascii="Sylfaen" w:hAnsi="Sylfaen"/>
          <w:sz w:val="24"/>
          <w:szCs w:val="24"/>
        </w:rP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Административное исковое заявление о присуждении компенсации за нарушение права на уголовное судопроизводство в разумный срок в соответствии с частями 5 и 6 статьи 250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00" w:name="Par2264"/>
      <w:bookmarkEnd w:id="300"/>
      <w:r w:rsidRPr="00553761">
        <w:rPr>
          <w:rFonts w:ascii="Sylfaen" w:hAnsi="Sylfaen"/>
          <w:sz w:val="24"/>
          <w:szCs w:val="24"/>
        </w:rP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частью 1 статьи 125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административном исковом заявлении о присуждении компенсации должны быть указаны: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наименование суда, в который подается административное исковое заявление о присуждении компенсации;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наименование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либо общая продолжительность производства по исполнению судебного акта;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11) перечень прилагаемых к административному исковому заявлению документов.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К административному исковому заявлению о присуждении компенсации прилагаются документы, указанные в пунктах 2 и 4 части 1 статьи 126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01" w:name="Par2281"/>
      <w:bookmarkEnd w:id="301"/>
      <w:r w:rsidRPr="00553761">
        <w:rPr>
          <w:rFonts w:ascii="Sylfaen" w:hAnsi="Sylfaen"/>
          <w:sz w:val="24"/>
          <w:szCs w:val="24"/>
        </w:rPr>
        <w:t>Статья 253. Принятие административного искового заявления о присуждении компенсации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определении о принятии административного искового заявления о присуждении компенсации к производству суда указываются сведения, предусмотренные частью 2 статьи 127 настоящего Кодекса, а также время и место проведения судебного заседания по рассмотрению этого заявления.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02" w:name="Par2289"/>
      <w:bookmarkEnd w:id="302"/>
      <w:r w:rsidRPr="00553761">
        <w:rPr>
          <w:rFonts w:ascii="Sylfaen" w:hAnsi="Sylfaen"/>
          <w:sz w:val="24"/>
          <w:szCs w:val="24"/>
        </w:rPr>
        <w:t>Статья 254. Возвращение административного искового заявления о присуждении компенсации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Судья возвращает административное исковое заявление о присуждении компенсации, если при рассмотрении вопроса о его принятии к производству установит, что: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имеются основания, предусмотренные пунктами 2 - 7 части 1 статьи 129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административное исковое заявление подано с нарушением порядка и сроков, установленных статьями 250 и 251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срок судопроизводства по делу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административное исковое заявление о присуждении компенсации подано лицом, не имеющим права на его подачу.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 возвращении административного искового заявления о присуждении компенсации судья выносит определение.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частью 1 статьи 314 настоящего Кодекса, и в порядке, установленном статьей 315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03" w:name="Par2302"/>
      <w:bookmarkEnd w:id="303"/>
      <w:r w:rsidRPr="00553761">
        <w:rPr>
          <w:rFonts w:ascii="Sylfaen" w:hAnsi="Sylfaen"/>
          <w:sz w:val="24"/>
          <w:szCs w:val="24"/>
        </w:rPr>
        <w:t>Статья 255. Оставление административного искового заявления о присуждении компенсации без движения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Если административное исковое заявление о присуждении компенсации подано с нарушением установленных статьей 252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определении об оставлении административного искового заявления о присуждении компенсации без движения указываются сведения, предусмотренные частью 1 статьи 130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статьей 129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частью 1 статьи 314 настоящего Кодекса, и в порядке, установленном статьей 315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04" w:name="Par2311"/>
      <w:bookmarkEnd w:id="304"/>
      <w:r w:rsidRPr="00553761">
        <w:rPr>
          <w:rFonts w:ascii="Sylfaen" w:hAnsi="Sylfaen"/>
          <w:sz w:val="24"/>
          <w:szCs w:val="24"/>
        </w:rPr>
        <w:t>Статья 256. Срок рассмотрения административного искового заявления о присуждении компенсации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05" w:name="Par2315"/>
      <w:bookmarkEnd w:id="305"/>
      <w:r w:rsidRPr="00553761">
        <w:rPr>
          <w:rFonts w:ascii="Sylfaen" w:hAnsi="Sylfaen"/>
          <w:sz w:val="24"/>
          <w:szCs w:val="24"/>
        </w:rP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При подготовке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статьями 122 и 123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06" w:name="Par2320"/>
      <w:bookmarkEnd w:id="306"/>
      <w:r w:rsidRPr="00553761">
        <w:rPr>
          <w:rFonts w:ascii="Sylfaen" w:hAnsi="Sylfaen"/>
          <w:sz w:val="24"/>
          <w:szCs w:val="24"/>
        </w:rPr>
        <w:t>Статья 258. Рассмотрение административного дела о присуждении компенсации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обстоятельств: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правовая и фактическая сложность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поведение административного истца и иных участников судебного процесса;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достаточность и эффективность действий суда или судьи, осуществляемых в целях своевременного рассмотрения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общая продолжительность судебного разбирательства по делу и неисполнения судебного акта.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правовая и фактическая сложность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поведение административного истца и иных участников уголовного процесса;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общая продолжительность уголовного судопроизводства.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07" w:name="Par2336"/>
      <w:bookmarkEnd w:id="307"/>
      <w:r w:rsidRPr="00553761">
        <w:rPr>
          <w:rFonts w:ascii="Sylfaen" w:hAnsi="Sylfaen"/>
          <w:sz w:val="24"/>
          <w:szCs w:val="24"/>
        </w:rPr>
        <w:t>Статья 259. Решение суда по административному делу о присуждении компенсации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главой 15 настоящего Кодекса требованиям и дополнительно к требованиям, предусмотренным статьей 180 настоящего Кодекса, должно содержать: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мотивировочной части: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или об общей продолжительности исполнения судебного акта;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в) мотивы, по которым присуждается компенсация, или мотивы, по которым отказано в ее присуждении;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резолютивной части: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а) в случае отказа в присуждении компенсации - указание на это;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 реквизиты банковского счета административного истца, на который должны быть перечислены средства, подлежащие взысканию;</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в) указание на распределение судебных расходов.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Решение суда по административному делу о присуждении компенсации подлежит немедленному исполнению в порядке, установленном бюджетным законодательством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08" w:name="Par2350"/>
      <w:bookmarkEnd w:id="308"/>
      <w:r w:rsidRPr="00553761">
        <w:rPr>
          <w:rFonts w:ascii="Sylfaen" w:hAnsi="Sylfaen"/>
          <w:sz w:val="24"/>
          <w:szCs w:val="24"/>
        </w:rPr>
        <w:t>Статья 260. Обжалование решения суда по административному делу о присуждении компенсации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Апелляционные жалоба, представление рассматриваются: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Апелляционной коллегией Верховного Суда Российской Федерации - на решения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09" w:name="Par2358"/>
      <w:bookmarkEnd w:id="309"/>
      <w:r w:rsidRPr="00553761">
        <w:rPr>
          <w:rFonts w:ascii="Sylfaen" w:hAnsi="Sylfaen"/>
          <w:sz w:val="24"/>
          <w:szCs w:val="24"/>
        </w:rPr>
        <w:t>Статья 261. Обжалование определений суда первой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Частная жалоба, представление на определение, указанное в части 1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310" w:name="Par2363"/>
      <w:bookmarkEnd w:id="310"/>
      <w:r w:rsidRPr="00553761">
        <w:rPr>
          <w:rFonts w:ascii="Sylfaen" w:hAnsi="Sylfaen"/>
          <w:b/>
          <w:bCs/>
          <w:sz w:val="24"/>
          <w:szCs w:val="24"/>
        </w:rPr>
        <w:t>Глава 27. ПРОИЗВОДСТВО ПО АДМИНИСТРАТИВНЫМ ДЕЛАМ</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О ПРИОСТАНОВЛЕНИИ ДЕЯТЕЛЬНОСТИ ИЛИ ЛИКВИДАЦИИ ПОЛИТИЧЕСКОЙ</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ПАРТИИ, ЕЕ РЕГИОНАЛЬНОГО ОТДЕЛЕНИЯ ИЛИ ИНОГО СТРУКТУРНОГО</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ПОДРАЗДЕЛЕНИЯ, ДРУГОГО ОБЩЕСТВЕННОГО ОБЪЕДИНЕНИЯ,</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РЕЛИГИОЗНОЙ И ИНОЙ НЕКОММЕРЧЕСКОЙ ОРГАНИЗАЦИИ,</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ЛИБО О ЗАПРЕТЕ ДЕЯТЕЛЬНОСТИ ОБЩЕСТВЕННОГО ОБЪЕДИНЕНИЯ</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ИЛИ РЕЛИГИОЗНОЙ ОРГАНИЗАЦИИ, НЕ ЯВЛЯЮЩИХСЯ ЮРИДИЧЕСКИМИ</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ЛИЦАМИ, ЛИБО О ПРЕКРАЩЕНИИ ДЕЯТЕЛЬНОСТИ СРЕДСТВ</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МАССОВОЙ ИНФОРМАЦИИ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11" w:name="Par2373"/>
      <w:bookmarkEnd w:id="311"/>
      <w:r w:rsidRPr="00553761">
        <w:rPr>
          <w:rFonts w:ascii="Sylfaen" w:hAnsi="Sylfaen"/>
          <w:sz w:val="24"/>
          <w:szCs w:val="24"/>
        </w:rP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или средства массовой информации.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Административное исковое заявление о приостановлении деятельности подается в суд по правилам подсудности, установленным главой 2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административном исковом заявлении о приостановлении деятельности должны быть указаны: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сведения, предусмотренные пунктами 1 - 3, 5, 8 части 2 статьи 125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и ссылки на фактические данные, основываясь на которые орган или лицо, обратившиеся в суд, пришли к выводу о наличии таких оснований;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статье 126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12" w:name="Par2384"/>
      <w:bookmarkEnd w:id="312"/>
      <w:r w:rsidRPr="00553761">
        <w:rPr>
          <w:rFonts w:ascii="Sylfaen" w:hAnsi="Sylfaen"/>
          <w:sz w:val="24"/>
          <w:szCs w:val="24"/>
        </w:rP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подлежит рассмотрению в течение одного месяца со дня принятия административного искового заявления о приостановлении деятельности к производству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главой 7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приостановления деятельности соответствующих организации и объединения, средства массовой информации;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приостановления выпуска и (или) реализации соответствующего печатного издания либо распространения материалов;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наложения ареста на имущество соответствующих организации, объединения;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При наличии оснований и в порядке, установленном статьей 11 настоящего Кодекса, суд может рассмотреть административное дело в закрытом судебном заседании.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13" w:name="Par2396"/>
      <w:bookmarkEnd w:id="313"/>
      <w:r w:rsidRPr="00553761">
        <w:rPr>
          <w:rFonts w:ascii="Sylfaen" w:hAnsi="Sylfaen"/>
          <w:sz w:val="24"/>
          <w:szCs w:val="24"/>
        </w:rP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главой 15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законом,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14" w:name="Par2402"/>
      <w:bookmarkEnd w:id="314"/>
      <w:r w:rsidRPr="00553761">
        <w:rPr>
          <w:rFonts w:ascii="Sylfaen" w:hAnsi="Sylfaen"/>
          <w:sz w:val="24"/>
          <w:szCs w:val="24"/>
        </w:rP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может быть обжаловано в порядке, установленном настоящим Кодексом.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обжаловать это решение в апелляционном, кассационном и надзорном порядке, установленном настоящим Кодексом.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315" w:name="Par2407"/>
      <w:bookmarkEnd w:id="315"/>
      <w:r w:rsidRPr="00553761">
        <w:rPr>
          <w:rFonts w:ascii="Sylfaen" w:hAnsi="Sylfaen"/>
          <w:b/>
          <w:bCs/>
          <w:sz w:val="24"/>
          <w:szCs w:val="24"/>
        </w:rPr>
        <w:t>Глава 28. ПРОИЗВОДСТВО ПО АДМИНИСТРАТИВНЫМ ДЕЛАМ</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О ПОМЕЩЕНИИ ИНОСТРАННОГО ГРАЖДАНИНА, ПОДЛЕЖАЩЕГО ДЕПОРТАЦИИ</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ИЛИ РЕАДМИССИИ, В СПЕЦИАЛЬНОЕ УЧРЕЖДЕНИЕ ИЛИ О ПРОДЛЕНИИ</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СРОКА ПРЕБЫВАНИЯ ИНОСТРАННОГО ГРАЖДАНИНА, ПОДЛЕЖАЩЕГО</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ДЕПОРТАЦИИ ИЛИ РЕАДМИССИИ, В СПЕЦИАЛЬНОМ УЧРЕЖДЕНИИ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16" w:name="Par2413"/>
      <w:bookmarkEnd w:id="316"/>
      <w:r w:rsidRPr="00553761">
        <w:rPr>
          <w:rFonts w:ascii="Sylfaen" w:hAnsi="Sylfaen"/>
          <w:sz w:val="24"/>
          <w:szCs w:val="24"/>
        </w:rP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представителем территориального органа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сведения, предусмотренные пунктами 1 - 3, 5 и 8 части 2 статьи 125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пункте 1 части 1 статьи 126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законом.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17" w:name="Par2424"/>
      <w:bookmarkEnd w:id="317"/>
      <w:r w:rsidRPr="00553761">
        <w:rPr>
          <w:rFonts w:ascii="Sylfaen" w:hAnsi="Sylfaen"/>
          <w:sz w:val="24"/>
          <w:szCs w:val="24"/>
        </w:rP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Если заявленные требования подсудны данному суду,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выносит определение о принятии административного искового заявления к производству и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такого административного искового заявления. При неподсудности требований данному суду административное исковое заявление возвращается на основании пункта 2 части 1 статьи 129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статьей 63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18" w:name="Par2431"/>
      <w:bookmarkEnd w:id="318"/>
      <w:r w:rsidRPr="00553761">
        <w:rPr>
          <w:rFonts w:ascii="Sylfaen" w:hAnsi="Sylfaen"/>
          <w:sz w:val="24"/>
          <w:szCs w:val="24"/>
        </w:rP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Судебное заседание проводится в помещении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19" w:name="Par2437"/>
      <w:bookmarkEnd w:id="319"/>
      <w:r w:rsidRPr="00553761">
        <w:rPr>
          <w:rFonts w:ascii="Sylfaen" w:hAnsi="Sylfaen"/>
          <w:sz w:val="24"/>
          <w:szCs w:val="24"/>
        </w:rPr>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Содержание решения должно соответствовать требованиям, предусмотренным статьей 180 настоящего Кодекса. Кроме того, в мотивировочной части решения, которым удовлетворено административное исковое заявление, должен быть также установлен и обоснован разумный срок пребывания иностранного гражданина, подлежащего депортации или реадмиссии, в специальном учреждении, а в резолютивной части - конкретный срок пребывания иностранного гражданина, подлежащего депортации или реадмиссии, в специальном учреждении.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320" w:name="Par2444"/>
      <w:bookmarkEnd w:id="320"/>
      <w:r w:rsidRPr="00553761">
        <w:rPr>
          <w:rFonts w:ascii="Sylfaen" w:hAnsi="Sylfaen"/>
          <w:b/>
          <w:bCs/>
          <w:sz w:val="24"/>
          <w:szCs w:val="24"/>
        </w:rPr>
        <w:t>Глава 29. ПРОИЗВОДСТВО ПО АДМИНИСТРАТИВНЫМ ДЕЛАМ</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ОБ АДМИНИСТРАТИВНОМ НАДЗОРЕ ЗА ЛИЦАМИ, ОСВОБОЖДЕННЫМИ</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ИЗ МЕСТ ЛИШЕНИЯ СВОБОДЫ</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21" w:name="Par2448"/>
      <w:bookmarkEnd w:id="321"/>
      <w:r w:rsidRPr="00553761">
        <w:rPr>
          <w:rFonts w:ascii="Sylfaen" w:hAnsi="Sylfaen"/>
          <w:sz w:val="24"/>
          <w:szCs w:val="24"/>
        </w:rPr>
        <w:t>Статья 270. Подача административных исковых заявлений, связанных с административным надзором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Административное исковое заявление об установлении административного надзора подается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исправительным учреждением - в отношении лица, освобождаемого из мест лишения свободы;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Прокурор в порядке, установленном частью 1 статьи 39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или месту пребывания этого лица.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жительства или месту пребывания поднадзорного лица.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Административное исковое заявление об установлении административного надзора по основаниям, предусмотренным федеральным законом,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Административное исковое заявление об установлении административного надзора по основаниям, предусмотренным федеральным законом,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Несоблюдение указанных в частях 7 и 8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частями 7 и 8 настоящей статьи сроков свидетельствует о нарушении законности и является основанием для вынесения частного определения в порядке, установленном статьей 200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22" w:name="Par2462"/>
      <w:bookmarkEnd w:id="322"/>
      <w:r w:rsidRPr="00553761">
        <w:rPr>
          <w:rFonts w:ascii="Sylfaen" w:hAnsi="Sylfaen"/>
          <w:sz w:val="24"/>
          <w:szCs w:val="24"/>
        </w:rPr>
        <w:t>Статья 271. Содержание административного искового заявления, связанного с административным надзором, и прилагаемые к нему документы</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сведения, предусмотренные пунктами 1 - 3, 5 и 8 части 2 статьи 125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основания подачи соответствующего административного искового заявления;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сведения, предусмотренные соответственно частями 4 - 9 настоящей статьи;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сведения об иных обстоятельствах, имеющих значение для рассмотрения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К административному исковому заявлению прилагаются документы и материалы, предусмотренные соответственно частями 4 - 9 настоящей статьи, иные необходимые документы и материалы, подтверждающие указанные в заявлении сведения, а также документы, предусмотренные пунктом 1 части 1 статьи 126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23" w:name="Par2478"/>
      <w:bookmarkEnd w:id="323"/>
      <w:r w:rsidRPr="00553761">
        <w:rPr>
          <w:rFonts w:ascii="Sylfaen" w:hAnsi="Sylfaen"/>
          <w:sz w:val="24"/>
          <w:szCs w:val="24"/>
        </w:rPr>
        <w:t>Статья 272. Рассмотрение административного дела об административном надзоре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Административное исковое заявление, связанное с административным надзором, незамедлительно принимается к производству суда, за исключением случая неподсудности требований данному суду и возвращения административного искового заявления на основании пункта 2 части 1 статьи 129 настоящего Кодекса.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статьями 122 и 123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Административные дела, связанные с административным надзором, подлежат рассмотрению в течение десяти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законом виды ограничений, а также иные сроки в пределах, установленных федеральным законом.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24" w:name="Par2489"/>
      <w:bookmarkEnd w:id="324"/>
      <w:r w:rsidRPr="00553761">
        <w:rPr>
          <w:rFonts w:ascii="Sylfaen" w:hAnsi="Sylfaen"/>
          <w:sz w:val="24"/>
          <w:szCs w:val="24"/>
        </w:rPr>
        <w:t>Статья 273. Решение суда по административному делу об административном надзоре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Решение суда по административному делу об административном надзоре принимается по правилам, установленным главой 15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Содержание решения суда по административному делу об административном надзоре должно соответствовать требованиям, установленным статьей 180 настоящего Кодекса и частью 3 настоящей статьи.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резолютивной части решения суда по административному делу об административном надзоре должны также содержаться следующие сведения: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по административному делу о частичной отмене административных ограничений - конкретные административные ограничения, отмененные судом.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По административным делам об административном надзоре мотивированное решение должно быть изготовлено в день принятия решения.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325" w:name="Par2500"/>
      <w:bookmarkEnd w:id="325"/>
      <w:r w:rsidRPr="00553761">
        <w:rPr>
          <w:rFonts w:ascii="Sylfaen" w:hAnsi="Sylfaen"/>
          <w:b/>
          <w:bCs/>
          <w:sz w:val="24"/>
          <w:szCs w:val="24"/>
        </w:rPr>
        <w:t>Глава 30. ПРОИЗВОДСТВО ПО АДМИНИСТРАТИВНЫМ ДЕЛАМ</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О ГОСПИТАЛИЗАЦИИ ГРАЖДАНИНА В МЕДИЦИНСКУЮ ОРГАНИЗАЦИЮ,</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ОКАЗЫВАЮЩУЮ ПСИХИАТРИЧЕСКУЮ ПОМОЩЬ В СТАЦИОНАРНЫХ УСЛОВИЯХ,</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В НЕДОБРОВОЛЬНОМ ПОРЯДКЕ, О ПРОДЛЕНИИ СРОКА ГОСПИТАЛИЗАЦИИ</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ГРАЖДАНИНА В НЕДОБРОВОЛЬНОМ ПОРЯДКЕ ИЛИ О ПСИХИАТРИЧЕСКОМ</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ОСВИДЕТЕЛЬСТВОВАНИИ ГРАЖДАНИНА В НЕДОБРОВОЛЬНОМ ПОРЯДКЕ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26" w:name="Par2507"/>
      <w:bookmarkEnd w:id="326"/>
      <w:r w:rsidRPr="00553761">
        <w:rPr>
          <w:rFonts w:ascii="Sylfaen" w:hAnsi="Sylfaen"/>
          <w:sz w:val="24"/>
          <w:szCs w:val="24"/>
        </w:rP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По правилам настоящей главы подлежат рассмотрению административные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 психиатрическом освидетельствовании гражданина в недобровольном порядке;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По правилам, установленным настоящей главой, не могут рассматриваться требования, связанные: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27" w:name="Par2517"/>
      <w:bookmarkEnd w:id="327"/>
      <w:r w:rsidRPr="00553761">
        <w:rPr>
          <w:rFonts w:ascii="Sylfaen" w:hAnsi="Sylfaen"/>
          <w:sz w:val="24"/>
          <w:szCs w:val="24"/>
        </w:rP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представителем медицинской организации, в которую помещен гражданин.</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пунктами 1 - 3, 5 и 8 части 2 статьи 125 настоящего Кодекса, установленные федеральным законом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или его заместителями.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документы, предусмотренные пунктом 1 части 1 статьи 126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28" w:name="Par2528"/>
      <w:bookmarkEnd w:id="328"/>
      <w:r w:rsidRPr="00553761">
        <w:rPr>
          <w:rFonts w:ascii="Sylfaen" w:hAnsi="Sylfaen"/>
          <w:sz w:val="24"/>
          <w:szCs w:val="24"/>
        </w:rP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искового заявления о госпитализации гражданина в недобровольном порядке в медицинскую организацию, оказывающую психиатрическую помощь в стационарных условиях, за исключением случая неподсудности требований данному суду и возвращения административного искового заявления на основании пункта 2 части 1 статьи 129 настоящего Кодекса. В случае возможности для гражданина участвовать в судебном заседании в помещении суда на медицинскую организацию, которой подано административное исковое заявление, возлагается обязанность обеспечить участие этого гражданина в судебном заседании.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29" w:name="Par2535"/>
      <w:bookmarkEnd w:id="329"/>
      <w:r w:rsidRPr="00553761">
        <w:rPr>
          <w:rFonts w:ascii="Sylfaen" w:hAnsi="Sylfaen"/>
          <w:sz w:val="24"/>
          <w:szCs w:val="24"/>
        </w:rP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Административное дело может быть рассмотрено в закрытом судебном заседании в порядке, установленном статьей 11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представитель медицинской организации, оказывающей психиатрическую помощь в стационарных условиях, прокурор.</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представителя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Неявка в судебное заседание надлежащим образом извещенного прокурора не является препятствием для рассмотрения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частью 4 статьи 54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30" w:name="Par2545"/>
      <w:bookmarkEnd w:id="330"/>
      <w:r w:rsidRPr="00553761">
        <w:rPr>
          <w:rFonts w:ascii="Sylfaen" w:hAnsi="Sylfaen"/>
          <w:sz w:val="24"/>
          <w:szCs w:val="24"/>
        </w:rPr>
        <w:t>Статья 278. Обстоятельства, подлежащие выяснению</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имеется ли у гражданина тяжелое психическое расстройство;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При необходимости суд может истребовать доказательства по своей инициативе.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31" w:name="Par2555"/>
      <w:bookmarkEnd w:id="331"/>
      <w:r w:rsidRPr="00553761">
        <w:rPr>
          <w:rFonts w:ascii="Sylfaen" w:hAnsi="Sylfaen"/>
          <w:sz w:val="24"/>
          <w:szCs w:val="24"/>
        </w:rP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Содержание решения суда должно соответствовать требованиям, предусмотренным статьей 180 настоящего Кодекса, а вводная часть решения также должна содержать указание на место проведения судебного заседания.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32" w:name="Par2563"/>
      <w:bookmarkEnd w:id="332"/>
      <w:r w:rsidRPr="00553761">
        <w:rPr>
          <w:rFonts w:ascii="Sylfaen" w:hAnsi="Sylfaen"/>
          <w:sz w:val="24"/>
          <w:szCs w:val="24"/>
        </w:rPr>
        <w:t>Статья 280. Психиатрическое освидетельствование в недобровольном порядке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пунктом 1 части 1 статьи 126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При необходимости в суд могут быть вызваны иные лица.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наличие факта отказа или уклонения гражданина от психиатрического освидетельствования в добровольном порядке.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333" w:name="Par2578"/>
      <w:bookmarkEnd w:id="333"/>
      <w:r w:rsidRPr="00553761">
        <w:rPr>
          <w:rFonts w:ascii="Sylfaen" w:hAnsi="Sylfaen"/>
          <w:b/>
          <w:bCs/>
          <w:sz w:val="24"/>
          <w:szCs w:val="24"/>
        </w:rPr>
        <w:t>Глава 31. ПРОИЗВОДСТВО ПО АДМИНИСТРАТИВНЫМ</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ДЕЛАМ О ГОСПИТАЛИЗАЦИИ ГРАЖДАНИНА В МЕДИЦИНСКУЮ</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ПРОТИВОТУБЕРКУЛЕЗНУЮ ОРГАНИЗАЦИЮ В НЕДОБРОВОЛЬНОМ ПОРЯДКЕ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34" w:name="Par2582"/>
      <w:bookmarkEnd w:id="334"/>
      <w:r w:rsidRPr="00553761">
        <w:rPr>
          <w:rFonts w:ascii="Sylfaen" w:hAnsi="Sylfaen"/>
          <w:sz w:val="24"/>
          <w:szCs w:val="24"/>
        </w:rP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пунктами 1 - 3, 5 и 8 части 2 статьи 125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истории болезни гражданина;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документы, предусмотренные пунктом 1 части 1 статьи 126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35" w:name="Par2594"/>
      <w:bookmarkEnd w:id="335"/>
      <w:r w:rsidRPr="00553761">
        <w:rPr>
          <w:rFonts w:ascii="Sylfaen" w:hAnsi="Sylfaen"/>
          <w:sz w:val="24"/>
          <w:szCs w:val="24"/>
        </w:rP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При поступлении административного искового заявления о госпитализации гражданина в медицинскую противотуберкулезную организацию в недобровольном порядке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пункта 2 части 1 статьи 129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36" w:name="Par2599"/>
      <w:bookmarkEnd w:id="336"/>
      <w:r w:rsidRPr="00553761">
        <w:rPr>
          <w:rFonts w:ascii="Sylfaen" w:hAnsi="Sylfaen"/>
          <w:sz w:val="24"/>
          <w:szCs w:val="24"/>
        </w:rP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главы 30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Административное дело может быть рассмотрено в закрытом судебном заседании в порядке, установленном статьей 11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или его законный представитель, представитель медицинской противотуберкулезной организации, в которой больной туберкулезом находится под диспансерным наблюдением, прокурор.</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Участие в судебном заседании лиц, указанных в части 4 настоящей статьи, является обязательным.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При необходимости суд может вызвать в судебное заседание иных лиц.</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37" w:name="Par2608"/>
      <w:bookmarkEnd w:id="337"/>
      <w:r w:rsidRPr="00553761">
        <w:rPr>
          <w:rFonts w:ascii="Sylfaen" w:hAnsi="Sylfaen"/>
          <w:sz w:val="24"/>
          <w:szCs w:val="24"/>
        </w:rPr>
        <w:t>Статья 284. Обстоятельства, подлежащие выяснению</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При необходимости суд может истребовать доказательства по своей инициативе.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38" w:name="Par2616"/>
      <w:bookmarkEnd w:id="338"/>
      <w:r w:rsidRPr="00553761">
        <w:rPr>
          <w:rFonts w:ascii="Sylfaen" w:hAnsi="Sylfaen"/>
          <w:sz w:val="24"/>
          <w:szCs w:val="24"/>
        </w:rP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Содержание решения суда должно соответствовать требованиям, предусмотренным статьей 180 настоящего Кодекса, а вводная часть решения также должна содержать указание на место проведения судебного заседания.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339" w:name="Par2624"/>
      <w:bookmarkEnd w:id="339"/>
      <w:r w:rsidRPr="00553761">
        <w:rPr>
          <w:rFonts w:ascii="Sylfaen" w:hAnsi="Sylfaen"/>
          <w:b/>
          <w:bCs/>
          <w:sz w:val="24"/>
          <w:szCs w:val="24"/>
        </w:rPr>
        <w:t>Глава 32. ПРОИЗВОДСТВО ПО АДМИНИСТРАТИВНЫМ ДЕЛАМ</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О ВЗЫСКАНИИ ОБЯЗАТЕЛЬНЫХ ПЛАТЕЖЕЙ И САНКЦИЙ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40" w:name="Par2627"/>
      <w:bookmarkEnd w:id="340"/>
      <w:r w:rsidRPr="00553761">
        <w:rPr>
          <w:rFonts w:ascii="Sylfaen" w:hAnsi="Sylfaen"/>
          <w:sz w:val="24"/>
          <w:szCs w:val="24"/>
        </w:rPr>
        <w:t>Статья 286. Право на обращение в суд с административным исковым заявлением о взыскании обязательных платежей и санкций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41" w:name="Par2632"/>
      <w:bookmarkEnd w:id="341"/>
      <w:r w:rsidRPr="00553761">
        <w:rPr>
          <w:rFonts w:ascii="Sylfaen" w:hAnsi="Sylfaen"/>
          <w:sz w:val="24"/>
          <w:szCs w:val="24"/>
        </w:rPr>
        <w:t>Статья 287. Требования к административному исковому заявлению о взыскании обязательных платежей и санкций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Административное исковое заявление о взыскании обязательных платежей и санкций должно быть оформлено в соответствии с требованиями части 1 статьи 125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сведения, предусмотренные пунктами 1 - 3, 5 и 8 части 2 статьи 125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наименование обязательного платежа, подлежащего взысканию, размер денежной суммы, составляющей платеж, и ее расчет;</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положения федерального закона или иного нормативного правового акта, предусматривающие уплату обязательного платежа;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сведения о направлении требования об уплате платежа в добровольном порядке;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доверенность или иные документы, подтверждающие полномочия на подписание административного искового заявления; документы, указанные в пункте 1 части 1 статьи 126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42" w:name="Par2642"/>
      <w:bookmarkEnd w:id="342"/>
      <w:r w:rsidRPr="00553761">
        <w:rPr>
          <w:rFonts w:ascii="Sylfaen" w:hAnsi="Sylfaen"/>
          <w:sz w:val="24"/>
          <w:szCs w:val="24"/>
        </w:rPr>
        <w:t>Статья 288. Меры предварительной защиты по административному исковому заявлению о взыскании обязательных платежей и санкций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В порядке, установленном главой 7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43" w:name="Par2646"/>
      <w:bookmarkEnd w:id="343"/>
      <w:r w:rsidRPr="00553761">
        <w:rPr>
          <w:rFonts w:ascii="Sylfaen" w:hAnsi="Sylfaen"/>
          <w:sz w:val="24"/>
          <w:szCs w:val="24"/>
        </w:rPr>
        <w:t>Статья 289. Судебное разбирательство по административным делам о взыскании обязательных платежей и санкций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Административные дела о взыскании обязательных платежей и санкций рассматриваются судом в срок, не превышающий трех месяцев со дня подачи соответствующего административного искового заявления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статьями 122 и 123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При необходимости суд может истребовать доказательства по своей инициативе.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44" w:name="Par2655"/>
      <w:bookmarkEnd w:id="344"/>
      <w:r w:rsidRPr="00553761">
        <w:rPr>
          <w:rFonts w:ascii="Sylfaen" w:hAnsi="Sylfaen"/>
          <w:sz w:val="24"/>
          <w:szCs w:val="24"/>
        </w:rPr>
        <w:t>Статья 290. Решение суда по административному делу о взыскании обязательных платежей и санкций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Решение суда по административному делу о взыскании обязательных платежей и санкций принимается по правилам, установленным главой 15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При удовлетворении требования о взыскании обязательных платежей и санкций в резолютивной части решения суда также должны быть указаны: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фамилия, имя и отчество (при наличии) лица, обязанного уплатить денежную сумму, составляющую задолженность, его место жительства;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общий размер подлежащей взысканию денежной суммы с определением отдельно основной задолженности и санкций.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0"/>
        <w:rPr>
          <w:rFonts w:ascii="Sylfaen" w:hAnsi="Sylfaen"/>
          <w:b/>
          <w:bCs/>
          <w:sz w:val="24"/>
          <w:szCs w:val="24"/>
        </w:rPr>
      </w:pPr>
      <w:bookmarkStart w:id="345" w:name="Par2662"/>
      <w:bookmarkEnd w:id="345"/>
      <w:r w:rsidRPr="00553761">
        <w:rPr>
          <w:rFonts w:ascii="Sylfaen" w:hAnsi="Sylfaen"/>
          <w:b/>
          <w:bCs/>
          <w:sz w:val="24"/>
          <w:szCs w:val="24"/>
        </w:rPr>
        <w:t>РАЗДЕЛ V</w:t>
      </w:r>
    </w:p>
    <w:p w:rsidR="0059526A" w:rsidRPr="00553761" w:rsidRDefault="0059526A" w:rsidP="00553761">
      <w:pPr>
        <w:pStyle w:val="ConsPlusNormal"/>
        <w:jc w:val="center"/>
        <w:rPr>
          <w:rFonts w:ascii="Sylfaen" w:hAnsi="Sylfaen"/>
          <w:b/>
          <w:bCs/>
          <w:sz w:val="24"/>
          <w:szCs w:val="24"/>
        </w:rPr>
      </w:pP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УПРОЩЕННОЕ (ПИСЬМЕННОЕ) ПРОИЗВОДСТВО</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ПО АДМИНИСТРАТИВНЫМ ДЕЛАМ</w:t>
      </w:r>
    </w:p>
    <w:p w:rsidR="0059526A" w:rsidRPr="00553761" w:rsidRDefault="0059526A" w:rsidP="00553761">
      <w:pPr>
        <w:pStyle w:val="ConsPlusNormal"/>
        <w:jc w:val="center"/>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346" w:name="Par2667"/>
      <w:bookmarkEnd w:id="346"/>
      <w:r w:rsidRPr="00553761">
        <w:rPr>
          <w:rFonts w:ascii="Sylfaen" w:hAnsi="Sylfaen"/>
          <w:b/>
          <w:bCs/>
          <w:sz w:val="24"/>
          <w:szCs w:val="24"/>
        </w:rPr>
        <w:t>Глава 33. РАССМОТРЕНИЕ АДМИНИСТРАТИВНЫХ ДЕЛ В ПОРЯДКЕ</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УПРОЩЕННОГО (ПИСЬМЕННОГО) ПРОИЗВОДСТВА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47" w:name="Par2670"/>
      <w:bookmarkEnd w:id="347"/>
      <w:r w:rsidRPr="00553761">
        <w:rPr>
          <w:rFonts w:ascii="Sylfaen" w:hAnsi="Sylfaen"/>
          <w:sz w:val="24"/>
          <w:szCs w:val="24"/>
        </w:rPr>
        <w:t>Статья 291. Возможность рассмотрения административных дел в порядке упрощенного (письменного) производства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Административное дело может быть рассмотрено в порядке упрощенного (письменного) производства в случае, если: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иных случаях, предусмотренных настоящим Кодексом.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48" w:name="Par2678"/>
      <w:bookmarkEnd w:id="348"/>
      <w:r w:rsidRPr="00553761">
        <w:rPr>
          <w:rFonts w:ascii="Sylfaen" w:hAnsi="Sylfaen"/>
          <w:sz w:val="24"/>
          <w:szCs w:val="24"/>
        </w:rPr>
        <w:t>Статья 292. Особенности упрощенного (письменного) производства по административным делам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Для случая, предусмотренного частью 2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случае, если по истечении указанного в части 2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части 2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вынесения определения о рассмотрении дела в порядке упрощенного (письменного) производства.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49" w:name="Par2687"/>
      <w:bookmarkEnd w:id="349"/>
      <w:r w:rsidRPr="00553761">
        <w:rPr>
          <w:rFonts w:ascii="Sylfaen" w:hAnsi="Sylfaen"/>
          <w:sz w:val="24"/>
          <w:szCs w:val="24"/>
        </w:rPr>
        <w:t>Статья 293. Решение по административному делу, рассмотренному в порядке упрощенного (письменного) производства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Решение по административному делу, рассмотренному в порядке упрощенного (письменного) производства, принимается с учетом правил, установленных главой 15 настоящего Кодекса и соответствующих существу упрощенного (письменного) производства.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Копия решения направляется лицам, участвующим в деле, не позднее следующего рабочего дня после дня принятия решения.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50" w:name="Par2692"/>
      <w:bookmarkEnd w:id="350"/>
      <w:r w:rsidRPr="00553761">
        <w:rPr>
          <w:rFonts w:ascii="Sylfaen" w:hAnsi="Sylfaen"/>
          <w:sz w:val="24"/>
          <w:szCs w:val="24"/>
        </w:rPr>
        <w:t>Статья 294. Обжалование решения суда, принятого в порядке упрощенного (письменного) производства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0"/>
        <w:rPr>
          <w:rFonts w:ascii="Sylfaen" w:hAnsi="Sylfaen"/>
          <w:b/>
          <w:bCs/>
          <w:sz w:val="24"/>
          <w:szCs w:val="24"/>
        </w:rPr>
      </w:pPr>
      <w:bookmarkStart w:id="351" w:name="Par2696"/>
      <w:bookmarkEnd w:id="351"/>
      <w:r w:rsidRPr="00553761">
        <w:rPr>
          <w:rFonts w:ascii="Sylfaen" w:hAnsi="Sylfaen"/>
          <w:b/>
          <w:bCs/>
          <w:sz w:val="24"/>
          <w:szCs w:val="24"/>
        </w:rPr>
        <w:t>РАЗДЕЛ VI</w:t>
      </w:r>
    </w:p>
    <w:p w:rsidR="0059526A" w:rsidRPr="00553761" w:rsidRDefault="0059526A" w:rsidP="00553761">
      <w:pPr>
        <w:pStyle w:val="ConsPlusNormal"/>
        <w:jc w:val="center"/>
        <w:rPr>
          <w:rFonts w:ascii="Sylfaen" w:hAnsi="Sylfaen"/>
          <w:b/>
          <w:bCs/>
          <w:sz w:val="24"/>
          <w:szCs w:val="24"/>
        </w:rPr>
      </w:pP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ПРОИЗВОДСТВО В СУДЕ АПЕЛЛЯЦИОННОЙ ИНСТАНЦИИ</w:t>
      </w:r>
    </w:p>
    <w:p w:rsidR="0059526A" w:rsidRPr="00553761" w:rsidRDefault="0059526A" w:rsidP="00553761">
      <w:pPr>
        <w:pStyle w:val="ConsPlusNormal"/>
        <w:jc w:val="center"/>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352" w:name="Par2700"/>
      <w:bookmarkEnd w:id="352"/>
      <w:r w:rsidRPr="00553761">
        <w:rPr>
          <w:rFonts w:ascii="Sylfaen" w:hAnsi="Sylfaen"/>
          <w:b/>
          <w:bCs/>
          <w:sz w:val="24"/>
          <w:szCs w:val="24"/>
        </w:rPr>
        <w:t>Глава 34. ПРОИЗВОДСТВО В СУДЕ АПЕЛЛЯЦИОННОЙ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53" w:name="Par2702"/>
      <w:bookmarkEnd w:id="353"/>
      <w:r w:rsidRPr="00553761">
        <w:rPr>
          <w:rFonts w:ascii="Sylfaen" w:hAnsi="Sylfaen"/>
          <w:sz w:val="24"/>
          <w:szCs w:val="24"/>
        </w:rPr>
        <w:t>Статья 295. Право апелляционного обжалования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54" w:name="Par2707"/>
      <w:bookmarkEnd w:id="354"/>
      <w:r w:rsidRPr="00553761">
        <w:rPr>
          <w:rFonts w:ascii="Sylfaen" w:hAnsi="Sylfaen"/>
          <w:sz w:val="24"/>
          <w:szCs w:val="24"/>
        </w:rPr>
        <w:t>Статья 296. Суды, рассматривающие апелляционные жалобы, представления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В случае, если иное не установлено настоящим Кодексом, апелляционные жалобы, представления рассматриваются: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55" w:name="Par2715"/>
      <w:bookmarkEnd w:id="355"/>
      <w:r w:rsidRPr="00553761">
        <w:rPr>
          <w:rFonts w:ascii="Sylfaen" w:hAnsi="Sylfaen"/>
          <w:sz w:val="24"/>
          <w:szCs w:val="24"/>
        </w:rPr>
        <w:t>Статья 297. Порядок подачи апелляционных жалобы, представления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статьи 302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56" w:name="Par2719"/>
      <w:bookmarkEnd w:id="356"/>
      <w:r w:rsidRPr="00553761">
        <w:rPr>
          <w:rFonts w:ascii="Sylfaen" w:hAnsi="Sylfaen"/>
          <w:sz w:val="24"/>
          <w:szCs w:val="24"/>
        </w:rPr>
        <w:t>Статья 298. Срок подачи апелляционных жалобы, представления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57" w:name="Par2728"/>
      <w:bookmarkEnd w:id="357"/>
      <w:r w:rsidRPr="00553761">
        <w:rPr>
          <w:rFonts w:ascii="Sylfaen" w:hAnsi="Sylfaen"/>
          <w:sz w:val="24"/>
          <w:szCs w:val="24"/>
        </w:rPr>
        <w:t>Статья 299. Содержание апелляционных жалобы, представления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Апелляционные жалоба, представление должны содержать: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наименование суда, в который подаются апелляционные жалоба, представление;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наименование или фамилию, имя и отчество (при наличии) лица, подающего апелляционные жалобу, представление, его место нахождения или место жительства;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указание на решение суда, которое обжалуется;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перечень прилагаемых к апелляционным жалобе, представлению документов.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части 3 статьи 55 настоящего Кодекса, если они отсутствуют в деле.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Апелляционное представление подписывается прокурором.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К апелляционной жалобе прилагается документ, подтверждающий уплату государственной пошлины, если жалоба подлежит оплате.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rsidR="0059526A" w:rsidRPr="00553761" w:rsidRDefault="0059526A" w:rsidP="00553761">
      <w:pPr>
        <w:pStyle w:val="ConsPlusNormal"/>
        <w:pBdr>
          <w:top w:val="single" w:sz="6" w:space="0" w:color="auto"/>
        </w:pBdr>
        <w:spacing w:before="100" w:after="10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Примечание</w:t>
      </w:r>
      <w:r>
        <w:rPr>
          <w:rFonts w:ascii="Sylfaen" w:hAnsi="Sylfaen"/>
          <w:sz w:val="24"/>
          <w:szCs w:val="24"/>
        </w:rPr>
        <w:t>:</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Часть 7 статьи 299 вступает в силу с 15 сентября 2016 года (Федеральный закон от 08.03.2015 N 22-ФЗ).</w:t>
      </w:r>
    </w:p>
    <w:p w:rsidR="0059526A" w:rsidRPr="00553761" w:rsidRDefault="0059526A" w:rsidP="00553761">
      <w:pPr>
        <w:pStyle w:val="ConsPlusNormal"/>
        <w:pBdr>
          <w:top w:val="single" w:sz="6" w:space="0" w:color="auto"/>
        </w:pBdr>
        <w:spacing w:before="100" w:after="10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58" w:name="Par2747"/>
      <w:bookmarkEnd w:id="358"/>
      <w:r w:rsidRPr="00553761">
        <w:rPr>
          <w:rFonts w:ascii="Sylfaen" w:hAnsi="Sylfaen"/>
          <w:sz w:val="24"/>
          <w:szCs w:val="24"/>
        </w:rPr>
        <w:t>Статья 300. Оставление апелляционных жалобы, представления без движения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При подаче апелляционных жалобы, представления, не соответствующих требованиям, предусмотренным пунктами 2 - 4 части 1, частями 2 - 6 статьи 299 настоящего Кодекса, судья не позднее чем через пять дней со дня поступления жалобы, а при подаче апелляционных жалобы, представления на решения по делам о защите избирательных прав и права на участие в референдуме граждан Российской Федерации,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такой госпитализации гражданина, о психиатрическом освидетельствовании в недобровольном порядке или о госпитализации гражданина в медицинскую противотуберкулезную организацию в недобровольном порядке - не позднее трех дней со дня поступления апелляционных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59" w:name="Par2753"/>
      <w:bookmarkEnd w:id="359"/>
      <w:r w:rsidRPr="00553761">
        <w:rPr>
          <w:rFonts w:ascii="Sylfaen" w:hAnsi="Sylfaen"/>
          <w:sz w:val="24"/>
          <w:szCs w:val="24"/>
        </w:rPr>
        <w:t>Статья 301. Возвращение апелляционных жалобы, представления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Апелляционная жалоба возвращается лицу, подавшему жалобу, апелляционное представление - прокурору, если: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апелляционные жалоба, представление поданы лицом, не имеющим права на обращение в суд апелляционной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Апелляционная жалоба возвращается по просьбе лица, подавшего жалобу, апелляционное представление при отзыве его прокурором, если дело не направлено в суд апелляционной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60" w:name="Par2762"/>
      <w:bookmarkEnd w:id="360"/>
      <w:r w:rsidRPr="00553761">
        <w:rPr>
          <w:rFonts w:ascii="Sylfaen" w:hAnsi="Sylfaen"/>
          <w:sz w:val="24"/>
          <w:szCs w:val="24"/>
        </w:rPr>
        <w:t>Статья 302. Действия суда первой инстанции после получения апелляционных жалобы, представления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статьей 298 настоящего Кодекса срок и соответствующей требованиям статьи 299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статьей 95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До истечения срока обжалования административное дело не может быть направлено в суд апелляционной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61" w:name="Par2770"/>
      <w:bookmarkEnd w:id="361"/>
      <w:r w:rsidRPr="00553761">
        <w:rPr>
          <w:rFonts w:ascii="Sylfaen" w:hAnsi="Sylfaen"/>
          <w:sz w:val="24"/>
          <w:szCs w:val="24"/>
        </w:rPr>
        <w:t>Статья 303. Отказ от апелляционных жалобы, представления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Отказ от апелляционных жалобы, представления допускается до вынесения судом апелляционного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Заявление об отказе от апелляционных жалобы, представления подается в письменной форме в суд апелляционной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62" w:name="Par2777"/>
      <w:bookmarkEnd w:id="362"/>
      <w:r w:rsidRPr="00553761">
        <w:rPr>
          <w:rFonts w:ascii="Sylfaen" w:hAnsi="Sylfaen"/>
          <w:sz w:val="24"/>
          <w:szCs w:val="24"/>
        </w:rP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статьей 157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63" w:name="Par2782"/>
      <w:bookmarkEnd w:id="363"/>
      <w:r w:rsidRPr="00553761">
        <w:rPr>
          <w:rFonts w:ascii="Sylfaen" w:hAnsi="Sylfaen"/>
          <w:sz w:val="24"/>
          <w:szCs w:val="24"/>
        </w:rPr>
        <w:t>Статья 305. Сроки рассмотрения дела в суде апелляционной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двухмесячный срок со дня их поступления в суд апелляционной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64" w:name="Par2795"/>
      <w:bookmarkEnd w:id="364"/>
      <w:r w:rsidRPr="00553761">
        <w:rPr>
          <w:rFonts w:ascii="Sylfaen" w:hAnsi="Sylfaen"/>
          <w:sz w:val="24"/>
          <w:szCs w:val="24"/>
        </w:rPr>
        <w:t>Статья 306. Подготовка административного дела к рассмотрению в суде апелляционной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статьей 63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65" w:name="Par2800"/>
      <w:bookmarkEnd w:id="365"/>
      <w:r w:rsidRPr="00553761">
        <w:rPr>
          <w:rFonts w:ascii="Sylfaen" w:hAnsi="Sylfaen"/>
          <w:sz w:val="24"/>
          <w:szCs w:val="24"/>
        </w:rPr>
        <w:t>Статья 307. Порядок рассмотрения административного дела судом апелляционной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Рассмотрение административного дела по апелляционным жалобе, представлению осуществляется коллегиально.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и иные документы, указанные в части 3 статьи 55 настоящего Кодекса, представителей и разъясняет лицам, участвующим в деле, их процессуальные права и обязанности.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главой 20 настоящего Кодекса, за исключением случаев рассмотрения частных жалоб в порядке упрощенного производства.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66" w:name="Par2812"/>
      <w:bookmarkEnd w:id="366"/>
      <w:r w:rsidRPr="00553761">
        <w:rPr>
          <w:rFonts w:ascii="Sylfaen" w:hAnsi="Sylfaen"/>
          <w:sz w:val="24"/>
          <w:szCs w:val="24"/>
        </w:rPr>
        <w:t>Статья 308. Пределы рассмотрения административного дела в суде апелляционной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 апелляционной инстанции рассматривает административное дело в полном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приняты только в случае, если они не могли быть представлены в суд первой инстанции по уважительной причине.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67" w:name="Par2818"/>
      <w:bookmarkEnd w:id="367"/>
      <w:r w:rsidRPr="00553761">
        <w:rPr>
          <w:rFonts w:ascii="Sylfaen" w:hAnsi="Sylfaen"/>
          <w:sz w:val="24"/>
          <w:szCs w:val="24"/>
        </w:rPr>
        <w:t>Статья 309. Полномочия суда апелляционной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По результатам рассмотрения апелляционных жалобы, представления суд апелляционной инстанции вправе: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оставить решение суда первой инстанции без изменения, апелляционные жалобу, представление без удовлетворения;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отменить или изменить решение суда первой инстанции полностью или в части и принять по административному делу новое решение;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статьях 194 и 196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оставить апелляционные жалобу, представление без рассмотрения по существу при наличии оснований, предусмотренных частью 1 статьи 301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68" w:name="Par2827"/>
      <w:bookmarkEnd w:id="368"/>
      <w:r w:rsidRPr="00553761">
        <w:rPr>
          <w:rFonts w:ascii="Sylfaen" w:hAnsi="Sylfaen"/>
          <w:sz w:val="24"/>
          <w:szCs w:val="24"/>
        </w:rPr>
        <w:t>Статья 310. Основания для отмены или изменения решения суда в апелляционном порядке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Решения суда первой инстанции подлежат безусловной отмене в случае: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рассмотрения административного дела судом в незаконном составе;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принятия судом решения о правах и об обязанностях лиц, не привлеченных к участию в административном деле;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отсутствия в деле протокола судебного заседания;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нарушения правила о тайне совещания судей при принятии решения.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Основаниями для отмены или изменения решения суда в апелляционном порядке являются: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неправильное определение обстоятельств, имеющих значение для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недоказанность установленных судом первой инстанции обстоятельств, имеющих значение для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несоответствие выводов суда первой инстанции, изложенных в решении суда, обстоятельствам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нарушение или неправильное применение норм материального права или норм процессуального права.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Неправильным применением норм материального права являются: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неприменение закона, подлежащего применению;</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применение закона, не подлежащего применению;</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Правильное по существу решение суда первой инстанции не может быть отменено по формальным соображениям.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69" w:name="Par2849"/>
      <w:bookmarkEnd w:id="369"/>
      <w:r w:rsidRPr="00553761">
        <w:rPr>
          <w:rFonts w:ascii="Sylfaen" w:hAnsi="Sylfaen"/>
          <w:sz w:val="24"/>
          <w:szCs w:val="24"/>
        </w:rPr>
        <w:t>Статья 311. Судебный акт суда апелляционной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апелляционном определении должны быть указаны: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дата и место вынесения апелляционного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наименование суда, вынесшего апелляционное определение, состав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лицо, подавшее апелляционные жалобу, представление;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обстоятельства административного дела, установленные судом апелляционной инстанции, выводы суда по результатам рассмотрения апелляционных жалобы, представления;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мотивы, по которым суд пришел к своим выводам, и ссылка на законы, которыми суд руководствовался.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Определение суда апелляционной инстанции вступает в законную силу со дня его принятия.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70" w:name="Par2863"/>
      <w:bookmarkEnd w:id="370"/>
      <w:r w:rsidRPr="00553761">
        <w:rPr>
          <w:rFonts w:ascii="Sylfaen" w:hAnsi="Sylfaen"/>
          <w:sz w:val="24"/>
          <w:szCs w:val="24"/>
        </w:rPr>
        <w:t>Статья 312. Порядок рассмотрения апелляционных жалобы, представления, поступивших после рассмотрения административного дела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случае, если в результате рассмотрения указанных в части 1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71" w:name="Par2868"/>
      <w:bookmarkEnd w:id="371"/>
      <w:r w:rsidRPr="00553761">
        <w:rPr>
          <w:rFonts w:ascii="Sylfaen" w:hAnsi="Sylfaen"/>
          <w:sz w:val="24"/>
          <w:szCs w:val="24"/>
        </w:rPr>
        <w:t>Статья 313. Обжалование определений суда первой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это предусмотрено настоящим Кодексом;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определение суда исключает возможность дальнейшего движения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Частная жалоба, представление прокурора рассматриваются: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 определения суда, не указанные в части 1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72" w:name="Par2879"/>
      <w:bookmarkEnd w:id="372"/>
      <w:r w:rsidRPr="00553761">
        <w:rPr>
          <w:rFonts w:ascii="Sylfaen" w:hAnsi="Sylfaen"/>
          <w:sz w:val="24"/>
          <w:szCs w:val="24"/>
        </w:rPr>
        <w:t>Статья 314. Срок подачи частной жалобы, представления прокурора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73" w:name="Par2888"/>
      <w:bookmarkEnd w:id="373"/>
      <w:r w:rsidRPr="00553761">
        <w:rPr>
          <w:rFonts w:ascii="Sylfaen" w:hAnsi="Sylfaen"/>
          <w:sz w:val="24"/>
          <w:szCs w:val="24"/>
        </w:rPr>
        <w:t>Статья 315. Порядок подачи и рассмотрения частной жалобы, представления прокурора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административного искового заявления, представления прокурора о пересмотре судебных актов по вновь открывшимся или новым обстоятельствам, осуществляется по правилам, установленным главой 33 настоящего Кодекса, в порядке упрощенного (письменного) производства без ведения аудиопротоколирования и протокола в сроки, установленные статьей 305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74" w:name="Par2894"/>
      <w:bookmarkEnd w:id="374"/>
      <w:r w:rsidRPr="00553761">
        <w:rPr>
          <w:rFonts w:ascii="Sylfaen" w:hAnsi="Sylfaen"/>
          <w:sz w:val="24"/>
          <w:szCs w:val="24"/>
        </w:rPr>
        <w:t>Статья 316. Полномочия суда апелляционной инстанции при рассмотрении частной жалобы, представления прокурора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Суд апелляционной инстанции, рассмотрев частную жалобу, представление прокурора, вправе: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оставить определение суда первой инстанции без изменения, жалобу, представление прокурора без удовлетворения;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отменить определение суда полностью или в части и разрешить вопрос по существу.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75" w:name="Par2900"/>
      <w:bookmarkEnd w:id="375"/>
      <w:r w:rsidRPr="00553761">
        <w:rPr>
          <w:rFonts w:ascii="Sylfaen" w:hAnsi="Sylfaen"/>
          <w:sz w:val="24"/>
          <w:szCs w:val="24"/>
        </w:rPr>
        <w:t>Статья 317. Законная сила определения суда апелляционной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0"/>
        <w:rPr>
          <w:rFonts w:ascii="Sylfaen" w:hAnsi="Sylfaen"/>
          <w:b/>
          <w:bCs/>
          <w:sz w:val="24"/>
          <w:szCs w:val="24"/>
        </w:rPr>
      </w:pPr>
      <w:bookmarkStart w:id="376" w:name="Par2904"/>
      <w:bookmarkEnd w:id="376"/>
      <w:r w:rsidRPr="00553761">
        <w:rPr>
          <w:rFonts w:ascii="Sylfaen" w:hAnsi="Sylfaen"/>
          <w:b/>
          <w:bCs/>
          <w:sz w:val="24"/>
          <w:szCs w:val="24"/>
        </w:rPr>
        <w:t>РАЗДЕЛ VII</w:t>
      </w:r>
    </w:p>
    <w:p w:rsidR="0059526A" w:rsidRPr="00553761" w:rsidRDefault="0059526A" w:rsidP="00553761">
      <w:pPr>
        <w:pStyle w:val="ConsPlusNormal"/>
        <w:jc w:val="center"/>
        <w:rPr>
          <w:rFonts w:ascii="Sylfaen" w:hAnsi="Sylfaen"/>
          <w:b/>
          <w:bCs/>
          <w:sz w:val="24"/>
          <w:szCs w:val="24"/>
        </w:rPr>
      </w:pP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ПЕРЕСМОТР ВСТУПИВШИХ В ЗАКОННУЮ СИЛУ СУДЕБНЫХ ПОСТАНОВЛЕНИЙ</w:t>
      </w:r>
    </w:p>
    <w:p w:rsidR="0059526A" w:rsidRPr="00553761" w:rsidRDefault="0059526A" w:rsidP="00553761">
      <w:pPr>
        <w:pStyle w:val="ConsPlusNormal"/>
        <w:jc w:val="center"/>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377" w:name="Par2908"/>
      <w:bookmarkEnd w:id="377"/>
      <w:r w:rsidRPr="00553761">
        <w:rPr>
          <w:rFonts w:ascii="Sylfaen" w:hAnsi="Sylfaen"/>
          <w:b/>
          <w:bCs/>
          <w:sz w:val="24"/>
          <w:szCs w:val="24"/>
        </w:rPr>
        <w:t>Глава 35. ПРОИЗВОДСТВО В СУДЕ КАССАЦИОННОЙ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78" w:name="Par2910"/>
      <w:bookmarkEnd w:id="378"/>
      <w:r w:rsidRPr="00553761">
        <w:rPr>
          <w:rFonts w:ascii="Sylfaen" w:hAnsi="Sylfaen"/>
          <w:sz w:val="24"/>
          <w:szCs w:val="24"/>
        </w:rPr>
        <w:t>Статья 318. Право на обращение в суд кассационной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1 настоящей статьи, были исчерпаны иные установленные настоящим Кодексом способы обжалования судебного акта до дня вступления его в законную силу.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Заявление о восстановлении пропущенного срока подачи кассационных жалобы, представления рассматривается судом кассационной инстанции в порядке, предусмотренном статьей 95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Генеральный прокурор Российской Федерации и его заместители - в любой суд кассационной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79" w:name="Par2921"/>
      <w:bookmarkEnd w:id="379"/>
      <w:r w:rsidRPr="00553761">
        <w:rPr>
          <w:rFonts w:ascii="Sylfaen" w:hAnsi="Sylfaen"/>
          <w:sz w:val="24"/>
          <w:szCs w:val="24"/>
        </w:rPr>
        <w:t>Статья 319. Порядок подачи кассационных жалобы, представления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Кассационные жалоба, представление подаются непосредственно в суд кассационной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Кассационные жалоба, представление подаются: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на вступившие в законную силу решения и определения районных судов,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на вступившие в законную силу решения и определения гарнизонных военных судов, на апелляционные определения окружных (флотских) военных судов - в президиум окружного (флотского) военного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в том числе когда суд апелляционной инстанции оставил без изменения решение суда первой инстанции, но привел новые мотивы в обоснование принятого судом первой инстанции решения, с которыми заявитель не согласен;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 в Судебную коллегию по административным делам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на вступившие в законную силу решения и определения гарнизонных военных судов, если указанные судебные акты были обжалованы в президиум окружного (флотского) военного суда, на постановления президиумов окружных (флотских) военных судов, на апелляционные определения окружных (флотских) военных судов - в Судебную коллегию по делам военнослужащих Верховного Суда Российской Федерации.</w:t>
      </w:r>
    </w:p>
    <w:p w:rsidR="0059526A" w:rsidRPr="00553761" w:rsidRDefault="0059526A" w:rsidP="00553761">
      <w:pPr>
        <w:pStyle w:val="ConsPlusNormal"/>
        <w:pBdr>
          <w:top w:val="single" w:sz="6" w:space="0" w:color="auto"/>
        </w:pBdr>
        <w:spacing w:before="100" w:after="10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Pr>
          <w:rFonts w:ascii="Sylfaen" w:hAnsi="Sylfaen"/>
          <w:sz w:val="24"/>
          <w:szCs w:val="24"/>
        </w:rPr>
        <w:t>П</w:t>
      </w:r>
      <w:r w:rsidRPr="00553761">
        <w:rPr>
          <w:rFonts w:ascii="Sylfaen" w:hAnsi="Sylfaen"/>
          <w:sz w:val="24"/>
          <w:szCs w:val="24"/>
        </w:rPr>
        <w:t>римечание</w:t>
      </w:r>
      <w:r>
        <w:rPr>
          <w:rFonts w:ascii="Sylfaen" w:hAnsi="Sylfaen"/>
          <w:sz w:val="24"/>
          <w:szCs w:val="24"/>
        </w:rPr>
        <w:t>:</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Часть 3 статьи 319 вступает в силу с 15 сентября 2016 года (Федеральный закон от 08.03.2015 N 22-ФЗ).</w:t>
      </w:r>
    </w:p>
    <w:p w:rsidR="0059526A" w:rsidRPr="00553761" w:rsidRDefault="0059526A" w:rsidP="00553761">
      <w:pPr>
        <w:pStyle w:val="ConsPlusNormal"/>
        <w:pBdr>
          <w:top w:val="single" w:sz="6" w:space="0" w:color="auto"/>
        </w:pBdr>
        <w:spacing w:before="100" w:after="10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80" w:name="Par2935"/>
      <w:bookmarkEnd w:id="380"/>
      <w:r w:rsidRPr="00553761">
        <w:rPr>
          <w:rFonts w:ascii="Sylfaen" w:hAnsi="Sylfaen"/>
          <w:sz w:val="24"/>
          <w:szCs w:val="24"/>
        </w:rPr>
        <w:t>Статья 320. Содержание кассационных жалобы, представления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Кассационные жалоба, представление должны содержать: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наименование суда, в который они подаются;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наименования других лиц, участвующих в деле, их место жительства или место нахождения;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указание на судебные акты, которые обжалуются;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административного дела, с приведением доводов, свидетельствующих о таких нарушениях;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просьбу лица, подающего жалобу, представление.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частью 3 статьи 55 настоящего Кодекса. Кассационное представление должно быть подписано прокурором, указанным в части 6 статьи 318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Кассационные жалоба, представление подаются с копиями, количество которых соответствует количеству лиц, участвующих в деле.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кассационной инстанции без извещения лиц, участвующих в деле.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81" w:name="Par2953"/>
      <w:bookmarkEnd w:id="381"/>
      <w:r w:rsidRPr="00553761">
        <w:rPr>
          <w:rFonts w:ascii="Sylfaen" w:hAnsi="Sylfaen"/>
          <w:sz w:val="24"/>
          <w:szCs w:val="24"/>
        </w:rPr>
        <w:t>Статья 321. Возвращение кассационных жалобы, представления без рассмотрения по существу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Кассационные жалоба, представление возвращаются без рассмотрения по существу, если: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кассационные жалоба, представление не отвечают требованиям, предусмотренным пунктами 1 - 5 и 7 части 1, частями 3 - 6 статьи 320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кассационные жалоба, представление поданы лицом, не имеющим права на обращение в суд кассационной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поступила просьба о возвращении или об отзыве кассационных жалобы, представления;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кассационные жалоба, представление поданы с нарушением правил подсудности, установленных статьей 319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Кассационные жалоба, представление возвращаются без рассмотрения по существу в течение десяти дней со дня их поступления в суд кассационной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82" w:name="Par2964"/>
      <w:bookmarkEnd w:id="382"/>
      <w:r w:rsidRPr="00553761">
        <w:rPr>
          <w:rFonts w:ascii="Sylfaen" w:hAnsi="Sylfaen"/>
          <w:sz w:val="24"/>
          <w:szCs w:val="24"/>
        </w:rPr>
        <w:t>Статья 322. Сроки рассмотрения кассационных жалобы, представления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административное дело не было истребовано, и в срок, не превышающий двух месяцев, если административное дело было истребовано, не считая времени со дня истребования административного дела до дня его поступления в суд кассационной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Верховном Суде Российской Федерации кассационные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период избирательной кампании, кампании референдума до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83" w:name="Par2971"/>
      <w:bookmarkEnd w:id="383"/>
      <w:r w:rsidRPr="00553761">
        <w:rPr>
          <w:rFonts w:ascii="Sylfaen" w:hAnsi="Sylfaen"/>
          <w:sz w:val="24"/>
          <w:szCs w:val="24"/>
        </w:rPr>
        <w:t>Статья 323. Рассмотрение кассационных жалобы, представления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Кассационные жалоба, представление, поданные в соответствии с правилами, установленными статьями 318 - 320 настоящего Кодекса, изучаются: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Судьи, указанные в настоящей статье, изучают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По результатам изучения кассационных жалобы, представления судья выносит определение: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При этом кассационные жалоба, представление, а также копии обжалуемых судебных актов остаются в суде кассационной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 передаче кассационных жалобы, представления с административным делом для рассмотрения в судебном заседании суда кассационной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административным делом для рассмотрения в судебном заседании суда кассационной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на судебные акты, указанные в пунктах 3 и 4 части 2 статьи 319 настоящего Кодекса, с административным делом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84" w:name="Par2983"/>
      <w:bookmarkEnd w:id="384"/>
      <w:r w:rsidRPr="00553761">
        <w:rPr>
          <w:rFonts w:ascii="Sylfaen" w:hAnsi="Sylfaen"/>
          <w:sz w:val="24"/>
          <w:szCs w:val="24"/>
        </w:rPr>
        <w:t>Статья 324. Отказ в передаче кассационных жалобы, представления для рассмотрения в судебном заседании суда кассационной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Судья, установив по результатам изучения кассационных жалобы, представления отсутствие оснований, указанных в статье 328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Определение должно содержать: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дату и место вынесения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фамилию и инициалы судьи, вынесшего определение;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наименование или фамилию, имя и отчество (при наличии) лица, подавшего кассационные жалобу, представление;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указание на судебные акты, которые обжалуются;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85" w:name="Par2993"/>
      <w:bookmarkEnd w:id="385"/>
      <w:r w:rsidRPr="00553761">
        <w:rPr>
          <w:rFonts w:ascii="Sylfaen" w:hAnsi="Sylfaen"/>
          <w:sz w:val="24"/>
          <w:szCs w:val="24"/>
        </w:rPr>
        <w:t>Статья 325. Определение судьи о передаче кассационных жалобы, представления с административным делом для рассмотрения судом кассационной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Определение судьи о передаче кассационных жалобы, представления с административным делом для рассмотрения в судебном заседании суда кассационной инстанции должно содержать: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дату и место вынесения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фамилию и инициалы судьи, вынесшего определение;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наименование суда кассационной инстанции, в который передается административное дело для рассмотрения по существу, а также иные сведения, указанные в части 2 статьи 127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наименование или фамилию, имя и отчество (при наличии) лица, подавшего кассационные жалобу, представление;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указание на судебные акты, которые обжалуются;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изложение содержания административного дела, по которому приняты судебные акты;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мотивированное изложение оснований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предложения судьи, вынесшего определение.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Кассационные жалоба, представление с административным делом рассматриваются судом кассационной инстанции в судебном заседании в срок, не превышающий одного месяца, а в Верховном Суде Российской Федерации в срок, не превышающий двух месяцев со дня вынесения судьей определения о передаче кассационных жалобы, представления с административным делом для рассмотрения в судебном заседании.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86" w:name="Par3006"/>
      <w:bookmarkEnd w:id="386"/>
      <w:r w:rsidRPr="00553761">
        <w:rPr>
          <w:rFonts w:ascii="Sylfaen" w:hAnsi="Sylfaen"/>
          <w:sz w:val="24"/>
          <w:szCs w:val="24"/>
        </w:rPr>
        <w:t>Статья 326. Извещение лиц, участвующих в деле, о рассмотрении дела судом кассационной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 кассационной инстанции направляет лицам, участвующим в деле, копии определения о передаче кассационных жалобы, представления с административным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Лица, участвующие в деле, извещаются о времени и месте рассмотрения кассационных жалобы, представления с административным делом по правилам главы 9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87" w:name="Par3011"/>
      <w:bookmarkEnd w:id="387"/>
      <w:r w:rsidRPr="00553761">
        <w:rPr>
          <w:rFonts w:ascii="Sylfaen" w:hAnsi="Sylfaen"/>
          <w:sz w:val="24"/>
          <w:szCs w:val="24"/>
        </w:rPr>
        <w:t>Статья 327. Порядок рассмотрения кассационных жалобы, представления с административным делом в судебном заседании суда кассационной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Кассационные жалоба, представление с административным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административного дела другим судьей этого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административным делом докладываются одним из судей, участвующих в рассмотрении данного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случае, если прокурор является лицом, участвующим в рассмотрении дела, в судебном заседании принимает участие: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должностное лицо органов прокуратуры Российской Федерации по поручению Генерального прокурора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При докладе административного дела излагаются его обстоятельства, содержание судебных актов, принятых по административному делу, доводы кассационных жалобы, представления, послужившие основаниями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Лица, указанные в частях 3 и 4 настоящей статьи, если они явились в судебное заседание, вправе дать объяснения по административному делу. Первым дает объяснения лицо, подавшее кассационные жалобу, представление.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При рассмотрении кассационных жалобы, представления с административным делом все вопросы решаются судом кассационной инстанции большинством голосов судей,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кассационные жалоба, представление считаются отклоненными.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Результат рассмотрения административного дела объявляется в судебном заседании. О принятом постановлении суда кассационной инстанции или определении сообщается лицам, участвующим в деле.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88" w:name="Par3024"/>
      <w:bookmarkEnd w:id="388"/>
      <w:r w:rsidRPr="00553761">
        <w:rPr>
          <w:rFonts w:ascii="Sylfaen" w:hAnsi="Sylfaen"/>
          <w:sz w:val="24"/>
          <w:szCs w:val="24"/>
        </w:rPr>
        <w:t>Статья 328. Основания для отмены или изменения судебных актов в кассационном порядке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89" w:name="Par3028"/>
      <w:bookmarkEnd w:id="389"/>
      <w:r w:rsidRPr="00553761">
        <w:rPr>
          <w:rFonts w:ascii="Sylfaen" w:hAnsi="Sylfaen"/>
          <w:sz w:val="24"/>
          <w:szCs w:val="24"/>
        </w:rPr>
        <w:t>Статья 329. Полномочия суда кассационной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 кассационной инстанции, рассмотрев кассационные жалобу, представление с административным делом, вправе: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в ином составе судей;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оставить в силе один из принятых по административному делу судебных актов;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оставить кассационные жалобу, представление без рассмотрения по существу при наличии оснований, предусмотренных частью 1 статьи 321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интересы физического лица по административным делам, перечисленным в главах 28 - 31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Указания вышестоящего суда о толковании закона являются обязательными для суда, вновь рассматривающего административное дело.</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90" w:name="Par3041"/>
      <w:bookmarkEnd w:id="390"/>
      <w:r w:rsidRPr="00553761">
        <w:rPr>
          <w:rFonts w:ascii="Sylfaen" w:hAnsi="Sylfaen"/>
          <w:sz w:val="24"/>
          <w:szCs w:val="24"/>
        </w:rPr>
        <w:t>Статья 330. Судебный акт суда кассационной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По результатам рассмотрения кассационных жалобы, представления с административным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судебном акте суда кассационной инстанции должны быть указаны: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наименование и состав суда, принявшего постановление или определение;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дата и место принятия судебного акта;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административное дело, по которому принят судебный акт;</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наименование или фамилия, имя и отчество (при наличии) лица, подавшего кассационные жалобу, представление о пересмотре административного дела в кассационном порядке;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фамилия и инициалы судьи, вынесшего определение о передаче кассационных жалобы, представления с административным делом для рассмотрения в судебном заседании суда кассационной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содержание обжалуемых судебных актов;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выводы суда по результатам рассмотрения кассационных жалобы, представления;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мотивы, по которым суд пришел к своим выводам, и ссылка на законы, которыми суд руководствовался.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Постановление президиума соответствующего суда подписывается председательствующим в заседании президиума, определение судебной коллегии - судьями, рассматривавшими административное дело в кассационном порядке.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91" w:name="Par3055"/>
      <w:bookmarkEnd w:id="391"/>
      <w:r w:rsidRPr="00553761">
        <w:rPr>
          <w:rFonts w:ascii="Sylfaen" w:hAnsi="Sylfaen"/>
          <w:sz w:val="24"/>
          <w:szCs w:val="24"/>
        </w:rPr>
        <w:t>Статья 331. Вступление в законную силу судебного акта суда кассационной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Судебный акт суда кассационной инстанции вступает в законную силу со дня его принятия.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392" w:name="Par3059"/>
      <w:bookmarkEnd w:id="392"/>
      <w:r w:rsidRPr="00553761">
        <w:rPr>
          <w:rFonts w:ascii="Sylfaen" w:hAnsi="Sylfaen"/>
          <w:b/>
          <w:bCs/>
          <w:sz w:val="24"/>
          <w:szCs w:val="24"/>
        </w:rPr>
        <w:t>Глава 36. ПРОИЗВОДСТВО В СУДЕ НАДЗОРНОЙ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93" w:name="Par3061"/>
      <w:bookmarkEnd w:id="393"/>
      <w:r w:rsidRPr="00553761">
        <w:rPr>
          <w:rFonts w:ascii="Sylfaen" w:hAnsi="Sylfaen"/>
          <w:sz w:val="24"/>
          <w:szCs w:val="24"/>
        </w:rPr>
        <w:t>Статья 332. Пересмотр судебных постановлений в порядке надзора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Вступившие в законную силу судебные акты, указанные в части 2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Президиум Верховного Суда Российской Федерации обжалуются: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определения Апелляционной коллегии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Право на обращение в Президиум Верховного Суда Российской Федерации с представлением о пересмотре судебных актов, указанных в части 2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94" w:name="Par3073"/>
      <w:bookmarkEnd w:id="394"/>
      <w:r w:rsidRPr="00553761">
        <w:rPr>
          <w:rFonts w:ascii="Sylfaen" w:hAnsi="Sylfaen"/>
          <w:sz w:val="24"/>
          <w:szCs w:val="24"/>
        </w:rPr>
        <w:t>Статья 333. Порядок и срок подачи надзорных жалобы, представления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Надзорные жалоба, представление подаются непосредственно в Верховный Суд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Судебные акты, указанные в части 2 статьи 332 настоящего Кодекса, могут быть обжалованы в порядке надзора в течение трех месяцев со дня вступления их в законную силу.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Заявление о восстановлении пропущенного срока подачи надзорных жалобы, представления рассматривается судом надзорной инстанции в порядке, предусмотренном статьей 95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95" w:name="Par3081"/>
      <w:bookmarkEnd w:id="395"/>
      <w:r w:rsidRPr="00553761">
        <w:rPr>
          <w:rFonts w:ascii="Sylfaen" w:hAnsi="Sylfaen"/>
          <w:sz w:val="24"/>
          <w:szCs w:val="24"/>
        </w:rPr>
        <w:t>Статья 334. Содержание надзорных жалобы, представления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Надзорные жалоба, представление должны содержать: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наименование суда, в который они подаются;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наименования других лиц, участвующих в деле, их место жительства или место нахождения;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указание на судебные акты, которые обжалуются;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просьбу лица, подающего жалобу, представление.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частью 3 статьи 55 настоящего Кодекса. Надзорное представление должно быть подписано Генеральным прокурором Российской Федерации или его заместителем.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К надзорным жалобе, представлению прилагаются заверенные соответствующим судом копии судебных актов, принятых по административному делу.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надзорной инстанции без извещения лиц, участвующих в деле.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96" w:name="Par3097"/>
      <w:bookmarkEnd w:id="396"/>
      <w:r w:rsidRPr="00553761">
        <w:rPr>
          <w:rFonts w:ascii="Sylfaen" w:hAnsi="Sylfaen"/>
          <w:sz w:val="24"/>
          <w:szCs w:val="24"/>
        </w:rPr>
        <w:t>Статья 335. Возвращение надзорных жалобы, представления без рассмотрения по существу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Надзорные жалоба, представление возвращаются без рассмотрения по существу, если: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надзорные жалоба, представление не отвечают требованиям, предусмотренным пунктами 1 - 5 и 7 части 1, частями 3 - 5 статьи 334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надзорные жалоба, представление поданы лицом, не имеющим права на обращение в суд надзорной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поступила просьба о возвращении или об отзыве надзорных жалобы, представления;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надзорные жалоба, представление поданы с нарушением правил подсудности, установленных частью 2 статьи 332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97" w:name="Par3108"/>
      <w:bookmarkEnd w:id="397"/>
      <w:r w:rsidRPr="00553761">
        <w:rPr>
          <w:rFonts w:ascii="Sylfaen" w:hAnsi="Sylfaen"/>
          <w:sz w:val="24"/>
          <w:szCs w:val="24"/>
        </w:rPr>
        <w:t>Статья 336. Сроки рассмотрения надзорных жалобы, представления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98" w:name="Par3113"/>
      <w:bookmarkEnd w:id="398"/>
      <w:r w:rsidRPr="00553761">
        <w:rPr>
          <w:rFonts w:ascii="Sylfaen" w:hAnsi="Sylfaen"/>
          <w:sz w:val="24"/>
          <w:szCs w:val="24"/>
        </w:rPr>
        <w:t>Статья 337. Рассмотрение надзорных жалобы, представления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Надзорные жалоба, представление, поданные в соответствии с правилами, установленными статьями 332 - 334 настоящего Кодекса, изучаются судьей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По результатам изучения надзорных жалобы, представления судья Верховного Суда Российской Федерации выносит определение: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399" w:name="Par3122"/>
      <w:bookmarkEnd w:id="399"/>
      <w:r w:rsidRPr="00553761">
        <w:rPr>
          <w:rFonts w:ascii="Sylfaen" w:hAnsi="Sylfaen"/>
          <w:sz w:val="24"/>
          <w:szCs w:val="24"/>
        </w:rP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дату и место вынесения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фамилию и инициалы судьи, вынесшего определение;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наименование или фамилию, имя и отчество (при наличии) лица, подавшего надзорные жалобу, представление;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указание на судебные акты, которые обжалуются;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00" w:name="Par3131"/>
      <w:bookmarkEnd w:id="400"/>
      <w:r w:rsidRPr="00553761">
        <w:rPr>
          <w:rFonts w:ascii="Sylfaen" w:hAnsi="Sylfaen"/>
          <w:sz w:val="24"/>
          <w:szCs w:val="24"/>
        </w:rP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дату и место вынесения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фамилию и инициалы судьи, вынесшего определение;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наименование или фамилию, имя и отчество (при наличии) лица, подавшего надзорные жалобу, представление;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указание на судебные акты, которые обжалуются;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изложение содержания административного дела, по которому приняты судебные акты;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предложения судьи, вынесшего определение;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иные сведения, указанные в части 2 статьи 127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01" w:name="Par3144"/>
      <w:bookmarkEnd w:id="401"/>
      <w:r w:rsidRPr="00553761">
        <w:rPr>
          <w:rFonts w:ascii="Sylfaen" w:hAnsi="Sylfaen"/>
          <w:sz w:val="24"/>
          <w:szCs w:val="24"/>
        </w:rP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главой 9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10. Лица, указанные в части 6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13. О принятом Президиумом Верховного Суда Российской Федерации постановлении сообщается лицам, участвующим в деле.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02" w:name="Par3160"/>
      <w:bookmarkEnd w:id="402"/>
      <w:r w:rsidRPr="00553761">
        <w:rPr>
          <w:rFonts w:ascii="Sylfaen" w:hAnsi="Sylfaen"/>
          <w:sz w:val="24"/>
          <w:szCs w:val="24"/>
        </w:rPr>
        <w:t>Статья 341. Основания для отмены или изменения судебных актов в порядке надзора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Судебные акты, указанные в части 2 статьи 332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права и законные интересы неопределенного круга лиц или иные публичные интересы;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единообразие в толковании и применении судами норм права.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03" w:name="Par3167"/>
      <w:bookmarkEnd w:id="403"/>
      <w:r w:rsidRPr="00553761">
        <w:rPr>
          <w:rFonts w:ascii="Sylfaen" w:hAnsi="Sylfaen"/>
          <w:sz w:val="24"/>
          <w:szCs w:val="24"/>
        </w:rPr>
        <w:t>Статья 342. Полномочия Президиума Верховного Суда Российской Федерации при пересмотре судебных актов в порядке надзора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оставить в силе один из принятых по административному делу судебных актов;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оставить надзорные жалобу, представление без рассмотрения по существу при наличии оснований, предусмотренных статьей 335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04" w:name="Par3181"/>
      <w:bookmarkEnd w:id="404"/>
      <w:r w:rsidRPr="00553761">
        <w:rPr>
          <w:rFonts w:ascii="Sylfaen" w:hAnsi="Sylfaen"/>
          <w:sz w:val="24"/>
          <w:szCs w:val="24"/>
        </w:rPr>
        <w:t>Статья 343. Содержание постановления Президиума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В постановлении Президиума Верховного Суда Российской Федерации должны быть указаны: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наименование и состав суда, принявшего постановление;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дата и место принятия постановления;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административное дело, по которому принято постановление;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наименование или фамилия, имя и отчество (при наличии) лица, подавшего надзорные жалобу, представление;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содержание обжалуемых судебных актов;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выводы Президиума Верховного Суда Российской Федерации по результатам рассмотрения надзорных жалобы, представления;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мотивы, по которым Президиум Верховного Суда Российской Федерации пришел к своим выводам, и ссылка на законы, которыми он руководствовался.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05" w:name="Par3193"/>
      <w:bookmarkEnd w:id="405"/>
      <w:r w:rsidRPr="00553761">
        <w:rPr>
          <w:rFonts w:ascii="Sylfaen" w:hAnsi="Sylfaen"/>
          <w:sz w:val="24"/>
          <w:szCs w:val="24"/>
        </w:rPr>
        <w:t>Статья 344. Вступление в законную силу постановления Президиума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Постановление Президиума Верховного Суда Российской Федерации вступает в законную силу со дня его принятия и обжалованию не подлежит.</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406" w:name="Par3197"/>
      <w:bookmarkEnd w:id="406"/>
      <w:r w:rsidRPr="00553761">
        <w:rPr>
          <w:rFonts w:ascii="Sylfaen" w:hAnsi="Sylfaen"/>
          <w:b/>
          <w:bCs/>
          <w:sz w:val="24"/>
          <w:szCs w:val="24"/>
        </w:rPr>
        <w:t>Глава 37. ПРОИЗВОДСТВО ПО ПЕРЕСМОТРУ ВСТУПИВШИХ</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В ЗАКОННУЮ СИЛУ СУДЕБНЫХ АКТОВ ПО НОВЫМ ИЛИ ВНОВЬ</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ОТКРЫВШИМСЯ ОБСТОЯТЕЛЬСТВАМ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07" w:name="Par3201"/>
      <w:bookmarkEnd w:id="407"/>
      <w:r w:rsidRPr="00553761">
        <w:rPr>
          <w:rFonts w:ascii="Sylfaen" w:hAnsi="Sylfaen"/>
          <w:sz w:val="24"/>
          <w:szCs w:val="24"/>
        </w:rPr>
        <w:t>Статья 345. Суды, пересматривающие судебные акты по новым или вновь открывшимся обстоятельствам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Вступивший в законную силу судебный акт может быть пересмотрен по новым или вновь открывшимся обстоятельствам судом, его принявшим.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08" w:name="Par3207"/>
      <w:bookmarkEnd w:id="408"/>
      <w:r w:rsidRPr="00553761">
        <w:rPr>
          <w:rFonts w:ascii="Sylfaen" w:hAnsi="Sylfaen"/>
          <w:sz w:val="24"/>
          <w:szCs w:val="24"/>
        </w:rPr>
        <w:t>Статья 346. Срок подачи заявления, представления о пересмотре судебного акта по новым или вновь открывшимся обстоятельствам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Указанный в части 1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пунктом 1 части 2 статьи 350 настоящего Кодекса, - со дня открытия существенных для административного дела обстоятельств;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пунктами 2 и 3 части 2 статьи 350 настоящего Кодекса, - со дня вступления в законную силу приговора по уголовному делу;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пунктом 1 части 1 статьи 350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пунктом 2 части 1 статьи 350 настоящего Кодекса, - со дня вступления в законную силу судебного акта;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пунктом 3 части 1 статьи 350 настоящего Кодекса, - со дня вступления в силу соответствующего решения Конституционного Суда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пунктом 4 части 1 статьи 350 настоящего Кодекса, - со дня вступления в силу соответствующего постановления Европейского Суда по правам человека;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пунктом 5 части 1 статьи 350 настоящего Кодекса, - со дня вступления в законную силу постановления Президиума Верховного Суда Российской Федерации или со дня опубликования постановления Пленума Верховного Суда Российской Федерации. В случае, если наличие обстоятельства, предусмотренного пунктом 5 части 1 статьи 350 настоящего Кодекса, выявлено при рассмотрении жалобы или представления о пересмотре судебного акта в порядке надзора, трехмесячный срок подачи заявления, представления исчисляется со дня получения заявителем копии определения об отказе в передаче дела в Президиум Верховного Суда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пунктом 6 части 1 статьи 350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Пропуск указанного в части 1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ходатайство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рассматривается судом в порядке, установленном статьей 95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В случае, предусмотренном пунктом 5 части 1 статьи 350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09" w:name="Par3223"/>
      <w:bookmarkEnd w:id="409"/>
      <w:r w:rsidRPr="00553761">
        <w:rPr>
          <w:rFonts w:ascii="Sylfaen" w:hAnsi="Sylfaen"/>
          <w:sz w:val="24"/>
          <w:szCs w:val="24"/>
        </w:rP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заявлении, представлении о пересмотре судебного акта по новым или вновь открывшимся обстоятельствам должны быть указаны: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наименование суда, в который подаются заявление, представление;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наименование или фамилия, имя и отчество (при наличии) лица, подающего заявление, его место нахождения или место жительства, номера телефонов и адреса электронной почты, если таковые имеются;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наименования или фамилии, имена и отчества (при наличии) других лиц, участвующих в деле, их место жительства или место нахождения, иные известные данные о них;</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наименование суда, принявшего судебный акт, о пересмотре которого ходатайствует заявитель, номер административного дела суда, в который подано заявление, дата принятия судебного акта, предмет административного иска;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обстоятельства, которые могли или могут повлиять на принятие судебного акта;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обоснование со ссылками на доказательства, подтверждающие наличие новых или вновь открывшихся обстоятельств;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содержание требований лица, подающего заявление, к суду;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перечень прилагаемых документов;</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иные сведения, в том числе номера телефонов, факсов, адреса электронной почты лиц, участвующих в деле.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К заявлению, представлению о пересмотре судебного акта по новым или вновь открывшимся обстоятельствам должны быть приложены: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копия судебного акта, о пересмотре которого ходатайствует заявитель;</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копии документов, подтверждающих новые или вновь открывшиеся обстоятельства;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документ, подтверждающий полномочия лица на подписание заявления, а также иные документы, указанные в части 3 статьи 55 настоящего Кодекса, если заявление подано представителем.</w:t>
      </w:r>
    </w:p>
    <w:p w:rsidR="0059526A" w:rsidRPr="00553761" w:rsidRDefault="0059526A" w:rsidP="00553761">
      <w:pPr>
        <w:pStyle w:val="ConsPlusNormal"/>
        <w:pBdr>
          <w:top w:val="single" w:sz="6" w:space="0" w:color="auto"/>
        </w:pBdr>
        <w:spacing w:before="100" w:after="10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Pr>
          <w:rFonts w:ascii="Sylfaen" w:hAnsi="Sylfaen"/>
          <w:sz w:val="24"/>
          <w:szCs w:val="24"/>
        </w:rPr>
        <w:t>П</w:t>
      </w:r>
      <w:r w:rsidRPr="00553761">
        <w:rPr>
          <w:rFonts w:ascii="Sylfaen" w:hAnsi="Sylfaen"/>
          <w:sz w:val="24"/>
          <w:szCs w:val="24"/>
        </w:rPr>
        <w:t>римечание</w:t>
      </w:r>
      <w:r>
        <w:rPr>
          <w:rFonts w:ascii="Sylfaen" w:hAnsi="Sylfaen"/>
          <w:sz w:val="24"/>
          <w:szCs w:val="24"/>
        </w:rPr>
        <w:t>:</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Часть 4 статьи 347 вступает в силу с 15 сентября 2016 года (Федеральный закон от 08.03.2015 N 22-ФЗ).</w:t>
      </w:r>
    </w:p>
    <w:p w:rsidR="0059526A" w:rsidRPr="00553761" w:rsidRDefault="0059526A" w:rsidP="00553761">
      <w:pPr>
        <w:pStyle w:val="ConsPlusNormal"/>
        <w:pBdr>
          <w:top w:val="single" w:sz="6" w:space="0" w:color="auto"/>
        </w:pBdr>
        <w:spacing w:before="100" w:after="10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10" w:name="Par3247"/>
      <w:bookmarkEnd w:id="410"/>
      <w:r w:rsidRPr="00553761">
        <w:rPr>
          <w:rFonts w:ascii="Sylfaen" w:hAnsi="Sylfaen"/>
          <w:sz w:val="24"/>
          <w:szCs w:val="24"/>
        </w:rP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статьей 347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определении указываются сведения, предусмотренные частью 2 статьи 127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статьей 347 настоящего Кодекса, суд возвращает заявителю заявление, представление.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11" w:name="Par3256"/>
      <w:bookmarkEnd w:id="411"/>
      <w:r w:rsidRPr="00553761">
        <w:rPr>
          <w:rFonts w:ascii="Sylfaen" w:hAnsi="Sylfaen"/>
          <w:sz w:val="24"/>
          <w:szCs w:val="24"/>
        </w:rPr>
        <w:t>Статья 349. Рассмотрение заявления, представления о пересмотре судебного акта по новым или вновь открывшимся обстоятельствам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12" w:name="Par3261"/>
      <w:bookmarkEnd w:id="412"/>
      <w:r w:rsidRPr="00553761">
        <w:rPr>
          <w:rFonts w:ascii="Sylfaen" w:hAnsi="Sylfaen"/>
          <w:sz w:val="24"/>
          <w:szCs w:val="24"/>
        </w:rPr>
        <w:t>Статья 350. Основания для пересмотра судебных актов по новым или вновь открывшимся обстоятельствам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признание Конституционным Судом Российской Федерации не соответствующим Конституции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существенные для административного дела обстоятельства, которые не были и не могли быть известны заявителю;</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13" w:name="Par3275"/>
      <w:bookmarkEnd w:id="413"/>
      <w:r w:rsidRPr="00553761">
        <w:rPr>
          <w:rFonts w:ascii="Sylfaen" w:hAnsi="Sylfaen"/>
          <w:sz w:val="24"/>
          <w:szCs w:val="24"/>
        </w:rP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По результатам рассмотрения заявления, представления о пересмотре вступивших в законную силу решения, определения, постановления суда по новым или вновь открывшимся обстоятельствам суд может:</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59526A" w:rsidRPr="00553761" w:rsidRDefault="0059526A" w:rsidP="00553761">
      <w:pPr>
        <w:pStyle w:val="ConsPlusNormal"/>
        <w:jc w:val="center"/>
        <w:rPr>
          <w:rFonts w:ascii="Sylfaen" w:hAnsi="Sylfaen"/>
          <w:sz w:val="24"/>
          <w:szCs w:val="24"/>
        </w:rPr>
      </w:pPr>
    </w:p>
    <w:p w:rsidR="0059526A" w:rsidRPr="00553761" w:rsidRDefault="0059526A" w:rsidP="00553761">
      <w:pPr>
        <w:pStyle w:val="ConsPlusNormal"/>
        <w:jc w:val="center"/>
        <w:outlineLvl w:val="0"/>
        <w:rPr>
          <w:rFonts w:ascii="Sylfaen" w:hAnsi="Sylfaen"/>
          <w:b/>
          <w:bCs/>
          <w:sz w:val="24"/>
          <w:szCs w:val="24"/>
        </w:rPr>
      </w:pPr>
      <w:bookmarkStart w:id="414" w:name="Par3284"/>
      <w:bookmarkEnd w:id="414"/>
      <w:r w:rsidRPr="00553761">
        <w:rPr>
          <w:rFonts w:ascii="Sylfaen" w:hAnsi="Sylfaen"/>
          <w:b/>
          <w:bCs/>
          <w:sz w:val="24"/>
          <w:szCs w:val="24"/>
        </w:rPr>
        <w:t>РАЗДЕЛ VIII</w:t>
      </w:r>
    </w:p>
    <w:p w:rsidR="0059526A" w:rsidRPr="00553761" w:rsidRDefault="0059526A" w:rsidP="00553761">
      <w:pPr>
        <w:pStyle w:val="ConsPlusNormal"/>
        <w:jc w:val="center"/>
        <w:rPr>
          <w:rFonts w:ascii="Sylfaen" w:hAnsi="Sylfaen"/>
          <w:b/>
          <w:bCs/>
          <w:sz w:val="24"/>
          <w:szCs w:val="24"/>
        </w:rPr>
      </w:pP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ПРОЦЕССУАЛЬНЫЕ ВОПРОСЫ, СВЯЗАННЫЕ С ИСПОЛНЕНИЕМ СУДЕБНЫХ</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АКТОВ ПО АДМИНИСТРАТИВНЫМ ДЕЛАМ И РАЗРЕШАЕМЫЕ СУДОМ</w:t>
      </w:r>
    </w:p>
    <w:p w:rsidR="0059526A" w:rsidRPr="00553761" w:rsidRDefault="0059526A" w:rsidP="00553761">
      <w:pPr>
        <w:pStyle w:val="ConsPlusNormal"/>
        <w:jc w:val="center"/>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415" w:name="Par3289"/>
      <w:bookmarkEnd w:id="415"/>
      <w:r w:rsidRPr="00553761">
        <w:rPr>
          <w:rFonts w:ascii="Sylfaen" w:hAnsi="Sylfaen"/>
          <w:b/>
          <w:bCs/>
          <w:sz w:val="24"/>
          <w:szCs w:val="24"/>
        </w:rPr>
        <w:t>Глава 38. ПРОЦЕССУАЛЬНЫЕ ВОПРОСЫ, СВЯЗАННЫЕ</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С ИСПОЛНЕНИЕМ СУДЕБНЫХ АКТОВ ПО АДМИНИСТРАТИВНЫМ ДЕЛАМ</w:t>
      </w: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И РАЗРЕШАЕМЫЕ СУДОМ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16" w:name="Par3293"/>
      <w:bookmarkEnd w:id="416"/>
      <w:r w:rsidRPr="00553761">
        <w:rPr>
          <w:rFonts w:ascii="Sylfaen" w:hAnsi="Sylfaen"/>
          <w:sz w:val="24"/>
          <w:szCs w:val="24"/>
        </w:rPr>
        <w:t>Статья 352. Порядок исполнения судебного акта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17" w:name="Par3299"/>
      <w:bookmarkEnd w:id="417"/>
      <w:r w:rsidRPr="00553761">
        <w:rPr>
          <w:rFonts w:ascii="Sylfaen" w:hAnsi="Sylfaen"/>
          <w:sz w:val="24"/>
          <w:szCs w:val="24"/>
        </w:rPr>
        <w:t>Статья 353. Выдача исполнительного листа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59526A" w:rsidRPr="00553761" w:rsidRDefault="0059526A" w:rsidP="00553761">
      <w:pPr>
        <w:pStyle w:val="ConsPlusNormal"/>
        <w:pBdr>
          <w:top w:val="single" w:sz="6" w:space="0" w:color="auto"/>
        </w:pBdr>
        <w:spacing w:before="100" w:after="10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Pr>
          <w:rFonts w:ascii="Sylfaen" w:hAnsi="Sylfaen"/>
          <w:sz w:val="24"/>
          <w:szCs w:val="24"/>
        </w:rPr>
        <w:t>П</w:t>
      </w:r>
      <w:r w:rsidRPr="00553761">
        <w:rPr>
          <w:rFonts w:ascii="Sylfaen" w:hAnsi="Sylfaen"/>
          <w:sz w:val="24"/>
          <w:szCs w:val="24"/>
        </w:rPr>
        <w:t>римечание</w:t>
      </w:r>
      <w:r>
        <w:rPr>
          <w:rFonts w:ascii="Sylfaen" w:hAnsi="Sylfaen"/>
          <w:sz w:val="24"/>
          <w:szCs w:val="24"/>
        </w:rPr>
        <w:t>:</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Часть 4 статьи 353 вступает в силу с 15 сентября 2016 года (Федеральный закон от 08.03.2015 N 22-ФЗ).</w:t>
      </w:r>
    </w:p>
    <w:p w:rsidR="0059526A" w:rsidRPr="00553761" w:rsidRDefault="0059526A" w:rsidP="00553761">
      <w:pPr>
        <w:pStyle w:val="ConsPlusNormal"/>
        <w:pBdr>
          <w:top w:val="single" w:sz="6" w:space="0" w:color="auto"/>
        </w:pBdr>
        <w:spacing w:before="100" w:after="10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59526A" w:rsidRPr="00553761" w:rsidRDefault="0059526A" w:rsidP="00553761">
      <w:pPr>
        <w:pStyle w:val="ConsPlusNormal"/>
        <w:pBdr>
          <w:top w:val="single" w:sz="6" w:space="0" w:color="auto"/>
        </w:pBdr>
        <w:spacing w:before="100" w:after="10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Pr>
          <w:rFonts w:ascii="Sylfaen" w:hAnsi="Sylfaen"/>
          <w:sz w:val="24"/>
          <w:szCs w:val="24"/>
        </w:rPr>
        <w:t>П</w:t>
      </w:r>
      <w:r w:rsidRPr="00553761">
        <w:rPr>
          <w:rFonts w:ascii="Sylfaen" w:hAnsi="Sylfaen"/>
          <w:sz w:val="24"/>
          <w:szCs w:val="24"/>
        </w:rPr>
        <w:t>римечание</w:t>
      </w:r>
      <w:r>
        <w:rPr>
          <w:rFonts w:ascii="Sylfaen" w:hAnsi="Sylfaen"/>
          <w:sz w:val="24"/>
          <w:szCs w:val="24"/>
        </w:rPr>
        <w:t>:</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Часть 5 статьи 353 вступает в силу с 15 сентября 2016 года (Федеральный закон от 08.03.2015 N 22-ФЗ).</w:t>
      </w:r>
    </w:p>
    <w:p w:rsidR="0059526A" w:rsidRPr="00553761" w:rsidRDefault="0059526A" w:rsidP="00553761">
      <w:pPr>
        <w:pStyle w:val="ConsPlusNormal"/>
        <w:pBdr>
          <w:top w:val="single" w:sz="6" w:space="0" w:color="auto"/>
        </w:pBdr>
        <w:spacing w:before="100" w:after="10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6. Если настоящей статьей не установлено иное, по каждому судебному акту выдается один исполнительный лист.</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8. Исполнительный лист оформляется в соответствии с требованиями, установленными Федеральным законом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59526A" w:rsidRPr="00553761" w:rsidRDefault="0059526A" w:rsidP="00553761">
      <w:pPr>
        <w:pStyle w:val="ConsPlusNormal"/>
        <w:pBdr>
          <w:top w:val="single" w:sz="6" w:space="0" w:color="auto"/>
        </w:pBdr>
        <w:spacing w:before="100" w:after="10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Pr>
          <w:rFonts w:ascii="Sylfaen" w:hAnsi="Sylfaen"/>
          <w:sz w:val="24"/>
          <w:szCs w:val="24"/>
        </w:rPr>
        <w:t>П</w:t>
      </w:r>
      <w:r w:rsidRPr="00553761">
        <w:rPr>
          <w:rFonts w:ascii="Sylfaen" w:hAnsi="Sylfaen"/>
          <w:sz w:val="24"/>
          <w:szCs w:val="24"/>
        </w:rPr>
        <w:t>римечание</w:t>
      </w:r>
      <w:r>
        <w:rPr>
          <w:rFonts w:ascii="Sylfaen" w:hAnsi="Sylfaen"/>
          <w:sz w:val="24"/>
          <w:szCs w:val="24"/>
        </w:rPr>
        <w:t>:</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Часть 9 статьи 353 вступает в силу с 15 сентября 2016 года (Федеральный закон от 08.03.2015 N 22-ФЗ).</w:t>
      </w:r>
    </w:p>
    <w:p w:rsidR="0059526A" w:rsidRPr="00553761" w:rsidRDefault="0059526A" w:rsidP="00553761">
      <w:pPr>
        <w:pStyle w:val="ConsPlusNormal"/>
        <w:pBdr>
          <w:top w:val="single" w:sz="6" w:space="0" w:color="auto"/>
        </w:pBdr>
        <w:spacing w:before="100" w:after="10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18" w:name="Par3325"/>
      <w:bookmarkEnd w:id="418"/>
      <w:r w:rsidRPr="00553761">
        <w:rPr>
          <w:rFonts w:ascii="Sylfaen" w:hAnsi="Sylfaen"/>
          <w:sz w:val="24"/>
          <w:szCs w:val="24"/>
        </w:rPr>
        <w:t>Статья 354. Выдача дубликата исполнительного листа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случае утраты исполнительного листа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листа.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за исключением случая, если исполнительный лист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листа к исполнению. В этих случаях заявление о выдаче дубликата исполнительного листа может быть подано в течение одного месяца со дня, когда взыскателю стало известно об утрате исполнительного листа.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К заявлению о выдаче дубликата исполнительного листа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льготы по уплате государственной пошлины, или ходатайство о предоставлении отсрочки или рассрочки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Заявление взыскателя о выдаче дубликата исполнительного листа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На определение суда о выдаче дубликата исполнительного листа или об отказе в выдаче дубликата исполнительного листа может быть подана частная жалоба.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19" w:name="Par3333"/>
      <w:bookmarkEnd w:id="419"/>
      <w:r w:rsidRPr="00553761">
        <w:rPr>
          <w:rFonts w:ascii="Sylfaen" w:hAnsi="Sylfaen"/>
          <w:sz w:val="24"/>
          <w:szCs w:val="24"/>
        </w:rPr>
        <w:t>Статья 355. Разъяснение исполнительного листа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случае неясности требования, содержащегося в исполнительном листе,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листа, способа и порядка его исполнения.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статьей 185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20" w:name="Par3338"/>
      <w:bookmarkEnd w:id="420"/>
      <w:r w:rsidRPr="00553761">
        <w:rPr>
          <w:rFonts w:ascii="Sylfaen" w:hAnsi="Sylfaen"/>
          <w:sz w:val="24"/>
          <w:szCs w:val="24"/>
        </w:rPr>
        <w:t>Статья 356. Сроки предъявления исполнительного листа к исполнению</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Исполнительный лист может быть предъявлен к исполнению в следующие сроки: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статьей 357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Срок предъявления исполнительного листа к исполнению прерывается предъявлением его к исполнению, а также частичным исполнением исполнительного листа должником.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В случае, если исполнение судебного акта было отсрочено или приостановлено, течение срока предъявления исполнительного листа к исполнению возобновляется со дня возобновления исполнения судебного акта.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В случае рассрочки исполнения исполнительного листа течение срока предъявления его к исполнению продлевается на срок рассрочки.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В случае возвращения исполнительного листа взыскателю в связи с невозможностью его исполнения течение срока предъявления исполнительного листа к исполнению возобновляется. Данный срок заново начинает течь со дня возвращения исполнительного листа взыскателю.</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21" w:name="Par3348"/>
      <w:bookmarkEnd w:id="421"/>
      <w:r w:rsidRPr="00553761">
        <w:rPr>
          <w:rFonts w:ascii="Sylfaen" w:hAnsi="Sylfaen"/>
          <w:sz w:val="24"/>
          <w:szCs w:val="24"/>
        </w:rPr>
        <w:t>Статья 357. Восстановление пропущенного срока предъявления исполнительного листа к исполнению</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Заявление взыскателя о восстановлении пропущенного срока рассматривается в порядке, установленном статьей 95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По результатам рассмотрения заявления выносится определение, копии которого направляются взыскателю и должнику.</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На определение суда о восстановлении пропущенного срока предъявления исполнительного листа к исполнению или об отказе в восстановлении этого срока может быть подана частная жалоба.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22" w:name="Par3355"/>
      <w:bookmarkEnd w:id="422"/>
      <w:r w:rsidRPr="00553761">
        <w:rPr>
          <w:rFonts w:ascii="Sylfaen" w:hAnsi="Sylfaen"/>
          <w:sz w:val="24"/>
          <w:szCs w:val="24"/>
        </w:rPr>
        <w:t>Статья 358. Отсрочка или рассрочка исполнения судебного акта, изменение способа и порядка его исполнения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При наличии обстоятельств, затрудняющих исполнение судебного акта, суд, выдавший исполнительный лист,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Заявление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23" w:name="Par3361"/>
      <w:bookmarkEnd w:id="423"/>
      <w:r w:rsidRPr="00553761">
        <w:rPr>
          <w:rFonts w:ascii="Sylfaen" w:hAnsi="Sylfaen"/>
          <w:sz w:val="24"/>
          <w:szCs w:val="24"/>
        </w:rPr>
        <w:t>Статья 359. Приостановление, прекращение и возобновление исполнительного производства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Заявление о приостановлении или прекращении исполнительного производства рассматривается судом в десятидневный срок в порядке, установленном частью 2 статьи 358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24" w:name="Par3369"/>
      <w:bookmarkEnd w:id="424"/>
      <w:r w:rsidRPr="00553761">
        <w:rPr>
          <w:rFonts w:ascii="Sylfaen" w:hAnsi="Sylfaen"/>
          <w:sz w:val="24"/>
          <w:szCs w:val="24"/>
        </w:rPr>
        <w:t>Статья 360. Оспаривание постановлений должностных лиц службы судебных приставов, их действий (бездействия)</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Постановления главного судебного пристава Российской Федерации, главного судебного пристава субъекта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главой 22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25" w:name="Par3373"/>
      <w:bookmarkEnd w:id="425"/>
      <w:r w:rsidRPr="00553761">
        <w:rPr>
          <w:rFonts w:ascii="Sylfaen" w:hAnsi="Sylfaen"/>
          <w:sz w:val="24"/>
          <w:szCs w:val="24"/>
        </w:rPr>
        <w:t>Статья 361. Поворот исполнения судебного акта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26" w:name="Par3377"/>
      <w:bookmarkEnd w:id="426"/>
      <w:r w:rsidRPr="00553761">
        <w:rPr>
          <w:rFonts w:ascii="Sylfaen" w:hAnsi="Sylfaen"/>
          <w:sz w:val="24"/>
          <w:szCs w:val="24"/>
        </w:rPr>
        <w:t>Статья 362. Разрешение вопроса о повороте исполнения судебного акта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Заявление о повороте исполнения судебного акта рассматривается в порядке, установленном частью 2 статьи 358 настоящего Кодекса.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части 2 настоящей статьи). К заявлению прилагается документ, подтверждающий исполнение ранее принятого судебного акта.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27" w:name="Par3385"/>
      <w:bookmarkEnd w:id="427"/>
      <w:r w:rsidRPr="00553761">
        <w:rPr>
          <w:rFonts w:ascii="Sylfaen" w:hAnsi="Sylfaen"/>
          <w:sz w:val="24"/>
          <w:szCs w:val="24"/>
        </w:rPr>
        <w:t>Статья 363. Порядок разрешения судом иных вопросов, возникающих в ходе исполнительного производства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1. При отказе взыскателя от взыскания или при заключении между 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статьи 157 настоящего Кодекса в десятидневный срок со дня поступления заявления с извещением лиц, участвующих в деле.</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частью 2 статьи 358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28" w:name="Par3391"/>
      <w:bookmarkEnd w:id="428"/>
      <w:r w:rsidRPr="00553761">
        <w:rPr>
          <w:rFonts w:ascii="Sylfaen" w:hAnsi="Sylfaen"/>
          <w:sz w:val="24"/>
          <w:szCs w:val="24"/>
        </w:rPr>
        <w:t>Статья 364. Ответственность за утрату исполнительного листа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На лицо, виновное в утрате переданного ему на исполнение исполнительного листа, выданного судом, суд вправе наложить судебный штраф в порядке и размере, установленных статьями 122 и 123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center"/>
        <w:outlineLvl w:val="0"/>
        <w:rPr>
          <w:rFonts w:ascii="Sylfaen" w:hAnsi="Sylfaen"/>
          <w:b/>
          <w:bCs/>
          <w:sz w:val="24"/>
          <w:szCs w:val="24"/>
        </w:rPr>
      </w:pPr>
      <w:bookmarkStart w:id="429" w:name="Par3395"/>
      <w:bookmarkEnd w:id="429"/>
      <w:r w:rsidRPr="00553761">
        <w:rPr>
          <w:rFonts w:ascii="Sylfaen" w:hAnsi="Sylfaen"/>
          <w:b/>
          <w:bCs/>
          <w:sz w:val="24"/>
          <w:szCs w:val="24"/>
        </w:rPr>
        <w:t>РАЗДЕЛ IX</w:t>
      </w:r>
    </w:p>
    <w:p w:rsidR="0059526A" w:rsidRPr="00553761" w:rsidRDefault="0059526A" w:rsidP="00553761">
      <w:pPr>
        <w:pStyle w:val="ConsPlusNormal"/>
        <w:jc w:val="center"/>
        <w:rPr>
          <w:rFonts w:ascii="Sylfaen" w:hAnsi="Sylfaen"/>
          <w:b/>
          <w:bCs/>
          <w:sz w:val="24"/>
          <w:szCs w:val="24"/>
        </w:rPr>
      </w:pPr>
    </w:p>
    <w:p w:rsidR="0059526A" w:rsidRPr="00553761" w:rsidRDefault="0059526A" w:rsidP="00553761">
      <w:pPr>
        <w:pStyle w:val="ConsPlusNormal"/>
        <w:jc w:val="center"/>
        <w:rPr>
          <w:rFonts w:ascii="Sylfaen" w:hAnsi="Sylfaen"/>
          <w:b/>
          <w:bCs/>
          <w:sz w:val="24"/>
          <w:szCs w:val="24"/>
        </w:rPr>
      </w:pPr>
      <w:r w:rsidRPr="00553761">
        <w:rPr>
          <w:rFonts w:ascii="Sylfaen" w:hAnsi="Sylfaen"/>
          <w:b/>
          <w:bCs/>
          <w:sz w:val="24"/>
          <w:szCs w:val="24"/>
        </w:rPr>
        <w:t>ЗАКЛЮЧИТЕЛЬНЫЕ ПОЛОЖЕНИЯ</w:t>
      </w:r>
    </w:p>
    <w:p w:rsidR="0059526A" w:rsidRPr="00553761" w:rsidRDefault="0059526A" w:rsidP="00553761">
      <w:pPr>
        <w:pStyle w:val="ConsPlusNormal"/>
        <w:jc w:val="center"/>
        <w:rPr>
          <w:rFonts w:ascii="Sylfaen" w:hAnsi="Sylfaen"/>
          <w:sz w:val="24"/>
          <w:szCs w:val="24"/>
        </w:rPr>
      </w:pPr>
    </w:p>
    <w:p w:rsidR="0059526A" w:rsidRPr="00553761" w:rsidRDefault="0059526A" w:rsidP="00553761">
      <w:pPr>
        <w:pStyle w:val="ConsPlusNormal"/>
        <w:jc w:val="center"/>
        <w:outlineLvl w:val="1"/>
        <w:rPr>
          <w:rFonts w:ascii="Sylfaen" w:hAnsi="Sylfaen"/>
          <w:b/>
          <w:bCs/>
          <w:sz w:val="24"/>
          <w:szCs w:val="24"/>
        </w:rPr>
      </w:pPr>
      <w:bookmarkStart w:id="430" w:name="Par3399"/>
      <w:bookmarkEnd w:id="430"/>
      <w:r w:rsidRPr="00553761">
        <w:rPr>
          <w:rFonts w:ascii="Sylfaen" w:hAnsi="Sylfaen"/>
          <w:b/>
          <w:bCs/>
          <w:sz w:val="24"/>
          <w:szCs w:val="24"/>
        </w:rPr>
        <w:t>Глава 39. ПОРЯДОК ВВЕДЕНИЯ В ДЕЙСТВИЕ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outlineLvl w:val="2"/>
        <w:rPr>
          <w:rFonts w:ascii="Sylfaen" w:hAnsi="Sylfaen"/>
          <w:sz w:val="24"/>
          <w:szCs w:val="24"/>
        </w:rPr>
      </w:pPr>
      <w:bookmarkStart w:id="431" w:name="Par3401"/>
      <w:bookmarkEnd w:id="431"/>
      <w:r w:rsidRPr="00553761">
        <w:rPr>
          <w:rFonts w:ascii="Sylfaen" w:hAnsi="Sylfaen"/>
          <w:sz w:val="24"/>
          <w:szCs w:val="24"/>
        </w:rPr>
        <w:t>Статья 365. Порядок введения в действие настоящего Кодекса</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ind w:firstLine="540"/>
        <w:jc w:val="both"/>
        <w:rPr>
          <w:rFonts w:ascii="Sylfaen" w:hAnsi="Sylfaen"/>
          <w:sz w:val="24"/>
          <w:szCs w:val="24"/>
        </w:rPr>
      </w:pPr>
      <w:r w:rsidRPr="00553761">
        <w:rPr>
          <w:rFonts w:ascii="Sylfaen" w:hAnsi="Sylfaen"/>
          <w:sz w:val="24"/>
          <w:szCs w:val="24"/>
        </w:rPr>
        <w:t>Порядок введения в действие настоящего Кодекса определяется Федеральным законом "О введении в действие Кодекса административного судопроизводства Российской Федерации".</w:t>
      </w:r>
    </w:p>
    <w:p w:rsidR="0059526A" w:rsidRPr="00553761" w:rsidRDefault="0059526A" w:rsidP="00553761">
      <w:pPr>
        <w:pStyle w:val="ConsPlusNormal"/>
        <w:ind w:firstLine="540"/>
        <w:jc w:val="both"/>
        <w:rPr>
          <w:rFonts w:ascii="Sylfaen" w:hAnsi="Sylfaen"/>
          <w:sz w:val="24"/>
          <w:szCs w:val="24"/>
        </w:rPr>
      </w:pPr>
    </w:p>
    <w:p w:rsidR="0059526A" w:rsidRPr="00553761" w:rsidRDefault="0059526A" w:rsidP="00553761">
      <w:pPr>
        <w:pStyle w:val="ConsPlusNormal"/>
        <w:jc w:val="right"/>
        <w:rPr>
          <w:rFonts w:ascii="Sylfaen" w:hAnsi="Sylfaen"/>
          <w:sz w:val="24"/>
          <w:szCs w:val="24"/>
        </w:rPr>
      </w:pPr>
      <w:r w:rsidRPr="00553761">
        <w:rPr>
          <w:rFonts w:ascii="Sylfaen" w:hAnsi="Sylfaen"/>
          <w:sz w:val="24"/>
          <w:szCs w:val="24"/>
        </w:rPr>
        <w:t>Президент</w:t>
      </w:r>
    </w:p>
    <w:p w:rsidR="0059526A" w:rsidRPr="00553761" w:rsidRDefault="0059526A" w:rsidP="00553761">
      <w:pPr>
        <w:pStyle w:val="ConsPlusNormal"/>
        <w:jc w:val="right"/>
        <w:rPr>
          <w:rFonts w:ascii="Sylfaen" w:hAnsi="Sylfaen"/>
          <w:sz w:val="24"/>
          <w:szCs w:val="24"/>
        </w:rPr>
      </w:pPr>
      <w:r w:rsidRPr="00553761">
        <w:rPr>
          <w:rFonts w:ascii="Sylfaen" w:hAnsi="Sylfaen"/>
          <w:sz w:val="24"/>
          <w:szCs w:val="24"/>
        </w:rPr>
        <w:t>Российской Федерации</w:t>
      </w:r>
    </w:p>
    <w:p w:rsidR="0059526A" w:rsidRPr="00553761" w:rsidRDefault="0059526A" w:rsidP="00553761">
      <w:pPr>
        <w:pStyle w:val="ConsPlusNormal"/>
        <w:jc w:val="right"/>
        <w:rPr>
          <w:rFonts w:ascii="Sylfaen" w:hAnsi="Sylfaen"/>
          <w:sz w:val="24"/>
          <w:szCs w:val="24"/>
        </w:rPr>
      </w:pPr>
      <w:r w:rsidRPr="00553761">
        <w:rPr>
          <w:rFonts w:ascii="Sylfaen" w:hAnsi="Sylfaen"/>
          <w:sz w:val="24"/>
          <w:szCs w:val="24"/>
        </w:rPr>
        <w:t>В.ПУТИН</w:t>
      </w:r>
    </w:p>
    <w:p w:rsidR="0059526A" w:rsidRPr="00553761" w:rsidRDefault="0059526A" w:rsidP="00553761">
      <w:pPr>
        <w:pStyle w:val="ConsPlusNormal"/>
        <w:rPr>
          <w:rFonts w:ascii="Sylfaen" w:hAnsi="Sylfaen"/>
          <w:sz w:val="24"/>
          <w:szCs w:val="24"/>
        </w:rPr>
      </w:pPr>
      <w:r w:rsidRPr="00553761">
        <w:rPr>
          <w:rFonts w:ascii="Sylfaen" w:hAnsi="Sylfaen"/>
          <w:sz w:val="24"/>
          <w:szCs w:val="24"/>
        </w:rPr>
        <w:t>Москва, Кремль</w:t>
      </w:r>
    </w:p>
    <w:p w:rsidR="0059526A" w:rsidRPr="00553761" w:rsidRDefault="0059526A" w:rsidP="00553761">
      <w:pPr>
        <w:pStyle w:val="ConsPlusNormal"/>
        <w:rPr>
          <w:rFonts w:ascii="Sylfaen" w:hAnsi="Sylfaen"/>
          <w:sz w:val="24"/>
          <w:szCs w:val="24"/>
        </w:rPr>
      </w:pPr>
      <w:r w:rsidRPr="00553761">
        <w:rPr>
          <w:rFonts w:ascii="Sylfaen" w:hAnsi="Sylfaen"/>
          <w:sz w:val="24"/>
          <w:szCs w:val="24"/>
        </w:rPr>
        <w:t>8 марта 2015 года</w:t>
      </w:r>
    </w:p>
    <w:p w:rsidR="0059526A" w:rsidRPr="00553761" w:rsidRDefault="0059526A" w:rsidP="00553761">
      <w:pPr>
        <w:pStyle w:val="ConsPlusNormal"/>
        <w:rPr>
          <w:rFonts w:ascii="Sylfaen" w:hAnsi="Sylfaen"/>
          <w:sz w:val="24"/>
          <w:szCs w:val="24"/>
        </w:rPr>
      </w:pPr>
      <w:r w:rsidRPr="00553761">
        <w:rPr>
          <w:rFonts w:ascii="Sylfaen" w:hAnsi="Sylfaen"/>
          <w:sz w:val="24"/>
          <w:szCs w:val="24"/>
        </w:rPr>
        <w:t>N 21-ФЗ</w:t>
      </w:r>
    </w:p>
    <w:p w:rsidR="0059526A" w:rsidRDefault="0059526A" w:rsidP="00C86F61">
      <w:pPr>
        <w:rPr>
          <w:rFonts w:ascii="Sylfaen" w:hAnsi="Sylfaen"/>
          <w:sz w:val="24"/>
          <w:szCs w:val="24"/>
        </w:rPr>
      </w:pPr>
    </w:p>
    <w:p w:rsidR="0059526A" w:rsidRDefault="0059526A" w:rsidP="00C86F61">
      <w:pPr>
        <w:rPr>
          <w:rFonts w:ascii="Sylfaen" w:hAnsi="Sylfaen"/>
          <w:sz w:val="24"/>
          <w:szCs w:val="24"/>
        </w:rPr>
      </w:pPr>
    </w:p>
    <w:p w:rsidR="0059526A" w:rsidRPr="002435D8" w:rsidRDefault="0059526A" w:rsidP="00C86F61">
      <w:pPr>
        <w:rPr>
          <w:rFonts w:ascii="Sylfaen" w:hAnsi="Sylfaen"/>
          <w:sz w:val="24"/>
          <w:szCs w:val="24"/>
        </w:rPr>
      </w:pPr>
      <w:r>
        <w:rPr>
          <w:rFonts w:ascii="Sylfaen" w:hAnsi="Sylfaen"/>
          <w:sz w:val="24"/>
          <w:szCs w:val="24"/>
        </w:rPr>
        <w:t>_____________________________________________________________________________</w:t>
      </w:r>
    </w:p>
    <w:p w:rsidR="0059526A" w:rsidRDefault="0059526A" w:rsidP="002528DB">
      <w:pPr>
        <w:pStyle w:val="ConsPlusNormal"/>
        <w:jc w:val="center"/>
        <w:outlineLvl w:val="0"/>
        <w:rPr>
          <w:rFonts w:ascii="Sylfaen" w:hAnsi="Sylfaen"/>
          <w:b/>
          <w:bCs/>
          <w:sz w:val="24"/>
          <w:szCs w:val="24"/>
        </w:rPr>
      </w:pPr>
    </w:p>
    <w:p w:rsidR="0059526A" w:rsidRDefault="0059526A" w:rsidP="002528DB">
      <w:pPr>
        <w:pStyle w:val="ConsPlusNormal"/>
        <w:jc w:val="center"/>
        <w:outlineLvl w:val="0"/>
        <w:rPr>
          <w:rFonts w:ascii="Sylfaen" w:hAnsi="Sylfaen"/>
          <w:b/>
          <w:bCs/>
          <w:sz w:val="24"/>
          <w:szCs w:val="24"/>
        </w:rPr>
      </w:pPr>
    </w:p>
    <w:p w:rsidR="0059526A" w:rsidRDefault="0059526A" w:rsidP="002528DB">
      <w:pPr>
        <w:pStyle w:val="ConsPlusNormal"/>
        <w:jc w:val="center"/>
        <w:outlineLvl w:val="0"/>
        <w:rPr>
          <w:rFonts w:ascii="Sylfaen" w:hAnsi="Sylfaen"/>
          <w:b/>
          <w:bCs/>
          <w:sz w:val="24"/>
          <w:szCs w:val="24"/>
        </w:rPr>
      </w:pPr>
    </w:p>
    <w:p w:rsidR="0059526A" w:rsidRDefault="0059526A" w:rsidP="002528DB">
      <w:pPr>
        <w:pStyle w:val="ConsPlusNormal"/>
        <w:jc w:val="center"/>
        <w:outlineLvl w:val="0"/>
        <w:rPr>
          <w:rFonts w:ascii="Sylfaen" w:hAnsi="Sylfaen"/>
          <w:b/>
          <w:bCs/>
          <w:sz w:val="24"/>
          <w:szCs w:val="24"/>
        </w:rPr>
      </w:pPr>
    </w:p>
    <w:p w:rsidR="0059526A" w:rsidRDefault="0059526A" w:rsidP="002528DB">
      <w:pPr>
        <w:pStyle w:val="ConsPlusNormal"/>
        <w:jc w:val="center"/>
        <w:outlineLvl w:val="0"/>
        <w:rPr>
          <w:rFonts w:ascii="Sylfaen" w:hAnsi="Sylfaen"/>
          <w:b/>
          <w:bCs/>
          <w:sz w:val="24"/>
          <w:szCs w:val="24"/>
        </w:rPr>
      </w:pPr>
    </w:p>
    <w:p w:rsidR="0059526A" w:rsidRDefault="0059526A" w:rsidP="002528DB">
      <w:pPr>
        <w:pStyle w:val="ConsPlusNormal"/>
        <w:jc w:val="center"/>
        <w:outlineLvl w:val="0"/>
        <w:rPr>
          <w:rFonts w:ascii="Sylfaen" w:hAnsi="Sylfaen"/>
          <w:b/>
          <w:bCs/>
          <w:sz w:val="24"/>
          <w:szCs w:val="24"/>
        </w:rPr>
      </w:pPr>
    </w:p>
    <w:p w:rsidR="0059526A" w:rsidRDefault="0059526A" w:rsidP="002528DB">
      <w:pPr>
        <w:pStyle w:val="ConsPlusNormal"/>
        <w:jc w:val="center"/>
        <w:outlineLvl w:val="0"/>
        <w:rPr>
          <w:rFonts w:ascii="Sylfaen" w:hAnsi="Sylfaen"/>
          <w:b/>
          <w:bCs/>
          <w:sz w:val="24"/>
          <w:szCs w:val="24"/>
        </w:rPr>
      </w:pPr>
    </w:p>
    <w:p w:rsidR="0059526A" w:rsidRDefault="0059526A" w:rsidP="002528DB">
      <w:pPr>
        <w:pStyle w:val="ConsPlusNormal"/>
        <w:jc w:val="center"/>
        <w:outlineLvl w:val="0"/>
        <w:rPr>
          <w:rFonts w:ascii="Sylfaen" w:hAnsi="Sylfaen"/>
          <w:b/>
          <w:bCs/>
          <w:sz w:val="24"/>
          <w:szCs w:val="24"/>
        </w:rPr>
      </w:pPr>
    </w:p>
    <w:p w:rsidR="0059526A" w:rsidRDefault="0059526A" w:rsidP="002528DB">
      <w:pPr>
        <w:pStyle w:val="ConsPlusNormal"/>
        <w:jc w:val="center"/>
        <w:outlineLvl w:val="0"/>
        <w:rPr>
          <w:rFonts w:ascii="Sylfaen" w:hAnsi="Sylfaen"/>
          <w:b/>
          <w:bCs/>
          <w:sz w:val="24"/>
          <w:szCs w:val="24"/>
        </w:rPr>
      </w:pPr>
    </w:p>
    <w:p w:rsidR="0059526A" w:rsidRDefault="0059526A" w:rsidP="002528DB">
      <w:pPr>
        <w:pStyle w:val="ConsPlusNormal"/>
        <w:jc w:val="center"/>
        <w:outlineLvl w:val="0"/>
        <w:rPr>
          <w:rFonts w:ascii="Sylfaen" w:hAnsi="Sylfaen"/>
          <w:b/>
          <w:bCs/>
          <w:sz w:val="24"/>
          <w:szCs w:val="24"/>
        </w:rPr>
      </w:pPr>
    </w:p>
    <w:p w:rsidR="0059526A" w:rsidRPr="002528DB" w:rsidRDefault="0059526A" w:rsidP="002528DB">
      <w:pPr>
        <w:pStyle w:val="ConsPlusNormal"/>
        <w:jc w:val="center"/>
        <w:outlineLvl w:val="0"/>
        <w:rPr>
          <w:rFonts w:ascii="Sylfaen" w:hAnsi="Sylfaen"/>
          <w:b/>
          <w:bCs/>
          <w:sz w:val="24"/>
          <w:szCs w:val="24"/>
        </w:rPr>
      </w:pPr>
      <w:r w:rsidRPr="002528DB">
        <w:rPr>
          <w:rFonts w:ascii="Sylfaen" w:hAnsi="Sylfaen"/>
          <w:b/>
          <w:bCs/>
          <w:sz w:val="24"/>
          <w:szCs w:val="24"/>
        </w:rPr>
        <w:t>КОНСТИТУЦИОННЫЙ СУД РОССИЙСКОЙ ФЕДЕРАЦИИ</w:t>
      </w:r>
    </w:p>
    <w:p w:rsidR="0059526A" w:rsidRPr="002528DB" w:rsidRDefault="0059526A" w:rsidP="002528DB">
      <w:pPr>
        <w:pStyle w:val="ConsPlusNormal"/>
        <w:jc w:val="center"/>
        <w:rPr>
          <w:rFonts w:ascii="Sylfaen" w:hAnsi="Sylfaen"/>
          <w:b/>
          <w:bCs/>
          <w:sz w:val="24"/>
          <w:szCs w:val="24"/>
        </w:rPr>
      </w:pPr>
    </w:p>
    <w:p w:rsidR="0059526A" w:rsidRPr="002528DB" w:rsidRDefault="0059526A" w:rsidP="002528DB">
      <w:pPr>
        <w:pStyle w:val="ConsPlusNormal"/>
        <w:jc w:val="center"/>
        <w:rPr>
          <w:rFonts w:ascii="Sylfaen" w:hAnsi="Sylfaen"/>
          <w:b/>
          <w:bCs/>
          <w:sz w:val="24"/>
          <w:szCs w:val="24"/>
        </w:rPr>
      </w:pPr>
      <w:r w:rsidRPr="002528DB">
        <w:rPr>
          <w:rFonts w:ascii="Sylfaen" w:hAnsi="Sylfaen"/>
          <w:b/>
          <w:bCs/>
          <w:sz w:val="24"/>
          <w:szCs w:val="24"/>
        </w:rPr>
        <w:t>РЕШЕНИЕ</w:t>
      </w:r>
    </w:p>
    <w:p w:rsidR="0059526A" w:rsidRPr="002528DB" w:rsidRDefault="0059526A" w:rsidP="002528DB">
      <w:pPr>
        <w:pStyle w:val="ConsPlusNormal"/>
        <w:jc w:val="center"/>
        <w:rPr>
          <w:rFonts w:ascii="Sylfaen" w:hAnsi="Sylfaen"/>
          <w:b/>
          <w:bCs/>
          <w:sz w:val="24"/>
          <w:szCs w:val="24"/>
        </w:rPr>
      </w:pPr>
      <w:r w:rsidRPr="002528DB">
        <w:rPr>
          <w:rFonts w:ascii="Sylfaen" w:hAnsi="Sylfaen"/>
          <w:b/>
          <w:bCs/>
          <w:sz w:val="24"/>
          <w:szCs w:val="24"/>
        </w:rPr>
        <w:t>от 5 февраля 2015 года</w:t>
      </w:r>
    </w:p>
    <w:p w:rsidR="0059526A" w:rsidRPr="002528DB" w:rsidRDefault="0059526A" w:rsidP="002528DB">
      <w:pPr>
        <w:pStyle w:val="ConsPlusNormal"/>
        <w:jc w:val="center"/>
        <w:rPr>
          <w:rFonts w:ascii="Sylfaen" w:hAnsi="Sylfaen"/>
          <w:b/>
          <w:bCs/>
          <w:sz w:val="24"/>
          <w:szCs w:val="24"/>
        </w:rPr>
      </w:pPr>
    </w:p>
    <w:p w:rsidR="0059526A" w:rsidRPr="002528DB" w:rsidRDefault="0059526A" w:rsidP="002528DB">
      <w:pPr>
        <w:pStyle w:val="ConsPlusNormal"/>
        <w:jc w:val="center"/>
        <w:rPr>
          <w:rFonts w:ascii="Sylfaen" w:hAnsi="Sylfaen"/>
          <w:b/>
          <w:bCs/>
          <w:sz w:val="24"/>
          <w:szCs w:val="24"/>
        </w:rPr>
      </w:pPr>
      <w:r w:rsidRPr="002528DB">
        <w:rPr>
          <w:rFonts w:ascii="Sylfaen" w:hAnsi="Sylfaen"/>
          <w:b/>
          <w:bCs/>
          <w:sz w:val="24"/>
          <w:szCs w:val="24"/>
        </w:rPr>
        <w:t>ОБ УТВЕРЖДЕНИИ ОБЗОРА</w:t>
      </w:r>
    </w:p>
    <w:p w:rsidR="0059526A" w:rsidRPr="002528DB" w:rsidRDefault="0059526A" w:rsidP="002528DB">
      <w:pPr>
        <w:pStyle w:val="ConsPlusNormal"/>
        <w:jc w:val="center"/>
        <w:rPr>
          <w:rFonts w:ascii="Sylfaen" w:hAnsi="Sylfaen"/>
          <w:b/>
          <w:bCs/>
          <w:sz w:val="24"/>
          <w:szCs w:val="24"/>
        </w:rPr>
      </w:pPr>
      <w:r w:rsidRPr="002528DB">
        <w:rPr>
          <w:rFonts w:ascii="Sylfaen" w:hAnsi="Sylfaen"/>
          <w:b/>
          <w:bCs/>
          <w:sz w:val="24"/>
          <w:szCs w:val="24"/>
        </w:rPr>
        <w:t>ПРАКТИКИ КОНСТИТУЦИОННОГО СУДА РОССИЙСКОЙ ФЕДЕРАЦИИ</w:t>
      </w:r>
    </w:p>
    <w:p w:rsidR="0059526A" w:rsidRPr="002528DB" w:rsidRDefault="0059526A" w:rsidP="002528DB">
      <w:pPr>
        <w:pStyle w:val="ConsPlusNormal"/>
        <w:jc w:val="center"/>
        <w:rPr>
          <w:rFonts w:ascii="Sylfaen" w:hAnsi="Sylfaen"/>
          <w:b/>
          <w:bCs/>
          <w:sz w:val="24"/>
          <w:szCs w:val="24"/>
        </w:rPr>
      </w:pPr>
      <w:r w:rsidRPr="002528DB">
        <w:rPr>
          <w:rFonts w:ascii="Sylfaen" w:hAnsi="Sylfaen"/>
          <w:b/>
          <w:bCs/>
          <w:sz w:val="24"/>
          <w:szCs w:val="24"/>
        </w:rPr>
        <w:t>ЗА ТРЕТИЙ И ЧЕТВЕРТЫЙ КВАРТАЛЫ 2014 ГОДА</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Г.А. Жилина, С.М. Казанцева, М.И. Клеандрова, С.Д. Князева, А.Н. Кокотова, Л.О. Красавчиковой, С.П. Маврина, Н.В. Мельникова, Ю.Д. Рудкина, Н.В. Селезнева, О.С. Хохряковой, В.Г. Ярославцева,</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заслушав информацию Председателя Конституционного Суда Российской Федерации о подготовленном Секретариатом Конституционного Суда Российской Федерации Обзоре практики Конституционного Суда Российской Федерации за третий и четвертый кварталы 2014 года,</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jc w:val="center"/>
        <w:rPr>
          <w:rFonts w:ascii="Sylfaen" w:hAnsi="Sylfaen"/>
          <w:sz w:val="24"/>
          <w:szCs w:val="24"/>
        </w:rPr>
      </w:pPr>
      <w:r w:rsidRPr="002528DB">
        <w:rPr>
          <w:rFonts w:ascii="Sylfaen" w:hAnsi="Sylfaen"/>
          <w:sz w:val="24"/>
          <w:szCs w:val="24"/>
        </w:rPr>
        <w:t>решил:</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 xml:space="preserve">1. Утвердить </w:t>
      </w:r>
      <w:hyperlink w:anchor="Par28" w:tooltip="Ссылка на текущий документ" w:history="1">
        <w:r w:rsidRPr="002528DB">
          <w:rPr>
            <w:rFonts w:ascii="Sylfaen" w:hAnsi="Sylfaen"/>
            <w:color w:val="0000FF"/>
            <w:sz w:val="24"/>
            <w:szCs w:val="24"/>
          </w:rPr>
          <w:t>Обзор</w:t>
        </w:r>
      </w:hyperlink>
      <w:r w:rsidRPr="002528DB">
        <w:rPr>
          <w:rFonts w:ascii="Sylfaen" w:hAnsi="Sylfaen"/>
          <w:sz w:val="24"/>
          <w:szCs w:val="24"/>
        </w:rPr>
        <w:t xml:space="preserve"> практики Конституционного Суда Российской Федерации за третий и четвертый кварталы 2014 года.</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 xml:space="preserve">2. Разместить </w:t>
      </w:r>
      <w:hyperlink w:anchor="Par28" w:tooltip="Ссылка на текущий документ" w:history="1">
        <w:r w:rsidRPr="002528DB">
          <w:rPr>
            <w:rFonts w:ascii="Sylfaen" w:hAnsi="Sylfaen"/>
            <w:color w:val="0000FF"/>
            <w:sz w:val="24"/>
            <w:szCs w:val="24"/>
          </w:rPr>
          <w:t>Обзор</w:t>
        </w:r>
      </w:hyperlink>
      <w:r w:rsidRPr="002528DB">
        <w:rPr>
          <w:rFonts w:ascii="Sylfaen" w:hAnsi="Sylfaen"/>
          <w:sz w:val="24"/>
          <w:szCs w:val="24"/>
        </w:rPr>
        <w:t xml:space="preserve"> практики Конституционного Суда Российской Федерации за третий и четвертый кварталы 2014 года на официальном сайте Конституционного Суда Российской Федерации.</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 xml:space="preserve">3. Опубликовать </w:t>
      </w:r>
      <w:hyperlink w:anchor="Par28" w:tooltip="Ссылка на текущий документ" w:history="1">
        <w:r w:rsidRPr="002528DB">
          <w:rPr>
            <w:rFonts w:ascii="Sylfaen" w:hAnsi="Sylfaen"/>
            <w:color w:val="0000FF"/>
            <w:sz w:val="24"/>
            <w:szCs w:val="24"/>
          </w:rPr>
          <w:t>Обзор</w:t>
        </w:r>
      </w:hyperlink>
      <w:r w:rsidRPr="002528DB">
        <w:rPr>
          <w:rFonts w:ascii="Sylfaen" w:hAnsi="Sylfaen"/>
          <w:sz w:val="24"/>
          <w:szCs w:val="24"/>
        </w:rPr>
        <w:t xml:space="preserve"> практики Конституционного Суда Российской Федерации за третий и четвертый кварталы 2014 года в "Вестнике Конституционного Суда Российской Федерации".</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jc w:val="right"/>
        <w:rPr>
          <w:rFonts w:ascii="Sylfaen" w:hAnsi="Sylfaen"/>
          <w:sz w:val="24"/>
          <w:szCs w:val="24"/>
        </w:rPr>
      </w:pPr>
      <w:r w:rsidRPr="002528DB">
        <w:rPr>
          <w:rFonts w:ascii="Sylfaen" w:hAnsi="Sylfaen"/>
          <w:sz w:val="24"/>
          <w:szCs w:val="24"/>
        </w:rPr>
        <w:t>Председатель</w:t>
      </w:r>
    </w:p>
    <w:p w:rsidR="0059526A" w:rsidRPr="002528DB" w:rsidRDefault="0059526A" w:rsidP="002528DB">
      <w:pPr>
        <w:pStyle w:val="ConsPlusNormal"/>
        <w:jc w:val="right"/>
        <w:rPr>
          <w:rFonts w:ascii="Sylfaen" w:hAnsi="Sylfaen"/>
          <w:sz w:val="24"/>
          <w:szCs w:val="24"/>
        </w:rPr>
      </w:pPr>
      <w:r w:rsidRPr="002528DB">
        <w:rPr>
          <w:rFonts w:ascii="Sylfaen" w:hAnsi="Sylfaen"/>
          <w:sz w:val="24"/>
          <w:szCs w:val="24"/>
        </w:rPr>
        <w:t>Конституционного Суда</w:t>
      </w:r>
    </w:p>
    <w:p w:rsidR="0059526A" w:rsidRPr="002528DB" w:rsidRDefault="0059526A" w:rsidP="002528DB">
      <w:pPr>
        <w:pStyle w:val="ConsPlusNormal"/>
        <w:jc w:val="right"/>
        <w:rPr>
          <w:rFonts w:ascii="Sylfaen" w:hAnsi="Sylfaen"/>
          <w:sz w:val="24"/>
          <w:szCs w:val="24"/>
        </w:rPr>
      </w:pPr>
      <w:r w:rsidRPr="002528DB">
        <w:rPr>
          <w:rFonts w:ascii="Sylfaen" w:hAnsi="Sylfaen"/>
          <w:sz w:val="24"/>
          <w:szCs w:val="24"/>
        </w:rPr>
        <w:t>Российской Федерации</w:t>
      </w:r>
    </w:p>
    <w:p w:rsidR="0059526A" w:rsidRPr="002528DB" w:rsidRDefault="0059526A" w:rsidP="002528DB">
      <w:pPr>
        <w:pStyle w:val="ConsPlusNormal"/>
        <w:jc w:val="right"/>
        <w:rPr>
          <w:rFonts w:ascii="Sylfaen" w:hAnsi="Sylfaen"/>
          <w:sz w:val="24"/>
          <w:szCs w:val="24"/>
        </w:rPr>
      </w:pPr>
      <w:r w:rsidRPr="002528DB">
        <w:rPr>
          <w:rFonts w:ascii="Sylfaen" w:hAnsi="Sylfaen"/>
          <w:sz w:val="24"/>
          <w:szCs w:val="24"/>
        </w:rPr>
        <w:t>В.Д.ЗОРЬКИН</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jc w:val="both"/>
        <w:rPr>
          <w:rFonts w:ascii="Sylfaen" w:hAnsi="Sylfaen"/>
          <w:sz w:val="24"/>
          <w:szCs w:val="24"/>
        </w:rPr>
      </w:pPr>
    </w:p>
    <w:p w:rsidR="0059526A" w:rsidRPr="00101BC2" w:rsidRDefault="0059526A" w:rsidP="002528DB">
      <w:pPr>
        <w:pStyle w:val="ConsPlusNormal"/>
        <w:jc w:val="center"/>
        <w:outlineLvl w:val="0"/>
        <w:rPr>
          <w:rFonts w:ascii="Sylfaen" w:hAnsi="Sylfaen"/>
          <w:b/>
          <w:bCs/>
          <w:sz w:val="24"/>
          <w:szCs w:val="24"/>
          <w:u w:val="single"/>
        </w:rPr>
      </w:pPr>
      <w:bookmarkStart w:id="432" w:name="Par28"/>
      <w:bookmarkEnd w:id="432"/>
      <w:r w:rsidRPr="00101BC2">
        <w:rPr>
          <w:rFonts w:ascii="Sylfaen" w:hAnsi="Sylfaen"/>
          <w:b/>
          <w:bCs/>
          <w:sz w:val="24"/>
          <w:szCs w:val="24"/>
          <w:u w:val="single"/>
        </w:rPr>
        <w:t>ОБЗОР</w:t>
      </w:r>
    </w:p>
    <w:p w:rsidR="0059526A" w:rsidRPr="00101BC2" w:rsidRDefault="0059526A" w:rsidP="002528DB">
      <w:pPr>
        <w:pStyle w:val="ConsPlusNormal"/>
        <w:jc w:val="center"/>
        <w:rPr>
          <w:rFonts w:ascii="Sylfaen" w:hAnsi="Sylfaen"/>
          <w:b/>
          <w:bCs/>
          <w:sz w:val="24"/>
          <w:szCs w:val="24"/>
          <w:u w:val="single"/>
        </w:rPr>
      </w:pPr>
      <w:r w:rsidRPr="00101BC2">
        <w:rPr>
          <w:rFonts w:ascii="Sylfaen" w:hAnsi="Sylfaen"/>
          <w:b/>
          <w:bCs/>
          <w:sz w:val="24"/>
          <w:szCs w:val="24"/>
          <w:u w:val="single"/>
        </w:rPr>
        <w:t>ПРАКТИКИ КОНСТИТУЦИОННОГО СУДА РОССИЙСКОЙ ФЕДЕРАЦИИ</w:t>
      </w:r>
    </w:p>
    <w:p w:rsidR="0059526A" w:rsidRPr="00101BC2" w:rsidRDefault="0059526A" w:rsidP="002528DB">
      <w:pPr>
        <w:pStyle w:val="ConsPlusNormal"/>
        <w:jc w:val="center"/>
        <w:rPr>
          <w:rFonts w:ascii="Sylfaen" w:hAnsi="Sylfaen"/>
          <w:b/>
          <w:bCs/>
          <w:sz w:val="24"/>
          <w:szCs w:val="24"/>
          <w:u w:val="single"/>
        </w:rPr>
      </w:pPr>
      <w:r w:rsidRPr="00101BC2">
        <w:rPr>
          <w:rFonts w:ascii="Sylfaen" w:hAnsi="Sylfaen"/>
          <w:b/>
          <w:bCs/>
          <w:sz w:val="24"/>
          <w:szCs w:val="24"/>
          <w:u w:val="single"/>
        </w:rPr>
        <w:t>ЗА ТРЕТИЙ И ЧЕТВЕРТЫЙ КВАРТАЛЫ 2014 ГОДА</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Настоящий обзор посвящен наиболее важным решениям, принятым Конституционным Судом Российской Федерации (далее - Конституционный Суд) в третьем и четвертом кварталах 2014 года (постановления, определения по жалобам и запросам).</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jc w:val="center"/>
        <w:outlineLvl w:val="1"/>
        <w:rPr>
          <w:rFonts w:ascii="Sylfaen" w:hAnsi="Sylfaen"/>
          <w:sz w:val="24"/>
          <w:szCs w:val="24"/>
        </w:rPr>
      </w:pPr>
      <w:bookmarkStart w:id="433" w:name="Par34"/>
      <w:bookmarkEnd w:id="433"/>
      <w:r w:rsidRPr="002528DB">
        <w:rPr>
          <w:rFonts w:ascii="Sylfaen" w:hAnsi="Sylfaen"/>
          <w:sz w:val="24"/>
          <w:szCs w:val="24"/>
        </w:rPr>
        <w:t>I</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jc w:val="center"/>
        <w:rPr>
          <w:rFonts w:ascii="Sylfaen" w:hAnsi="Sylfaen"/>
          <w:sz w:val="24"/>
          <w:szCs w:val="24"/>
        </w:rPr>
      </w:pPr>
      <w:r w:rsidRPr="002528DB">
        <w:rPr>
          <w:rFonts w:ascii="Sylfaen" w:hAnsi="Sylfaen"/>
          <w:sz w:val="24"/>
          <w:szCs w:val="24"/>
        </w:rPr>
        <w:t>Конституционные основы публичного права</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ind w:firstLine="540"/>
        <w:jc w:val="both"/>
        <w:outlineLvl w:val="2"/>
        <w:rPr>
          <w:rFonts w:ascii="Sylfaen" w:hAnsi="Sylfaen"/>
          <w:sz w:val="24"/>
          <w:szCs w:val="24"/>
        </w:rPr>
      </w:pPr>
      <w:r w:rsidRPr="002528DB">
        <w:rPr>
          <w:rFonts w:ascii="Sylfaen" w:hAnsi="Sylfaen"/>
          <w:sz w:val="24"/>
          <w:szCs w:val="24"/>
        </w:rPr>
        <w:t>1. Постановлением от 23 сентября 2014 года N 24-П Конституционный Суд дал оценку конституционности части 1 статьи 6.21 Кодекса Российской Федерации об административных правонарушениях.</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Оспоренным законоположением предусмотрена административная ответственность за пропаганду нетрадиционных сексуальных отношений среди несовершеннолетних, выразившуюся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Конституционный Суд признал данное нормативное положение не противоречащим Конституции Российской Федерации, поскольку оно направлено на защиту таких конституционно значимых ценностей, как семья и детство, а также на предотвращение причинения вреда здоровью несовершеннолетних, их нравственному и духовному развитию и не предполагает вмешательства в сферу индивидуальной автономии, включая сексуальное самоопределение личности, не имеет целью запрещение или официальное порицание нетрадиционных сексуальных отношений, не препятствует беспристрастному публичному обсуждению вопросов правового статуса сексуальных меньшинств, а также использованию их представителями всех не запрещенных законом способов выражения своей позиции по этим вопросам и защиты своих прав и законных интересов, включая организацию и проведение публичных мероприятий, и не допускает расширительного понимания установленного запрета. При этом противоправными могут признаваться только публичные действия, целью которых является распространение информации, популяризирующей среди несовершеннолетних или навязывающей им, в том числе исходя из обстоятельств совершения данного деяния, нетрадиционные сексуальные отношения.</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Оценка конкретных действий лица, как подпадающих под установленный запрет, предполагает недопустимость формального подхода при принятии решения судами общей юрисдикции, которые должны учитывать весь комплекс фактических обстоятельств, подтверждающих или, напротив, опровергающих наличие в этих действиях признаков противоправной пропаганды или навязывания информации, направленности на недопустимую популяризацию среди несовершеннолетних нетрадиционных сексуальных отношений, а также время, место и способ распространения соответствующей информации, мотивы, которыми руководствовалось распространявшее ее лицо, в том числе с точки зрения их значения для обеспечения защиты прав и законных интересов лиц, относящихся к сексуальным меньшинствам.</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ind w:firstLine="540"/>
        <w:jc w:val="both"/>
        <w:outlineLvl w:val="2"/>
        <w:rPr>
          <w:rFonts w:ascii="Sylfaen" w:hAnsi="Sylfaen"/>
          <w:sz w:val="24"/>
          <w:szCs w:val="24"/>
        </w:rPr>
      </w:pPr>
      <w:bookmarkStart w:id="434" w:name="Par43"/>
      <w:bookmarkEnd w:id="434"/>
      <w:r w:rsidRPr="002528DB">
        <w:rPr>
          <w:rFonts w:ascii="Sylfaen" w:hAnsi="Sylfaen"/>
          <w:sz w:val="24"/>
          <w:szCs w:val="24"/>
        </w:rPr>
        <w:t>2. Постановлением от 16 декабря 2014 года N 33-П Конституционный Суд дал оценку конституционности положений пунктов 17 и 18 статьи 71 Федерального закона "Об основных гарантиях избирательных прав и права на участие в референдуме граждан Российской Федерации" и частей 3 и 4 статьи 89 Федерального закона "О выборах депутатов Государственной Думы Федерального Собрания Российской Федерации".</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Предметом рассмотрения являлись нормативные положения, на основании которых зарегистрированному кандидату в депутаты Государственной Думы, включенному в допущенный к распределению депутатских мандатов федеральный список кандидатов, получившему депутатский мандат и впоследствии добровольно прекратившему свои депутатские полномочия, предоставляется право вновь участвовать в замещении (получении) депутатского мандата, ставшего вакантным в связи с досрочным прекращением депутатских полномочий другим депутатом Государственной Думы, включенным в тот же федеральный список кандидатов.</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Конституционный Суд признал оспоренные положения не соответствующими Конституции Российской Федерации постольку, поскольку они не предусматривают исключение получившего депутатский мандат лица из федерального списка кандидатов в депутаты Государственной Думы, допущенного к распределению депутатских мандатов, и при этом позволяют передавать вакантный депутатский мандат лицу, ранее получившему депутатский мандат, а затем добровольно прекратившему исполнение депутатских полномочий досрочно, лишают зарегистрированного кандидата, входящего в состав федерального списка и не получавшего мандат депутата Государственной Думы, возможности реализовать в порядке очередности право на замещение депутатского мандата.</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Данным решением не ставится под сомнение право политической партии при распределении вакантных депутатских мандатов, имеющихся в связи с досрочным прекращением полномочий депутатов Государственной Думы, отступить от очередности расположения зарегистрированных кандидатов в федеральном списке кандидатов с учетом обстоятельств, возникших (открывшихся) в период после выборов, которые могли повлиять на принятие политической партией решения о выдвижении конкретного лица в качестве кандидата в депутаты в составе выдвинутого ею списка кандидатов, притом что такое решение должно содержать указание на конкретные обстоятельства, в связи с которыми руководящий орган политической партии отступил от очередности расположения зарегистрированных кандидатов в списке кандидатов, что может быть проверено по существу в судебном порядке.</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ind w:firstLine="540"/>
        <w:jc w:val="both"/>
        <w:outlineLvl w:val="2"/>
        <w:rPr>
          <w:rFonts w:ascii="Sylfaen" w:hAnsi="Sylfaen"/>
          <w:sz w:val="24"/>
          <w:szCs w:val="24"/>
        </w:rPr>
      </w:pPr>
      <w:r w:rsidRPr="002528DB">
        <w:rPr>
          <w:rFonts w:ascii="Sylfaen" w:hAnsi="Sylfaen"/>
          <w:sz w:val="24"/>
          <w:szCs w:val="24"/>
        </w:rPr>
        <w:t>3. В Определении от 7 октября 2014 года N 2323-О Конституционный Суд выявил смысл положений части 1 статьи 4.5 и части 1 статьи 20.25 Кодекса Российской Федерации об административных правонарушениях.</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Согласно оспоренным положениям части 1 статьи 4.5 КоАП РФ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его совершения; для отдельных административных правонарушений этой нормой установлен увеличенный срок давности привлечения к административной ответственности: так, постановление по делу о нарушении законодательства Российской Федерации об исполнительном производстве не может быть вынесено по истечении одного года со дня совершения этого административного правонарушения.</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Частью 1 статьи 20.25 КоАП Российской Федерации предусмотрено такое административное правонарушение, как неуплата административного штрафа в срок, предусмотренный данным Кодексом.</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При этом КоАП Российской Федерации исходит из необходимости добровольного исполнения постановления о назначении административного штрафа (без участия судебного пристава-исполнителя).</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Само по себе привлечение к административной ответственности за неуплату административного штрафа в отведенное время, хотя и осуществляется судебными приставами, тем не менее не означает использование ими особых процедур исполнительного производства. В данном случае судебные приставы выступают в качестве должностных лиц, возбуждающих дела об административных правонарушениях; действуют они на основе законодательства об административных правонарушениях, а не законодательства об исполнительном производстве.</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В связи с этим нет оснований относить административное правонарушение, ответственность за которое установлена оспоренным положением, к нарушениям законодательства об исполнительном производстве.</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jc w:val="center"/>
        <w:outlineLvl w:val="1"/>
        <w:rPr>
          <w:rFonts w:ascii="Sylfaen" w:hAnsi="Sylfaen"/>
          <w:sz w:val="24"/>
          <w:szCs w:val="24"/>
        </w:rPr>
      </w:pPr>
      <w:bookmarkStart w:id="435" w:name="Par55"/>
      <w:bookmarkEnd w:id="435"/>
      <w:r w:rsidRPr="002528DB">
        <w:rPr>
          <w:rFonts w:ascii="Sylfaen" w:hAnsi="Sylfaen"/>
          <w:sz w:val="24"/>
          <w:szCs w:val="24"/>
        </w:rPr>
        <w:t>II</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jc w:val="center"/>
        <w:rPr>
          <w:rFonts w:ascii="Sylfaen" w:hAnsi="Sylfaen"/>
          <w:sz w:val="24"/>
          <w:szCs w:val="24"/>
        </w:rPr>
      </w:pPr>
      <w:r w:rsidRPr="002528DB">
        <w:rPr>
          <w:rFonts w:ascii="Sylfaen" w:hAnsi="Sylfaen"/>
          <w:sz w:val="24"/>
          <w:szCs w:val="24"/>
        </w:rPr>
        <w:t>Конституционные основы трудового законодательства</w:t>
      </w:r>
    </w:p>
    <w:p w:rsidR="0059526A" w:rsidRPr="002528DB" w:rsidRDefault="0059526A" w:rsidP="002528DB">
      <w:pPr>
        <w:pStyle w:val="ConsPlusNormal"/>
        <w:jc w:val="center"/>
        <w:rPr>
          <w:rFonts w:ascii="Sylfaen" w:hAnsi="Sylfaen"/>
          <w:sz w:val="24"/>
          <w:szCs w:val="24"/>
        </w:rPr>
      </w:pPr>
      <w:r w:rsidRPr="002528DB">
        <w:rPr>
          <w:rFonts w:ascii="Sylfaen" w:hAnsi="Sylfaen"/>
          <w:sz w:val="24"/>
          <w:szCs w:val="24"/>
        </w:rPr>
        <w:t>и социальной защиты</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ind w:firstLine="540"/>
        <w:jc w:val="both"/>
        <w:outlineLvl w:val="2"/>
        <w:rPr>
          <w:rFonts w:ascii="Sylfaen" w:hAnsi="Sylfaen"/>
          <w:sz w:val="24"/>
          <w:szCs w:val="24"/>
        </w:rPr>
      </w:pPr>
      <w:bookmarkStart w:id="436" w:name="Par60"/>
      <w:bookmarkEnd w:id="436"/>
      <w:r w:rsidRPr="002528DB">
        <w:rPr>
          <w:rFonts w:ascii="Sylfaen" w:hAnsi="Sylfaen"/>
          <w:sz w:val="24"/>
          <w:szCs w:val="24"/>
        </w:rPr>
        <w:t>4. Постановлением от 1 июля 2014 года N 20-П Конституционный Суд дал оценку конституционности абзаца первого пункта 2 Постановления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Заявителем, принимавшим в период прохождения военной службы в 1995 году участие в действиях подразделений особого риска и признанным вследствие этого инвалидом, оспаривалось законоположение, которое в редакции Федерального закона от 22 августа 2004 года N 122-ФЗ не предусматривает распространения действия нормы о ежемесячной компенсации в возмещение вреда здоровью (пункт 15 части первой статьи 14 Закона Российской Федерации "О социальной защите граждан, подвергшихся воздействию радиации вследствие катастрофы на Чернобыльской АЭС") на граждан из подразделений особого риска, ставших инвалидами вследствие воздействия радиации.</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Конституционный Суд признал оспоренное нормативное положение не соответствующим Конституции Российской Федерации в той мере, в какой оно не предполагает предоставление гражданам из подразделений особого риска, ставшим инвалидами, ежемесячной денежной компенсации в возмещение вреда, причиненного здоровью в связи с радиационным воздействием.</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Впредь до внесения надлежащих законодательных изменений указанной категории граждан должна устанавливаться ежемесячная денежная компенсация в возмещение вреда, причиненного здоровью в связи с радиационным воздействием, в соответствии с пунктом 15 части первой статьи 14 Закона Российской Федерации "О социальной защите граждан, подвергшихся воздействию радиации вследствие катастрофы на Чернобыльской АЭС".</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ind w:firstLine="540"/>
        <w:jc w:val="both"/>
        <w:outlineLvl w:val="2"/>
        <w:rPr>
          <w:rFonts w:ascii="Sylfaen" w:hAnsi="Sylfaen"/>
          <w:sz w:val="24"/>
          <w:szCs w:val="24"/>
        </w:rPr>
      </w:pPr>
      <w:bookmarkStart w:id="437" w:name="Par65"/>
      <w:bookmarkEnd w:id="437"/>
      <w:r w:rsidRPr="002528DB">
        <w:rPr>
          <w:rFonts w:ascii="Sylfaen" w:hAnsi="Sylfaen"/>
          <w:sz w:val="24"/>
          <w:szCs w:val="24"/>
        </w:rPr>
        <w:t>5. Постановлением от 17 июля 2014 года N 22-П Конституционный Суд дал оценку конституционности части 11 статьи 3 Федерального закона "О денежном довольствии военнослужащих и предоставлении им отдельных выплат".</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Оспоренная норма, определяющая круг членов семьи военнослужащего, которые в случае его гибели (смерти) при исполнении обязанностей военной службы имеют право на получение ежемесячной денежной компенсации, являлась предметом рассмотрения как служащая основанием для решения вопроса о праве на получение денежной компенсации, предусмотренной частью 9 указанной статьи, мачехи военнослужащего, погибшего (умершего) при исполнении обязанностей военной службы по призыву, которая в течение длительного времени воспитывала своего пасынка, оставшегося без материнского попечения в связи со смертью матери, и содержала его до достижения совершеннолетия.</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Конституционный Суд признал оспоренную норму не противоречащей Конституции Российской Федерации, поскольку, определяя круг членов семьи военнослужащего, имеющих в случае его гибели (смерти) при исполнении обязанностей военной службы, в том числе по призыву, право на получение ежемесячной денежной компенсации, предусмотренной частью 9 указанной статьи, она направлена на обеспечение особой социальной поддержки этих лиц в рамках публично-правового механизма возмещения вреда, причиненного им гибелью (смертью) военнослужащего.</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ind w:firstLine="540"/>
        <w:jc w:val="both"/>
        <w:outlineLvl w:val="2"/>
        <w:rPr>
          <w:rFonts w:ascii="Sylfaen" w:hAnsi="Sylfaen"/>
          <w:sz w:val="24"/>
          <w:szCs w:val="24"/>
        </w:rPr>
      </w:pPr>
      <w:bookmarkStart w:id="438" w:name="Par69"/>
      <w:bookmarkEnd w:id="438"/>
      <w:r w:rsidRPr="002528DB">
        <w:rPr>
          <w:rFonts w:ascii="Sylfaen" w:hAnsi="Sylfaen"/>
          <w:sz w:val="24"/>
          <w:szCs w:val="24"/>
        </w:rPr>
        <w:t>6. Постановлением от 18 сентября 2014 года N 23-П Конституционный Суд дал оценку конституционности части первой статьи 2 Федерального закона от 12 февраля 2001 года N 5-ФЗ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Оспоренные положения являлись предметом рассмотрения постольку, поскольку по смыслу, который придавался им в правоприменительной практике после вступления в силу Постановления Конституционного Суда от 7 февраля 2012 года N 1-П, они служили основанием для отказа инвалидам вследствие чернобыльской катастрофы из числа лиц рядового и начальствующего состава органов внутренних дел, которые получают пенсию за выслугу лет, увеличенную на сумму минимального размера пенсии по инвалидности, но до вступления указанного Федерального закона в силу за установлением ежемесячной денежной компенсации не обращались, в назначении данной выплаты в том же размере, в каком им были исчислены неполученные суммы возмещения вреда здоровью (исходя из денежного довольствия с учетом степени утраты профессиональной трудоспособности).</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Конституционный Суд признал оспоренные положения не соответствующими Конституции Российской Федерации в истолковании, расходящемся с ранее выявленным их конституционно-правовым смыслом и допускающем такое применение спорных законоположений, которое в деле заявителя привело к нарушению его конституционных прав, устранение которого невозможно вне рамок конституционного судопроизводства.</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ind w:firstLine="540"/>
        <w:jc w:val="both"/>
        <w:outlineLvl w:val="2"/>
        <w:rPr>
          <w:rFonts w:ascii="Sylfaen" w:hAnsi="Sylfaen"/>
          <w:sz w:val="24"/>
          <w:szCs w:val="24"/>
        </w:rPr>
      </w:pPr>
      <w:bookmarkStart w:id="439" w:name="Par73"/>
      <w:bookmarkEnd w:id="439"/>
      <w:r w:rsidRPr="002528DB">
        <w:rPr>
          <w:rFonts w:ascii="Sylfaen" w:hAnsi="Sylfaen"/>
          <w:sz w:val="24"/>
          <w:szCs w:val="24"/>
        </w:rPr>
        <w:t>7. Постановлением от 30 октября 2014 года N 26-П Конституционный Суд дал оценку конституционности пункта 1 статьи 3 Федерального закона "О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Оспоренная норма являлась предметом рассмотрения как препятствующая принятию гражданина на государственную гражданскую службу и прохождению гражданином государственной гражданской службы в случае признания его не прошедшим военную службу по призыву, не имея на то законных оснований, в соответствии с заключением призывной комиссии.</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Конституционный Суд признал оспоренное нормативное положение соответствующим Конституции Российской Федерации в той мере, в какой оно устанавливает для лиц, не исполнивших возложенную на них конституционную обязанность по защите Отечества путем прохождения военной службы по призыву (при отсутствии предусмотренных законом оснований для освобождения от исполнения воинской обязанности, призыва на военную службу или отсрочки от призыва), дисквалифицирующее препятствие для доступа к государственной гражданской службе, сопряженного с повышенными репутационными требованиями к государственным гражданским служащим как лицам, осуществляющим соответствующую деятельность в публичных интересах, и тем самым преследует конституционно значимую цель сохранения и надлежащего функционирования публичного правопорядка.</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Названное нормативное положение в то же время признано соответствующим Конституции Российской Федерации в той мере, в какой не предполагает применения установленного им ограничения, связанного с поступлением на государственную гражданскую службу и ее прохождением. В соответствии с выявленным конституционно-правовым смыслом оспоренного нормативного положения оно не предполагает применения установленного ограничения, связанного с поступлением на государственную гражданскую службу и ее прохождением, к правоотношениям с участием граждан, которые не прошли военную службу по призыву, однако по состоянию на 1 января 2014 года были зачислены в запас, и не исключает его применения к гражданам, поступившим на государственную гражданскую службу до 1 января 2014 года, которые на указанную дату подлежали призыву на военную службу, в случае вынесения в отношении них в установленном порядке заключения призывной комиссии о признании не прошедшими военную службу по призыву, не имея на то законных оснований.</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Оспоренная норма признана соответствующей Конституции Российской Федерации также в той мере, в какой связывает действие ограничения на доступ к государственной гражданской службе для граждан, признанных не прошедшими военную службу по призыву, не имея на то законных оснований, с наличием заключения призывной комиссии, которое выносится в отношении конкретного гражданина на основе исследования всех обстоятельств, обусловивших неисполнение им конституционной обязанности по защите Отечества путем прохождения военной службы по призыву, и может быть оспорено в судебном порядке.</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Вместе с тем оспоренное положение признано не соответствующим Конституции Российской Федерации как предполагающее установление бессрочного запрета на замещение должностей государственной гражданской службы для граждан, признанных не прошедшими военную службу по призыву, не имея на то законных оснований, в соответствии с заключением призывной комиссии.</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ind w:firstLine="540"/>
        <w:jc w:val="both"/>
        <w:outlineLvl w:val="2"/>
        <w:rPr>
          <w:rFonts w:ascii="Sylfaen" w:hAnsi="Sylfaen"/>
          <w:sz w:val="24"/>
          <w:szCs w:val="24"/>
        </w:rPr>
      </w:pPr>
      <w:bookmarkStart w:id="440" w:name="Par80"/>
      <w:bookmarkEnd w:id="440"/>
      <w:r w:rsidRPr="002528DB">
        <w:rPr>
          <w:rFonts w:ascii="Sylfaen" w:hAnsi="Sylfaen"/>
          <w:sz w:val="24"/>
          <w:szCs w:val="24"/>
        </w:rPr>
        <w:t>8. Постановлением от 11 ноября 2014 года N 29-П Конституционный Суд дал оценку конституционности пункта 7 части 3 статьи 82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Оспоренное нормативное положение являлось предметом рассмотрения в той мере, в какой на его основании решается вопрос о расторжении контракта о прохождении службы в органах внутренних дел и увольнении со службы сотрудника органа внутренних дел, в отношении которого уголовное преследование по делу публичного обвинения прекращено в связи с примирением сторон или деятельным раскаянием до вступления названного Федерального закона в силу, в тех случаях, когда инкриминировавшееся ему деяние к моменту увольнения со службы было декриминализовано.</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Конституционный Суд признал оспоренную норму не соответствующей Конституции Российской Федерации в той мере, в какой она допускает увольнение со службы в органах внутренних дел сотрудников, в отношении которых до вступления названного Федерального закона в силу уголовное преследование по делам публичного обвинения прекращено в связи с примирением сторон или в связи с деятельным раскаянием, если совершенные ими деяния на момент решения вопроса о расторжении с ними контракта о прохождении службы и увольнения со службы не признаются преступлениями.</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jc w:val="center"/>
        <w:outlineLvl w:val="1"/>
        <w:rPr>
          <w:rFonts w:ascii="Sylfaen" w:hAnsi="Sylfaen"/>
          <w:sz w:val="24"/>
          <w:szCs w:val="24"/>
        </w:rPr>
      </w:pPr>
      <w:bookmarkStart w:id="441" w:name="Par84"/>
      <w:bookmarkEnd w:id="441"/>
      <w:r w:rsidRPr="002528DB">
        <w:rPr>
          <w:rFonts w:ascii="Sylfaen" w:hAnsi="Sylfaen"/>
          <w:sz w:val="24"/>
          <w:szCs w:val="24"/>
        </w:rPr>
        <w:t>III</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jc w:val="center"/>
        <w:rPr>
          <w:rFonts w:ascii="Sylfaen" w:hAnsi="Sylfaen"/>
          <w:sz w:val="24"/>
          <w:szCs w:val="24"/>
        </w:rPr>
      </w:pPr>
      <w:r w:rsidRPr="002528DB">
        <w:rPr>
          <w:rFonts w:ascii="Sylfaen" w:hAnsi="Sylfaen"/>
          <w:sz w:val="24"/>
          <w:szCs w:val="24"/>
        </w:rPr>
        <w:t>Конституционные основы частного права</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ind w:firstLine="540"/>
        <w:jc w:val="both"/>
        <w:outlineLvl w:val="2"/>
        <w:rPr>
          <w:rFonts w:ascii="Sylfaen" w:hAnsi="Sylfaen"/>
          <w:sz w:val="24"/>
          <w:szCs w:val="24"/>
        </w:rPr>
      </w:pPr>
      <w:bookmarkStart w:id="442" w:name="Par88"/>
      <w:bookmarkEnd w:id="442"/>
      <w:r w:rsidRPr="002528DB">
        <w:rPr>
          <w:rFonts w:ascii="Sylfaen" w:hAnsi="Sylfaen"/>
          <w:sz w:val="24"/>
          <w:szCs w:val="24"/>
        </w:rPr>
        <w:t>9. Постановлением от 8 июля 2014 года N 21-П Конституционный Суд дал оценку конституционности подпункта "г" пункта 18 Правил предоставления молодым семьям социальных выплат на приобретение (строительство) жилья и их использования (утверждены постановлением Правительства Российской Федерации от 17 декабря 2010 года N 1050).</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Оспоренное нормативное положение являлось предметом рассмотрения как служащее основанием для исключения молодой семьи, признанной нуждающейся в улучшении жилищных условий, из числа участников подпрограммы "Обеспечение жильем молодых семей" федеральной целевой программы "Жилище" на 2011 - 2015 годы в связи с направлением ею средств материнского (семейного) капитала на улучшение жилищных условий.</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Конституционный Суд признал данное нормативное положение не противоречащим Конституции Российской Федерации, поскольку оно не предполагает исключения из числа участников указанной подпрограммы молодой семьи, имеющей детей, которая направила средства материнского (семейного) капитала на улучшение жилищных условий до получения социальной выплаты на приобретение (строительство) жилья.</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ind w:firstLine="540"/>
        <w:jc w:val="both"/>
        <w:outlineLvl w:val="2"/>
        <w:rPr>
          <w:rFonts w:ascii="Sylfaen" w:hAnsi="Sylfaen"/>
          <w:sz w:val="24"/>
          <w:szCs w:val="24"/>
        </w:rPr>
      </w:pPr>
      <w:bookmarkStart w:id="443" w:name="Par92"/>
      <w:bookmarkEnd w:id="443"/>
      <w:r w:rsidRPr="002528DB">
        <w:rPr>
          <w:rFonts w:ascii="Sylfaen" w:hAnsi="Sylfaen"/>
          <w:sz w:val="24"/>
          <w:szCs w:val="24"/>
        </w:rPr>
        <w:t>10. Постановлением от 18 ноября 2014 года N 30-П Конституционный Суд дал оценку конституционности положений статьи 18 Федерального закона "О третейских судах в Российской Федерации", пункта 2 части 3 статьи 239 Арбитражного процессуального кодекса Российской Федерации и пункта 3 статьи 10 Федерального закона "О некоммерческих организациях".</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Оспоренные положения являлись предметом рассмотрения в той мере, в какой они служат основанием для разрешения вопроса о возможности выдачи исполнительного листа на принудительное исполнение решения третейского суда применительно к случаям, когда сторона, в пользу которой оно принято, является одним из учредителей автономной некоммерческой организации, при которой создан данный третейский суд.</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Конституционный Суд признал оспоренные нормы не противоречащими Конституции Российской Федерации, поскольку они не предполагают отказ в выдаче исполнительного листа на принудительное исполнение решения третейского суда на том лишь основании, что сторона, в пользу которой оно принято, является одним из учредителей автономной некоммерческой организации, при которой создан данный третейский суд.</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В принятом в развитие данного Постановления Определении от 9 декабря 2014 года N 2750-О Конституционный Суд исходил из того, что выраженная в Постановлении от 18 ноября 2014 года N 30-П правовая позиция применима при установлении компетентным судом нарушения принципа объективной беспристрастности третейского суда при рассмотрении конкретного спора и в ситуации учета иных, помимо учредительства, организационно-правовых связей третейского суда со сторонами спора.</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ind w:firstLine="540"/>
        <w:jc w:val="both"/>
        <w:outlineLvl w:val="2"/>
        <w:rPr>
          <w:rFonts w:ascii="Sylfaen" w:hAnsi="Sylfaen"/>
          <w:sz w:val="24"/>
          <w:szCs w:val="24"/>
        </w:rPr>
      </w:pPr>
      <w:bookmarkStart w:id="444" w:name="Par97"/>
      <w:bookmarkEnd w:id="444"/>
      <w:r w:rsidRPr="002528DB">
        <w:rPr>
          <w:rFonts w:ascii="Sylfaen" w:hAnsi="Sylfaen"/>
          <w:sz w:val="24"/>
          <w:szCs w:val="24"/>
        </w:rPr>
        <w:t>11. В Определениях от 3 июля 2014 года N 1561-О и N 1563-О Конституционный Суд выявил смысл положений части 2 статьи 30 и части 2 статьи 67 Федерального закона "Об исполнительном производстве".</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Согласно оспоренным положениям судебный пристав-исполнитель вправе вынести постановление о временном ограничении на выезд должника из Российской Федерации по заявлению взыскателя, если предъявленный взыскателем к исполнению исполнительный документ выдан на основании судебного акта или является судебным актом.</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Как отметил Конституционный Суд, такое регулирование не предполагает удовлетворение судебным приставом-исполнителем содержащегося в заявлении о возбуждении исполнительного производства ходатайства взыскателя о временном ограничении должника на выезд из Российской Федерации одновременно с вынесением им постановления о возбуждении исполнительного производства - до истечения установленного в таком постановлении срока на добровольное исполнение должником содержащегося в исполнительном документе требования, а также до получения судебным приставом-исполнителем сведений о том, что должник обладает информацией о возбужденном в отношении него исполнительном производстве и уклоняется от добровольного исполнения содержащегося в исполнительном документе требования.</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jc w:val="center"/>
        <w:outlineLvl w:val="1"/>
        <w:rPr>
          <w:rFonts w:ascii="Sylfaen" w:hAnsi="Sylfaen"/>
          <w:sz w:val="24"/>
          <w:szCs w:val="24"/>
        </w:rPr>
      </w:pPr>
      <w:bookmarkStart w:id="445" w:name="Par101"/>
      <w:bookmarkEnd w:id="445"/>
      <w:r w:rsidRPr="002528DB">
        <w:rPr>
          <w:rFonts w:ascii="Sylfaen" w:hAnsi="Sylfaen"/>
          <w:sz w:val="24"/>
          <w:szCs w:val="24"/>
        </w:rPr>
        <w:t>IV</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jc w:val="center"/>
        <w:rPr>
          <w:rFonts w:ascii="Sylfaen" w:hAnsi="Sylfaen"/>
          <w:sz w:val="24"/>
          <w:szCs w:val="24"/>
        </w:rPr>
      </w:pPr>
      <w:r w:rsidRPr="002528DB">
        <w:rPr>
          <w:rFonts w:ascii="Sylfaen" w:hAnsi="Sylfaen"/>
          <w:sz w:val="24"/>
          <w:szCs w:val="24"/>
        </w:rPr>
        <w:t>Конституционные основы уголовной юстиции</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ind w:firstLine="540"/>
        <w:jc w:val="both"/>
        <w:outlineLvl w:val="2"/>
        <w:rPr>
          <w:rFonts w:ascii="Sylfaen" w:hAnsi="Sylfaen"/>
          <w:sz w:val="24"/>
          <w:szCs w:val="24"/>
        </w:rPr>
      </w:pPr>
      <w:r w:rsidRPr="002528DB">
        <w:rPr>
          <w:rFonts w:ascii="Sylfaen" w:hAnsi="Sylfaen"/>
          <w:sz w:val="24"/>
          <w:szCs w:val="24"/>
        </w:rPr>
        <w:t>12. Постановлением от 21 октября 2014 года N 25-П Конституционный Суд дал оценку конституционности положений частей третьей и девятой статьи 115 Уголовно-процессуального кодекса Российской Федерации.</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Оспоренные положения являлись предметом рассмотрения как служащие основанием для установления на стадии производства предварительного расследования по уголовному делу правового режима ареста имущества лица, не являющегося по данному уголовному делу подозреваемым, обвиняемым или лицом, несущим в соответствии с Гражданским кодексом Российской Федерации ответственность за вред, причиненный преступлением, если имеются достаточные основания полагать, что это имущество получено в результате преступных действий подозреваемого, обвиняемого.</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Конституционный Суд признал указанные положения не соответствующими Конституции Российской Федерации в той мере, в какой ими не предусматривается надлежащий правовой механизм, применение которого позволяло бы эффективно защищать в судебном порядке права и законные интересы лиц, не являющихся подозреваемыми, обвиняемыми или гражданскими ответчиками по уголовному делу, право собственности которых ограничено чрезмерно длительным наложением ареста на принадлежащее им имущество, предположительно полученное в результате преступных действий подозреваемого, обвиняемого.</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Впредь до внесения надлежащих законодательных изменений суд при принятии решения об удовлетворении ходатайства органа предварительного расследования о наложении ареста на имущество лиц, не являющихся подозреваемыми, обвиняемыми и гражданскими ответчиками по уголовному делу, должен указывать в соответствующем постановлении разумный и не превышающий установленных законом сроков предварительного расследования срок действия данной меры процессуального принуждения, который при необходимости может быть продлен судом. По уголовным делам, по которым наложение ареста на имущество уже применяется, вопросы, связанные с необходимостью его сохранения и сроком применения, подлежат разрешению судом по жалобам или ходатайствам заинтересованных лиц.</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Продление срока наложения ареста на имущество осуществляется с учетом результатов предварительного расследования, свидетельствующих, в частности, о возможности применения по приговору суда конфискации имущества, на которое наложен арест, о необходимости его сохранности как вещественного доказательства по уголовному делу, а также позволяющих оценить, действительно ли арестованное имущество приобретено у лица, которое не имело права его отчуждать (о чем приобретатель не знал и не мог знать), знал или должен был знать владелец арестованного имущества, что оно получено в результате преступных действий, причастен ли он к совершению преступления и подлежит ли привлечению к уголовной ответственности, возмездно или безвозмездно приобретено имущество, имеются ли основания для наложения ареста на имущество для обеспечения исполнения приговора в части гражданского иска, в том числе с учетом соблюдения правил о сроках исковой давности и привлечения владельца арестованного имущества в качестве гражданского ответчика.</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ind w:firstLine="540"/>
        <w:jc w:val="both"/>
        <w:outlineLvl w:val="2"/>
        <w:rPr>
          <w:rFonts w:ascii="Sylfaen" w:hAnsi="Sylfaen"/>
          <w:sz w:val="24"/>
          <w:szCs w:val="24"/>
        </w:rPr>
      </w:pPr>
      <w:bookmarkStart w:id="446" w:name="Par111"/>
      <w:bookmarkEnd w:id="446"/>
      <w:r w:rsidRPr="002528DB">
        <w:rPr>
          <w:rFonts w:ascii="Sylfaen" w:hAnsi="Sylfaen"/>
          <w:sz w:val="24"/>
          <w:szCs w:val="24"/>
        </w:rPr>
        <w:t>13. Постановлением от 6 ноября 2014 года N 27-П Конституционный Суд дал оценку конституционности статьи 21 и статьи 211 Закона Российской Федерации "О государственной тайне".</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Оспоренные положения являлись предметом рассмотрения в той мере, в какой они служат основанием для решения вопроса о возможности ознакомления адвоката, являющегося представителем близкого родственника лица, по факту смерти которого проводилась проверка сообщения о преступлении, с постановлениями об отказе в возбуждении уголовного дела и постановлениями об их отмене, а также с материалами проверки, послужившими основанием для таких процессуальных решений, в связи с наличием в них сведений в области оперативно-розыскной деятельности, составляющих государственную тайну.</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Конституционный Суд, признавая оспоренные нормы не противоречащими Конституции Российской Федерации, исходил из того, что они не предполагают ограничение права адвоката, являющегося представителем лица, требующего возбуждения уголовного дела в связи с гибелью своего близкого родственника, знакомиться с постановлением об отказе в возбуждении уголовного дела по данному факту и материалами, послужившими основанием для такого процессуального решения, со ссылкой на то, что в них содержатся сведения в области оперативно-розыскной деятельности, составляющие государственную тайну.</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Конституционный Суд подчеркнул, что вопрос о возбуждении уголовного дела разрешается уполномоченными должностными лицами с использованием лишь тех полученных в результате оперативно-розыскной деятельности сведений о наличии или отсутствии признаков преступления и о других юридически значимых фактах, которые могут быть проверены в порядке, предусмотренном уголовно-процессуальным законом, для подтверждения обоснованности процессуальных решений, принятых на данной стадии уголовного судопроизводства по результатам рассмотрения сообщения о преступлении.</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Кроме того, уполномоченные должностные лица обязаны предпринять все относящиеся к их компетенции меры, с тем чтобы в материалах проверки сообщения о преступлении, направляемых для решения вопроса о возбуждении уголовного дела, содержались лишь те сведения, которые согласно действующему уголовно-процессуальному законодательству необходимы для принятия соответствующего процессуального решения. При этом должны исключаться коллизии между требованиями защиты государственной тайны применительно к сведениям об используемых или использованных при проведении негласных оперативно-розыскных мероприятий силах, средствах, источниках, методах, планах оперативно-розыскной деятельности, о лицах, внедренных в организованные преступные группы, о штатных негласных сотрудниках органов, осуществляющих оперативно-розыскную деятельность, и лицах, оказывающих им содействие на конфиденциальной основе, об организации и тактике проведения оперативно-розыскных мероприятий, с одной стороны, и гарантиями прав лица, требующего возбуждения уголовного дела в связи с гибелью своего близкого родственника, а также адвоката, являющегося его представителем, на ознакомление с постановлением об отказе в возбуждении уголовного дела по данному факту и материалами, послужившими основанием для такого процессуального решения, с другой стороны.</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ind w:firstLine="540"/>
        <w:jc w:val="both"/>
        <w:outlineLvl w:val="2"/>
        <w:rPr>
          <w:rFonts w:ascii="Sylfaen" w:hAnsi="Sylfaen"/>
          <w:sz w:val="24"/>
          <w:szCs w:val="24"/>
        </w:rPr>
      </w:pPr>
      <w:r w:rsidRPr="002528DB">
        <w:rPr>
          <w:rFonts w:ascii="Sylfaen" w:hAnsi="Sylfaen"/>
          <w:sz w:val="24"/>
          <w:szCs w:val="24"/>
        </w:rPr>
        <w:t>14. Постановлением от 11 ноября 2014 года N 28-П Конституционный Суд дал оценку конституционности положений части 1 статьи 1 Федерального закона "О компенсации за нарушение права на судопроизводство в разумный срок или права на исполнение судебного акта в разумный срок" и части третьей статьи 6.1 Уголовно-процессуального кодекса Российской Федерации.</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Оспоренные нормативные положения являлись предметом рассмотрения в той мере, в какой они служат основанием для решения вопроса о возможности рассмотрения заявления о присуждении компенсации за нарушение права на уголовное судопроизводство в разумный срок лица, в отношении которого не было принято процессуальное решение о признании потерпевшим по уголовному делу, в том числе в связи с отказом в его возбуждении, и лица, признанного потерпевшим, если с момента их обращения с заявлением о преступлении прошел значительный срок, сопоставимый по продолжительности со сроком давности уголовного преследования, истечение которого послужило основанием для вынесения постановления об отказе в возбуждении уголовного дела или о прекращении производства по уголовному делу.</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Конституционный Суд признал оспоренные нормы не противоречащими Конституции Российской Федерации в той мере, в какой они не допускают возвращения заявления о присуждении компенсации за нарушение права на судопроизводство в разумный срок лицу, по заявлению которого о преступлении отказано в возбуждении уголовного дела в связи с истечением сроков давности уголовного преследования, или отказ в выплате компенсации такому лицу на том лишь формальном основании, что в отношении него не было принято процессуальное решение о признании потерпевшим, если позиция органов дознания, предварительного следствия, прокуратуры о наличии оснований для возбуждения уголовного дела в период предварительного расследования неоднократно менялась и (или) если принятым впоследствии судебным решением установлено, что отказ в возбуждении уголовного дела в период до истечения сроков давности уголовного преследования был незаконным, необоснованным.</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Согласно выявленному Конституционным Судом конституционно-правовому смыслу оспариваемых законоположений, последние далее не допускают возвращения заявления о присуждении компенсации за нарушение права на судопроизводство в разумный срок или отказ в выплате компенсации потерпевшему от преступления в тех случаях, когда производство по уголовному делу прекращено в связи с истечением срока давности уголовного преследования, который по данному преступлению меньше, чем установленный законодательством срок производства по уголовному делу, позволяющий обращаться в суд с заявлением о присуждении компенсации, на том лишь формальном основании, что продолжительность производства по данному уголовному делу до истечения срока давности уголовного преследования не превысила срок, установленный в качестве условия обращения в суд с указанным заявлением применительно к лицам, производство по делам которых продолжается.</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При этом во всяком случае предполагается, что лицо обратилось с заявлением о преступлении своевременно, т.е. в течение непродолжительного срока с момента, когда оно узнало или должно было узнать о деянии, имеющем признаки преступления, а связанные с проверкой заявления о преступлении, решением вопроса о возбуждении уголовного дела и установлением подозреваемого (обвиняемого) в совершении преступления действия прокурора, руководителя следственного органа, следователя, начальника подразделения дознания, органа дознания, дознавателя - исходя из указанных в заявлении о присуждении компенсации за нарушение права на судопроизводство в разумный срок обстоятельств - нуждаются в дополнительной оценке с точки зрения их достаточности и эффективности.</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ind w:firstLine="540"/>
        <w:jc w:val="both"/>
        <w:outlineLvl w:val="2"/>
        <w:rPr>
          <w:rFonts w:ascii="Sylfaen" w:hAnsi="Sylfaen"/>
          <w:sz w:val="24"/>
          <w:szCs w:val="24"/>
        </w:rPr>
      </w:pPr>
      <w:bookmarkStart w:id="447" w:name="Par123"/>
      <w:bookmarkEnd w:id="447"/>
      <w:r w:rsidRPr="002528DB">
        <w:rPr>
          <w:rFonts w:ascii="Sylfaen" w:hAnsi="Sylfaen"/>
          <w:sz w:val="24"/>
          <w:szCs w:val="24"/>
        </w:rPr>
        <w:t>15. Постановлением от 10 декабря 2014 года N 31-П Конституционный Суд дал оценку конституционности частей шестой и седьмой статьи 115 Уголовно-процессуального кодекса Российской Федерации.</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Оспоренные законоположения являлись предметом рассмотрения в той мере, в какой установленный ими в целях обеспечения исполнения приговора в части гражданского иска правовой режим имущества в виде безналичных денежных средств не предполагает возможность перевода денежных средств, которые были похищены с расчетного счета лица, признанного потерпевшим и гражданским истцом по данному уголовному делу, и арестованы на расчетных счетах, принадлежащих третьим лицам, на счет какого-либо другого лица для обеспечения их сохранности, в том числе в случае, когда предварительное расследование по данному уголовному делу приостановлено на неопределенно длительный срок в связи с неустановлением лица, подлежащего привлечению в качестве обвиняемого.</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Конституционный Суд признал оспоренные нормативные положения соответствующими Конституции Российской Федерации в той мере, в какой установленные ими различия в правовом механизме обеспечения сохранности денежных средств и иного имущества обусловлены различной - материальной и нематериальной - природой соответствующих объектов гражданских прав.</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Вместе с тем спорные нормоположения признаны не соответствующими Конституции Российской Федерации в той мере, в какой указанный механизм не гарантирует эффективную защиту прав и законных интересов лица, признанного потерпевшим и гражданским истцом по уголовному делу, в рамках производства по которому на денежные средства, похищенные со счета этого лица и находящиеся на счетах третьих лиц, был наложен арест, в случаях, когда предварительное расследование по данному уголовному делу приостановлено на неопределенно длительный срок в связи с неустановлением лица, подлежащего привлечению в качестве обвиняемого.</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Впредь до внесения соответствующих законодательных изменений оспоренные положения не должны рассматриваться как препятствующие в таких случаях передаче безналичных денежных средств, на которые в рамках производства по уголовному делу наложен арест в целях обеспечения исполнения приговора в части гражданского иска, на хранение на депозитный счет территориального органа Федерального казначейства либо, если обстоятельства данного уголовного дела позволяют, снятию с этих денежных средств наложенного на них ареста, равно как и разрешению в порядке гражданского судопроизводства по иску лица, признанного потерпевшим и гражданским истцом по уголовному делу, спора о принадлежности арестованных денежных средств, находящихся на счетах третьих лиц.</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ind w:firstLine="540"/>
        <w:jc w:val="both"/>
        <w:outlineLvl w:val="2"/>
        <w:rPr>
          <w:rFonts w:ascii="Sylfaen" w:hAnsi="Sylfaen"/>
          <w:sz w:val="24"/>
          <w:szCs w:val="24"/>
        </w:rPr>
      </w:pPr>
      <w:r w:rsidRPr="002528DB">
        <w:rPr>
          <w:rFonts w:ascii="Sylfaen" w:hAnsi="Sylfaen"/>
          <w:sz w:val="24"/>
          <w:szCs w:val="24"/>
        </w:rPr>
        <w:t>16. Постановлением от 11 декабря 2014 года N 32-П Конституционный Суд дал оценку конституционности положений статьи 159.4 Уголовного кодекса Российской Федерации.</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Оспоренные положения являлись предметом рассмотрения как закрепляющие в системе норм, регулирующих уголовную ответственность за мошенничество, специальный состав преступления, а именно мошенничество, сопряженное с преднамеренным неисполнением договорных обязательств в сфере предпринимательской деятельности, и предусматривающие за данное деяние, совершенное в особо крупном размере, наказание в виде лишения свободы, максимальный срок которого не превышает пяти лет.</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Конституционный Суд признал оспоренные законоположения соответствующими Конституции Российской Федерации, выявив их конституционно-правовой смысл.</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Ими устанавливается специальный состав мошенничества, предполагающий виновное использование для хищения чужого имущества или приобретения права на чужое имущество путем обмана или злоупотребления доверием договора, обязательства по которому заведомо не будут исполнены (причем не вследствие обстоятельств, могущих обусловить их неисполнение в силу рискового характера предпринимательской деятельности), что свидетельствует о наличии у субъекта преступления прямого умысла на совершение мошенничества, и предусматривающий дифференциацию наказания за его совершение в зависимости от стоимости похищенного.</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Указанные положения имеют целью отграничение уголовно наказуемых деяний от собственно предпринимательской деятельности, исключение возможности разрешения гражданско-правовых споров посредством уголовного преследования, создание механизма защиты добросовестных предпринимателей от необоснованного привлечения к уголовной ответственности, конкретизацию регулирования уголовной ответственности за совершение субъектами предпринимательской деятельности противоправных мошеннических действий, равно как и исключение возможности ухода виновных лиц от уголовной ответственности под прикрытием гражданско-правовой сделки, и тем самым направлены на защиту отношений собственности и стимулирование законной предпринимательской деятельности, осуществляемой ее субъектами самостоятельно, на свой риск и основанной на принципах юридического равенства и добросовестности сторон, свободы договора и конкуренции.</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Вместе с тем оспоренные нормативные положения признаны не соответствующими Конституции Российской Федерации в той мере, в какой они устанавливают за мошенничество, сопряженное с преднамеренным неисполнением договорных обязательств в сфере предпринимательской деятельности, если оно совершено в особо крупном размере, несоразмерное его общественной опасности наказание в виде лишения свободы на срок, позволяющий в системе действующих уголовно-правовых норм отнести данное преступление к категории преступлений средней тяжести, - в то время как за совершенное также в особо крупном размере такое же деяние, ответственность за которое без определения его специфики по субъекту и способу совершения применительно к тем или иным конкретным сферам предпринимательской деятельности предусмотрена общей нормой статьи 159 УК Российской Федерации, устанавливается наказание в виде лишения свободы на срок, относящий его к категории тяжких преступлений, притом что особо крупным размером похищенного применительно к наступлению уголовной ответственности по статье 159 УК Российской Федерации признается существенно меньший, нежели по его статье 159.4.</w:t>
      </w:r>
    </w:p>
    <w:p w:rsidR="0059526A" w:rsidRPr="002528DB" w:rsidRDefault="0059526A" w:rsidP="002528DB">
      <w:pPr>
        <w:pStyle w:val="ConsPlusNormal"/>
        <w:jc w:val="both"/>
        <w:rPr>
          <w:rFonts w:ascii="Sylfaen" w:hAnsi="Sylfaen"/>
          <w:sz w:val="24"/>
          <w:szCs w:val="24"/>
        </w:rPr>
      </w:pPr>
    </w:p>
    <w:p w:rsidR="0059526A" w:rsidRPr="002528DB" w:rsidRDefault="0059526A" w:rsidP="002528DB">
      <w:pPr>
        <w:pStyle w:val="ConsPlusNormal"/>
        <w:ind w:firstLine="540"/>
        <w:jc w:val="both"/>
        <w:outlineLvl w:val="2"/>
        <w:rPr>
          <w:rFonts w:ascii="Sylfaen" w:hAnsi="Sylfaen"/>
          <w:sz w:val="24"/>
          <w:szCs w:val="24"/>
        </w:rPr>
      </w:pPr>
      <w:bookmarkStart w:id="448" w:name="Par136"/>
      <w:bookmarkEnd w:id="448"/>
      <w:r w:rsidRPr="002528DB">
        <w:rPr>
          <w:rFonts w:ascii="Sylfaen" w:hAnsi="Sylfaen"/>
          <w:sz w:val="24"/>
          <w:szCs w:val="24"/>
        </w:rPr>
        <w:t>17. В Определении от 18 сентября 2014 года N 1828-О Конституционный Суд выявил смысл положений статьи 84 Уголовного кодекса Российской Федерации, постановления Государственной Думы от 2 июля 2013 года N 2559-6 ГД "Об объявлении амнистии" и постановления Государственной Думы от 2 июля 2013 года N 2562-6 ГД "О порядке применения постановления Государственной Думы Федерального Собрания Российской Федерации "Об объявлении амнистии".</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Указанные положения оспаривались в той мере, в какой в них отсутствует нормативное закрепление права на судебное обжалование отказа в применении акта об амнистии.</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Конституционный Суд отметил, что отсутствие какого-либо специального механизма судебного обжалования решений уполномоченных органов, за исключением органов предварительного расследования и суда, по вопросам об освобождении от уголовной ответственности и от наказания в связи с амнистией не позволяет само по себе толковать положения действующего законодательства как препятствующие обжалованию в суд таких решений и рассмотрению по существу соответствующих обращений.</w:t>
      </w:r>
    </w:p>
    <w:p w:rsidR="0059526A" w:rsidRPr="002528DB" w:rsidRDefault="0059526A" w:rsidP="002528DB">
      <w:pPr>
        <w:pStyle w:val="ConsPlusNormal"/>
        <w:ind w:firstLine="540"/>
        <w:jc w:val="both"/>
        <w:rPr>
          <w:rFonts w:ascii="Sylfaen" w:hAnsi="Sylfaen"/>
          <w:sz w:val="24"/>
          <w:szCs w:val="24"/>
        </w:rPr>
      </w:pPr>
      <w:r w:rsidRPr="002528DB">
        <w:rPr>
          <w:rFonts w:ascii="Sylfaen" w:hAnsi="Sylfaen"/>
          <w:sz w:val="24"/>
          <w:szCs w:val="24"/>
        </w:rPr>
        <w:t>При наличии пробела в вопросах процедуры судебного обжалования решения должностного лица исправительного учреждения или следственного изолятора должна применяться - впредь до принятия нормативного правового акта, регулирующего эти вопросы, - непосредственно статья 46 (части 1 и 2) Конституции Российской Федерации, которая гарантирует каждому судебную защиту его прав и свобод и по смыслу которой решения и действия (бездействие) органов государственной власти, органов местного самоуправления, общественных объединений и должностных лиц, в результате которых нарушены права и свободы гражданина или созданы препятствия для осуществления гражданином его прав и свобод, в том числе права на доступ к правосудию, могут быть обжалованы в суд. Соответственно, оспоренные положения не предполагают лишения права на судебное обжалование отказа администрации следственного изолятора в применении акта об амнистии.</w:t>
      </w:r>
    </w:p>
    <w:p w:rsidR="0059526A" w:rsidRPr="002528DB" w:rsidRDefault="0059526A" w:rsidP="002528DB">
      <w:pPr>
        <w:pStyle w:val="ConsPlusNormal"/>
        <w:jc w:val="both"/>
        <w:rPr>
          <w:rFonts w:ascii="Sylfaen" w:hAnsi="Sylfaen"/>
          <w:sz w:val="24"/>
          <w:szCs w:val="24"/>
        </w:rPr>
      </w:pPr>
    </w:p>
    <w:p w:rsidR="0059526A" w:rsidRDefault="0059526A" w:rsidP="002528DB">
      <w:pPr>
        <w:pStyle w:val="ConsPlusNormal"/>
        <w:jc w:val="both"/>
      </w:pPr>
    </w:p>
    <w:p w:rsidR="0059526A" w:rsidRDefault="0059526A" w:rsidP="002528DB">
      <w:pPr>
        <w:pStyle w:val="ConsPlusNormal"/>
        <w:pBdr>
          <w:top w:val="single" w:sz="6" w:space="0" w:color="auto"/>
        </w:pBdr>
        <w:spacing w:before="100" w:after="100"/>
        <w:jc w:val="both"/>
        <w:rPr>
          <w:sz w:val="2"/>
          <w:szCs w:val="2"/>
        </w:rPr>
      </w:pPr>
    </w:p>
    <w:p w:rsidR="0059526A" w:rsidRPr="00C86F61" w:rsidRDefault="0059526A" w:rsidP="00877086">
      <w:pPr>
        <w:jc w:val="both"/>
        <w:rPr>
          <w:rFonts w:ascii="Sylfaen" w:hAnsi="Sylfaen"/>
          <w:sz w:val="24"/>
          <w:szCs w:val="24"/>
        </w:rPr>
      </w:pPr>
    </w:p>
    <w:p w:rsidR="0059526A" w:rsidRPr="00101BC2" w:rsidRDefault="0059526A" w:rsidP="002528DB">
      <w:pPr>
        <w:pStyle w:val="NormalWeb"/>
        <w:shd w:val="clear" w:color="auto" w:fill="FFFFFF"/>
        <w:spacing w:line="247" w:lineRule="atLeast"/>
        <w:rPr>
          <w:rFonts w:ascii="Sylfaen" w:hAnsi="Sylfaen" w:cs="Helvetica"/>
        </w:rPr>
      </w:pPr>
      <w:hyperlink r:id="rId9" w:tgtFrame="_blank" w:history="1">
        <w:r w:rsidRPr="00101BC2">
          <w:rPr>
            <w:rStyle w:val="Hyperlink"/>
            <w:rFonts w:ascii="Sylfaen" w:hAnsi="Sylfaen" w:cs="Helvetica"/>
            <w:b/>
            <w:bCs/>
            <w:color w:val="auto"/>
            <w:u w:val="none"/>
          </w:rPr>
          <w:t>ВС РФ РАЗЪЯСНИЛ, КАКИЕ РАСХОДЫ НА ПРЕДСТАВИТЕЛЯ НЕЛЬЗЯ ВЗЫСКАТЬ С ПРОИГРАВШЕЙ СТОРОНЫ (ОПРЕДЕЛЕНИЕ ВС РФ ОТ 26.02.2015 N 309-ЭС14-3167)</w:t>
        </w:r>
      </w:hyperlink>
    </w:p>
    <w:p w:rsidR="0059526A" w:rsidRPr="00101BC2" w:rsidRDefault="0059526A" w:rsidP="002528DB">
      <w:pPr>
        <w:pStyle w:val="NormalWeb"/>
        <w:shd w:val="clear" w:color="auto" w:fill="FFFFFF"/>
        <w:spacing w:line="247" w:lineRule="atLeast"/>
        <w:rPr>
          <w:rFonts w:ascii="Sylfaen" w:hAnsi="Sylfaen" w:cs="Helvetica"/>
          <w:u w:val="single"/>
        </w:rPr>
      </w:pPr>
      <w:r w:rsidRPr="00101BC2">
        <w:rPr>
          <w:rFonts w:ascii="Sylfaen" w:hAnsi="Sylfaen" w:cs="Helvetica"/>
          <w:u w:val="single"/>
        </w:rPr>
        <w:t>По мнению ВС РФ, в качестве судебных расходов нельзя взыскать премию, которая выплачивается представителю стороны, выигравшей спор, только за положительный итог рассмотрения дела (гонорар успеха).</w:t>
      </w:r>
    </w:p>
    <w:p w:rsidR="0059526A" w:rsidRPr="002528DB" w:rsidRDefault="0059526A" w:rsidP="002528DB">
      <w:pPr>
        <w:spacing w:after="0" w:line="240" w:lineRule="auto"/>
        <w:ind w:firstLine="709"/>
        <w:jc w:val="both"/>
        <w:rPr>
          <w:rFonts w:ascii="Sylfaen" w:hAnsi="Sylfaen"/>
          <w:i/>
          <w:sz w:val="24"/>
          <w:szCs w:val="24"/>
        </w:rPr>
      </w:pPr>
    </w:p>
    <w:p w:rsidR="0059526A" w:rsidRPr="002528DB" w:rsidRDefault="0059526A" w:rsidP="002528DB">
      <w:pPr>
        <w:spacing w:after="0" w:line="240" w:lineRule="auto"/>
        <w:ind w:firstLine="709"/>
        <w:jc w:val="both"/>
        <w:rPr>
          <w:rFonts w:ascii="Sylfaen" w:hAnsi="Sylfaen"/>
          <w:sz w:val="24"/>
          <w:szCs w:val="24"/>
        </w:rPr>
      </w:pPr>
    </w:p>
    <w:p w:rsidR="0059526A" w:rsidRPr="002528DB" w:rsidRDefault="0059526A" w:rsidP="002528DB">
      <w:pPr>
        <w:spacing w:after="0" w:line="240" w:lineRule="auto"/>
        <w:ind w:firstLine="709"/>
        <w:jc w:val="center"/>
        <w:rPr>
          <w:rFonts w:ascii="Sylfaen" w:hAnsi="Sylfaen"/>
          <w:b/>
          <w:sz w:val="24"/>
          <w:szCs w:val="24"/>
        </w:rPr>
      </w:pPr>
      <w:r w:rsidRPr="002528DB">
        <w:rPr>
          <w:rFonts w:ascii="Sylfaen" w:hAnsi="Sylfaen"/>
          <w:b/>
          <w:sz w:val="24"/>
          <w:szCs w:val="24"/>
        </w:rPr>
        <w:t>ВЕРХОВНЫЙ СУД РОССИЙСКОЙ ФЕДЕРАЦИИ</w:t>
      </w:r>
    </w:p>
    <w:p w:rsidR="0059526A" w:rsidRPr="002528DB" w:rsidRDefault="0059526A" w:rsidP="002528DB">
      <w:pPr>
        <w:spacing w:after="0" w:line="240" w:lineRule="auto"/>
        <w:ind w:firstLine="709"/>
        <w:jc w:val="center"/>
        <w:rPr>
          <w:rFonts w:ascii="Sylfaen" w:hAnsi="Sylfaen"/>
          <w:b/>
          <w:sz w:val="24"/>
          <w:szCs w:val="24"/>
        </w:rPr>
      </w:pPr>
    </w:p>
    <w:p w:rsidR="0059526A" w:rsidRPr="002528DB" w:rsidRDefault="0059526A" w:rsidP="002528DB">
      <w:pPr>
        <w:spacing w:after="0" w:line="240" w:lineRule="auto"/>
        <w:ind w:firstLine="709"/>
        <w:jc w:val="center"/>
        <w:rPr>
          <w:rFonts w:ascii="Sylfaen" w:hAnsi="Sylfaen"/>
          <w:b/>
          <w:sz w:val="24"/>
          <w:szCs w:val="24"/>
        </w:rPr>
      </w:pPr>
      <w:r w:rsidRPr="002528DB">
        <w:rPr>
          <w:rFonts w:ascii="Sylfaen" w:hAnsi="Sylfaen"/>
          <w:b/>
          <w:sz w:val="24"/>
          <w:szCs w:val="24"/>
        </w:rPr>
        <w:t>ОПРЕДЕЛЕНИЕ</w:t>
      </w:r>
    </w:p>
    <w:p w:rsidR="0059526A" w:rsidRPr="002528DB" w:rsidRDefault="0059526A" w:rsidP="002528DB">
      <w:pPr>
        <w:spacing w:after="0" w:line="240" w:lineRule="auto"/>
        <w:ind w:firstLine="709"/>
        <w:jc w:val="center"/>
        <w:rPr>
          <w:rFonts w:ascii="Sylfaen" w:hAnsi="Sylfaen"/>
          <w:b/>
          <w:sz w:val="24"/>
          <w:szCs w:val="24"/>
        </w:rPr>
      </w:pPr>
      <w:r w:rsidRPr="002528DB">
        <w:rPr>
          <w:rFonts w:ascii="Sylfaen" w:hAnsi="Sylfaen"/>
          <w:b/>
          <w:sz w:val="24"/>
          <w:szCs w:val="24"/>
        </w:rPr>
        <w:t>от 26 февраля 2015 г. N 309-ЭС14-3167</w:t>
      </w:r>
    </w:p>
    <w:p w:rsidR="0059526A" w:rsidRPr="002528DB" w:rsidRDefault="0059526A" w:rsidP="002528DB">
      <w:pPr>
        <w:spacing w:after="0" w:line="240" w:lineRule="auto"/>
        <w:ind w:firstLine="709"/>
        <w:jc w:val="both"/>
        <w:rPr>
          <w:rFonts w:ascii="Sylfaen" w:hAnsi="Sylfaen"/>
          <w:sz w:val="24"/>
          <w:szCs w:val="24"/>
        </w:rPr>
      </w:pP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Резолютивная часть определения объявлена 18.02.2015.</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Полный текст определения изготовлен 26.02.2015.</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Судебная коллегия по экономическим спорам Верховного Суда Российской Федерации в составе:</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председательствующего судьи Разумова И.В.,</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судей Букиной И.А. и Кирейковой Г.Г.</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рассмотрела в открытом судебном заседании кассационную жалобу Максимовой Марии Николаевны на определение Арбитражного суда Свердловской области от 07.03.2014, постановление Семнадцатого арбитражного апелляционного суда от 03.06.2014 и постановление Арбитражного суда Уральского округа от 06.08.2014 по делу N А60-11353/2013 по иску Максимовой Марии Николаевны (г. Екатеринбург) к открытому акционерному обществу "Новолипецкий металлургический комбинат" (г. Липецк; далее - комбинат) о взыскании 1 445 053 498 руб. 47 коп.упущенной выгоды в пользу открытого акционерного общества "Нижнесергинский метизно-металлургический завод" (с учетом уточнения исковых требований),</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В судебном заседании приняли участие представители:</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от Максимовой М.Н. - Федин К.А. (доверенность от 23.07.2012 N 66АА1241738), Хретинин А.И. (доверенность от 26.05.2014);</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от открытого акционерного общества "Новолипецкий металлургический комбинат" - Косоруков С.А. (доверенность от 27.06.2014 N 48АА0647271), Шаргунова О.В. (доверенность от 12.12.2014 N 48АА0715487).</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Заслушав доклад судьи Верховного Суда Российской Федерации Кирейковой Г.Г., объяснения представителей участвующих в деле лиц, изучив материалы дела, Судебная коллегия по экономическим спорам Верховного Суда Российской Федерации</w:t>
      </w:r>
    </w:p>
    <w:p w:rsidR="0059526A" w:rsidRPr="002528DB" w:rsidRDefault="0059526A" w:rsidP="002528DB">
      <w:pPr>
        <w:spacing w:after="0" w:line="240" w:lineRule="auto"/>
        <w:ind w:firstLine="709"/>
        <w:jc w:val="both"/>
        <w:rPr>
          <w:rFonts w:ascii="Sylfaen" w:hAnsi="Sylfaen"/>
          <w:sz w:val="24"/>
          <w:szCs w:val="24"/>
        </w:rPr>
      </w:pP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установила:</w:t>
      </w:r>
    </w:p>
    <w:p w:rsidR="0059526A" w:rsidRPr="002528DB" w:rsidRDefault="0059526A" w:rsidP="002528DB">
      <w:pPr>
        <w:spacing w:after="0" w:line="240" w:lineRule="auto"/>
        <w:ind w:firstLine="709"/>
        <w:jc w:val="both"/>
        <w:rPr>
          <w:rFonts w:ascii="Sylfaen" w:hAnsi="Sylfaen"/>
          <w:sz w:val="24"/>
          <w:szCs w:val="24"/>
        </w:rPr>
      </w:pP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Максимова М.Н. обратилась в Арбитражный суд Свердловской области с иском к открытому акционерному обществу "Новолипецкий металлургический комбинат" (г. Липецк; далее - комбинат) о взыскании 1 445 053 498 руб. 47 коп.убытков (упущенной выгоды) на основании пункта 3 статьи 6 Федерального закона от 26.12.1995 N 208-ФЗ "Об акционерных обществах".</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К участию в деле в качестве третьего лица, не заявляющего самостоятельных требований относительно предмета спора, привлечено открытое акционерное общество "Нижнесергинский метизно- металлургический завод" (г. Ревда Свердловской области).</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Решением Арбитражного суда Свердловской области от 03.06.2013, оставленным без изменения постановлением Семнадцатого арбитражного апелляционного суда от 21.08.2013 и постановлением Федерального арбитражного суда Уральского округа от 13.12.2013, в удовлетворении заявленных требований отказано.</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Комбинат обратился в Арбитражный суд Свердловской области с заявлением о взыскании с Максимовой М.Н. 5 370 972 руб. 50 коп.судебных расходов, связанных с рассмотрением настоящего дела (с учетом уточнения заявленных требований).</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Определением Арбитражного суда Свердловской области от 07.03.2014 (судья Воротилкин А.С.), оставленным без изменения постановлением Семнадцатого арбитражного апелляционного суда от 03.06.2014 (судьи Гладких Д.Ю., Балдин Р.А., Кощеева М.Н.) и постановлением Арбитражного суда Уральского округа от 06.08.2014 (судьи Краснобаева И.А., Матанцев И.В., Кангин А.В.), заявление комбината удовлетворено частично: с Максимовой М.Н. в пользу комбината взыскано 3 853 472 руб. 50 коп.в возмещение судебных расходов. В удовлетворении остальной части заявления отказано.</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В кассационной жалобе Максимова М.Н., ссылаясь на несоответствие выводов судов фактическим обстоятельствам дела, нарушение норм материального и процессуального права, единообразия судебной практики по вопросу оценки обоснованности, разумности и соразмерности судебных расходов, просит судебные акты отменить и принять новое решение.</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Определением судьи Верховного Суда Российской Федерации Кирейковой Г.Г. от 12.01.2015 кассационная жалоба Максимовой М.Н. с делом переданы для рассмотрения в судебном заседании Судебной коллегии по экономическим спорам Верховного Суда Российской Федерации.</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В отзыве на жалобу комбинат поддерживает принятые по настоящему делу судебные акты.</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В судебном заседании представители Максимовой М.Н. поддержали доводы жалобы, а представители комбината - доводы отзыва.</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Третье лицо, ОАО "Нижнесергинский метизно-металлургический завод", надлежащим образом извещенное о времени и месте рассмотрения жалобы Максимовой М.Н., своего представителя в судебное заседание не направило, в связи с чем дело рассмотрено в его отсутствие.</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Проверив материалы дела, обсудив доводы, изложенные в кассационной жалобе заявителя, отзыве комбината, Судебная коллегия по экономическим спорам Верховного Суда Российской Федерации считает, что жалоба подлежит частичному удовлетворению.</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Как следует из материалов дела, в обоснование требования о возмещении расходов на оплату услуг представителей комбинат представил договор об оказании юридической помощи от 15.04.2013 N 21/01/13, заключенный с адвокатами Адвокатского бюро "Резник, Гагарин и Партнеры". Согласно пунктам 4.1 и 4.2 договора оплата юридической помощи осуществляется комбинатом исходя из часовых ставок (приложение N 1 к договору) и времени, фактически затраченного представителями на выполнение поручения. В случае выезда представителей за пределы города Москвы в связи с оказанием юридической помощи по этому договору оплата производится исходя из ежедневной занятости представителей, составляющей не менее 8 часов, оплачиваемых по часовым ставкам (приложение N 1 к договору). Особенности оплаты юридической помощи во время нахождения в пути за пределами Москвы и обратно предусмотрены абзацем вторым пункта 4.2 договора.</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Дополнительно к названным условиям пунктом 4.3 договора предусматривается оплата комбинатом вознаграждения адвокатам за положительный итог рассмотрения дела в четырех судебных инстанциях: 1 500 000 руб. за первую инстанцию и по 750 000 руб. за апелляционную, кассационную и надзорные инстанции.</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В пункте 4.5 договора указано, что оплате подлежат помимо указанных в пунктах 4.1 - 4.3 договора расходы, связанные с оказанием юридической помощи по договору.</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Порядок оформления расходов представителей, отражение объема выполненной работы и оказанных услуг, сроки и порядок оплаты комбинатом причитающихся адвокатам сумм установлены соответствующими пунктами раздела 4 договора.</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Суд первой инстанции проанализировал и оценил представленные комбинатом доказательства несения судебных расходов по оплате услуг представителя (акты приема-передачи, авиабилеты, квитанции такси, билеты на аэроэкспресс, счета на оплату проживания в гостинице, счета на иные расходы, платежные поручения, реестры поездок и др.), установил факт оказания соответствующих услуг и, отклонив ряд заявленных расходов, определил подлежащую удовлетворению сумму, относящуюся к пунктам 4.1, 4.2 и 4.5 договора, в сумме 853 472 руб. 50 коп.</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Суды апелляционной инстанции и округа не усмотрели оснований не согласиться с выводами суда первой инстанции в этой части.</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Судебная коллегия считает, что судебные акты в этой части соответствуют положениям статьи 106, части 2 статьи 110 Арбитражного процессуального кодекса Российской Федерации, приняты с учетом разъяснений, содержащихся в информационном письме Президиума Высшего Арбитражного Суда Российской Федерации от 13.08.2004 N 82 "О некоторых вопросах применения Арбитражного процессуального кодекса Российской Федерации" и информационном письме Президиума Высшего Арбитражного Суда Российской Федерации от 05.12.2007 N 121 "Обзор судебной практики по вопросам, связанным с распределением между сторонами судебных расходов на оплату услуг адвокатов и иных лиц, выступающих в качестве представителей в арбитражных судах".</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Поскольку судами соблюдены в указанной части принципы обоснованности, разумности и соразмерности судебных расходов, довод Максимовой М.Н. об их чрезмерности и нарушении баланса интересов сторон, об ограничении доступа к правосудию отклоняются.</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Оценивая обоснованность предъявления к возмещению в составе судебных расходов дополнительной платы за положительный итог рассмотрения дела, суды, сославшись на пункт 20 информационного письма Президиума Высшего Арбитражного Суда Российской Федерации от 13.08.2004 N 82 "О некоторых вопросах применения Арбитражного процессуального кодекса Российской Федерации" и пункт 6 информационного письма Высшего Арбитражного Суда Российской Федерации от 05.12.2007 N 121 "Обзор судебной практики по вопросам, связанным с распределением между сторонами судебных расходов на оплату услуг адвоката и иных лиц, выступающих в качестве представителей в арбитражных судах", посчитали, что для возмещения указанной части судебных расходов стороне, в пользу которой принят судебный акт, первостепенное значение имеет факт несения соответствующих расходов, в связи с чем пришли к выводу о наличии оснований для полного удовлетворения требований в указанной части.</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Между тем оснований для отнесения к судебным расходам платежей, понесенных комбинатом на основании пункта 4.3 договора, не имеется.</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Как следует из условий раздела 4 договора, уплата комбинатом адвокатам 3 000 000 руб. поставлена в зависимость исключительно от положительного итога рассмотрения дела (1 500 000 руб. за первую инстанцию и по 750 000 руб. за апелляционную и кассационную инстанции), не обусловлена оказанием новых услуг помимо тех, которые учтены в пунктах 4.1, 4.2 и 4.5 договора.</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Указанные дополнительные суммы по существу являются вознаграждением, уплачиваемым комбинатом юридическому бюро за уже оказанные и оплаченные услуги и только в случае, если они привели к отказу Максимовой М.Н. в удовлетворении иска, то есть признаются своего рода премированием адвокатов. Сумма указанной премии зависит от достигнутого сторонами договора оказания юридических услуг соглашения.</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Результат такого соглашения клиента и представителя не может быть взыскан в качестве судебных расходов с процессуального оппонента клиента, который стороной указанного соглашения не является.</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С учетом изложенного определение суда первой инстанции и постановления судов апелляционной и кассационной инстанций в части взыскания 3 000 000 руб. в возмещение судебных расходов подлежат отмене. В удовлетворении требования комбината в этой части следует отказать.</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Кроме того, подлежит отмене приостановление исполнения определения Арбитражного суда Свердловской области от 07.03.2014 по настоящему делу, произведенное на основании определения судьи Верховного Суда Российской Федерации от 16.01.2015.</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Руководствуясь статьями 291.13 - 291.15 Арбитражного процессуального кодекса Российской Федерации, Судебная коллегия по экономическим спорам Верховного Суда Российской Федерации</w:t>
      </w:r>
    </w:p>
    <w:p w:rsidR="0059526A" w:rsidRPr="002528DB" w:rsidRDefault="0059526A" w:rsidP="002528DB">
      <w:pPr>
        <w:spacing w:after="0" w:line="240" w:lineRule="auto"/>
        <w:ind w:firstLine="709"/>
        <w:jc w:val="both"/>
        <w:rPr>
          <w:rFonts w:ascii="Sylfaen" w:hAnsi="Sylfaen"/>
          <w:sz w:val="24"/>
          <w:szCs w:val="24"/>
        </w:rPr>
      </w:pP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определила:</w:t>
      </w:r>
    </w:p>
    <w:p w:rsidR="0059526A" w:rsidRPr="002528DB" w:rsidRDefault="0059526A" w:rsidP="002528DB">
      <w:pPr>
        <w:spacing w:after="0" w:line="240" w:lineRule="auto"/>
        <w:ind w:firstLine="709"/>
        <w:jc w:val="both"/>
        <w:rPr>
          <w:rFonts w:ascii="Sylfaen" w:hAnsi="Sylfaen"/>
          <w:sz w:val="24"/>
          <w:szCs w:val="24"/>
        </w:rPr>
      </w:pP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определение Арбитражного суда Свердловской области от 07.03.2014, постановление Семнадцатого арбитражного апелляционного суда от 03.06.2014 и постановление Арбитражного суда Уральского округа от 06.08.2014 по делу N А60-11353/2013 в части взыскания 3 000 000 руб. отменить.</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В удовлетворении требования открытого акционерного общества "Новолипецкий металлургический комбинат" о взыскании судебных расходов в этой части отказать.</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В остальной части указанные судебные акты по настоящему делу оставить без изменения.</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Отменить приостановление исполнения определения Арбитражного суда Свердловской области от 07.03.2014 по настоящему делу, произведенное на основании определения судьи Верховного Суда Российской Федерации от 16.01.2015.</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Определение вступает в законную силу со дня его вынесения.</w:t>
      </w:r>
    </w:p>
    <w:p w:rsidR="0059526A" w:rsidRPr="002528DB" w:rsidRDefault="0059526A" w:rsidP="002528DB">
      <w:pPr>
        <w:spacing w:after="0" w:line="240" w:lineRule="auto"/>
        <w:ind w:firstLine="709"/>
        <w:jc w:val="both"/>
        <w:rPr>
          <w:rFonts w:ascii="Sylfaen" w:hAnsi="Sylfaen"/>
          <w:sz w:val="24"/>
          <w:szCs w:val="24"/>
        </w:rPr>
      </w:pP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Председательствующий</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И.В.РАЗУМОВ</w:t>
      </w:r>
    </w:p>
    <w:p w:rsidR="0059526A" w:rsidRPr="002528DB" w:rsidRDefault="0059526A" w:rsidP="002528DB">
      <w:pPr>
        <w:spacing w:after="0" w:line="240" w:lineRule="auto"/>
        <w:ind w:firstLine="709"/>
        <w:jc w:val="both"/>
        <w:rPr>
          <w:rFonts w:ascii="Sylfaen" w:hAnsi="Sylfaen"/>
          <w:sz w:val="24"/>
          <w:szCs w:val="24"/>
        </w:rPr>
      </w:pP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Судьи</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И.А.БУКИНА</w:t>
      </w:r>
    </w:p>
    <w:p w:rsidR="0059526A" w:rsidRPr="002528DB" w:rsidRDefault="0059526A" w:rsidP="002528DB">
      <w:pPr>
        <w:spacing w:after="0" w:line="240" w:lineRule="auto"/>
        <w:ind w:firstLine="709"/>
        <w:jc w:val="both"/>
        <w:rPr>
          <w:rFonts w:ascii="Sylfaen" w:hAnsi="Sylfaen"/>
          <w:sz w:val="24"/>
          <w:szCs w:val="24"/>
        </w:rPr>
      </w:pPr>
      <w:r w:rsidRPr="002528DB">
        <w:rPr>
          <w:rFonts w:ascii="Sylfaen" w:hAnsi="Sylfaen"/>
          <w:sz w:val="24"/>
          <w:szCs w:val="24"/>
        </w:rPr>
        <w:t>Г.Г.КИРЕЙКОВА</w:t>
      </w:r>
    </w:p>
    <w:p w:rsidR="0059526A" w:rsidRPr="00272496" w:rsidRDefault="0059526A" w:rsidP="002528DB">
      <w:pPr>
        <w:spacing w:after="0" w:line="240" w:lineRule="auto"/>
        <w:ind w:firstLine="709"/>
        <w:jc w:val="both"/>
        <w:rPr>
          <w:rFonts w:ascii="Times New Roman" w:hAnsi="Times New Roman"/>
          <w:sz w:val="24"/>
          <w:szCs w:val="24"/>
        </w:rPr>
      </w:pPr>
    </w:p>
    <w:p w:rsidR="0059526A" w:rsidRPr="00272496" w:rsidRDefault="0059526A" w:rsidP="002528DB">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59526A" w:rsidRPr="00C86F61" w:rsidRDefault="0059526A" w:rsidP="00C86F61">
      <w:pPr>
        <w:rPr>
          <w:rFonts w:ascii="Sylfaen" w:hAnsi="Sylfaen"/>
          <w:sz w:val="24"/>
          <w:szCs w:val="24"/>
        </w:rPr>
      </w:pPr>
    </w:p>
    <w:p w:rsidR="0059526A" w:rsidRPr="003D6804" w:rsidRDefault="0059526A" w:rsidP="003D6804">
      <w:pPr>
        <w:pStyle w:val="ConsPlusNormal"/>
        <w:jc w:val="both"/>
        <w:outlineLvl w:val="0"/>
        <w:rPr>
          <w:rFonts w:ascii="Sylfaen" w:hAnsi="Sylfaen" w:cs="Helvetica"/>
          <w:b/>
          <w:color w:val="000000"/>
          <w:sz w:val="24"/>
          <w:szCs w:val="24"/>
          <w:shd w:val="clear" w:color="auto" w:fill="FFFFFF"/>
        </w:rPr>
      </w:pPr>
      <w:r w:rsidRPr="003D6804">
        <w:rPr>
          <w:rFonts w:ascii="Sylfaen" w:hAnsi="Sylfaen" w:cs="Helvetica"/>
          <w:b/>
          <w:color w:val="000000"/>
          <w:sz w:val="24"/>
          <w:szCs w:val="24"/>
          <w:shd w:val="clear" w:color="auto" w:fill="FFFFFF"/>
        </w:rPr>
        <w:t xml:space="preserve">Потерпевший имеет право на возмещение имущественного вреда в связи с угоном </w:t>
      </w:r>
      <w:r>
        <w:rPr>
          <w:rFonts w:ascii="Sylfaen" w:hAnsi="Sylfaen" w:cs="Helvetica"/>
          <w:b/>
          <w:color w:val="000000"/>
          <w:sz w:val="24"/>
          <w:szCs w:val="24"/>
          <w:shd w:val="clear" w:color="auto" w:fill="FFFFFF"/>
        </w:rPr>
        <w:t xml:space="preserve">      </w:t>
      </w:r>
      <w:r w:rsidRPr="003D6804">
        <w:rPr>
          <w:rFonts w:ascii="Sylfaen" w:hAnsi="Sylfaen" w:cs="Helvetica"/>
          <w:b/>
          <w:color w:val="000000"/>
          <w:sz w:val="24"/>
          <w:szCs w:val="24"/>
          <w:shd w:val="clear" w:color="auto" w:fill="FFFFFF"/>
        </w:rPr>
        <w:t>и последующей кражей его автомобиля неизвестным лицом</w:t>
      </w:r>
    </w:p>
    <w:p w:rsidR="0059526A" w:rsidRPr="003D6804" w:rsidRDefault="0059526A" w:rsidP="003D6804">
      <w:pPr>
        <w:pStyle w:val="ConsPlusNormal"/>
        <w:jc w:val="both"/>
        <w:outlineLvl w:val="0"/>
        <w:rPr>
          <w:rFonts w:ascii="Sylfaen" w:hAnsi="Sylfaen" w:cs="Helvetica"/>
          <w:color w:val="000000"/>
          <w:sz w:val="24"/>
          <w:szCs w:val="24"/>
          <w:shd w:val="clear" w:color="auto" w:fill="FFFFFF"/>
        </w:rPr>
      </w:pPr>
    </w:p>
    <w:p w:rsidR="0059526A" w:rsidRPr="003D6804" w:rsidRDefault="0059526A" w:rsidP="003D6804">
      <w:pPr>
        <w:pStyle w:val="ConsPlusNormal"/>
        <w:jc w:val="both"/>
        <w:outlineLvl w:val="0"/>
        <w:rPr>
          <w:rFonts w:ascii="Sylfaen" w:hAnsi="Sylfaen"/>
          <w:sz w:val="24"/>
          <w:szCs w:val="24"/>
        </w:rPr>
      </w:pPr>
    </w:p>
    <w:p w:rsidR="0059526A" w:rsidRPr="003D6804" w:rsidRDefault="0059526A" w:rsidP="003D6804">
      <w:pPr>
        <w:pStyle w:val="ConsPlusNormal"/>
        <w:jc w:val="center"/>
        <w:rPr>
          <w:rFonts w:ascii="Sylfaen" w:hAnsi="Sylfaen"/>
          <w:b/>
          <w:bCs/>
          <w:sz w:val="24"/>
          <w:szCs w:val="24"/>
        </w:rPr>
      </w:pPr>
      <w:r w:rsidRPr="003D6804">
        <w:rPr>
          <w:rFonts w:ascii="Sylfaen" w:hAnsi="Sylfaen"/>
          <w:b/>
          <w:bCs/>
          <w:sz w:val="24"/>
          <w:szCs w:val="24"/>
        </w:rPr>
        <w:t>КОНСТИТУЦИОННЫЙ СУД РОССИЙСКОЙ ФЕДЕРАЦИИ</w:t>
      </w:r>
    </w:p>
    <w:p w:rsidR="0059526A" w:rsidRPr="003D6804" w:rsidRDefault="0059526A" w:rsidP="003D6804">
      <w:pPr>
        <w:pStyle w:val="ConsPlusNormal"/>
        <w:jc w:val="center"/>
        <w:rPr>
          <w:rFonts w:ascii="Sylfaen" w:hAnsi="Sylfaen"/>
          <w:b/>
          <w:bCs/>
          <w:sz w:val="24"/>
          <w:szCs w:val="24"/>
        </w:rPr>
      </w:pPr>
    </w:p>
    <w:p w:rsidR="0059526A" w:rsidRPr="003D6804" w:rsidRDefault="0059526A" w:rsidP="003D6804">
      <w:pPr>
        <w:pStyle w:val="ConsPlusNormal"/>
        <w:jc w:val="center"/>
        <w:rPr>
          <w:rFonts w:ascii="Sylfaen" w:hAnsi="Sylfaen"/>
          <w:b/>
          <w:bCs/>
          <w:sz w:val="24"/>
          <w:szCs w:val="24"/>
        </w:rPr>
      </w:pPr>
      <w:r w:rsidRPr="003D6804">
        <w:rPr>
          <w:rFonts w:ascii="Sylfaen" w:hAnsi="Sylfaen"/>
          <w:b/>
          <w:bCs/>
          <w:sz w:val="24"/>
          <w:szCs w:val="24"/>
        </w:rPr>
        <w:t>Именем Российской Федерации</w:t>
      </w:r>
    </w:p>
    <w:p w:rsidR="0059526A" w:rsidRPr="003D6804" w:rsidRDefault="0059526A" w:rsidP="003D6804">
      <w:pPr>
        <w:pStyle w:val="ConsPlusNormal"/>
        <w:jc w:val="center"/>
        <w:rPr>
          <w:rFonts w:ascii="Sylfaen" w:hAnsi="Sylfaen"/>
          <w:b/>
          <w:bCs/>
          <w:sz w:val="24"/>
          <w:szCs w:val="24"/>
        </w:rPr>
      </w:pPr>
    </w:p>
    <w:p w:rsidR="0059526A" w:rsidRPr="003D6804" w:rsidRDefault="0059526A" w:rsidP="003D6804">
      <w:pPr>
        <w:pStyle w:val="ConsPlusNormal"/>
        <w:jc w:val="center"/>
        <w:rPr>
          <w:rFonts w:ascii="Sylfaen" w:hAnsi="Sylfaen"/>
          <w:b/>
          <w:bCs/>
          <w:sz w:val="24"/>
          <w:szCs w:val="24"/>
        </w:rPr>
      </w:pPr>
      <w:r w:rsidRPr="003D6804">
        <w:rPr>
          <w:rFonts w:ascii="Sylfaen" w:hAnsi="Sylfaen"/>
          <w:b/>
          <w:bCs/>
          <w:sz w:val="24"/>
          <w:szCs w:val="24"/>
        </w:rPr>
        <w:t>ПОСТАНОВЛЕНИЕ</w:t>
      </w:r>
    </w:p>
    <w:p w:rsidR="0059526A" w:rsidRPr="003D6804" w:rsidRDefault="0059526A" w:rsidP="003D6804">
      <w:pPr>
        <w:pStyle w:val="ConsPlusNormal"/>
        <w:jc w:val="center"/>
        <w:rPr>
          <w:rFonts w:ascii="Sylfaen" w:hAnsi="Sylfaen"/>
          <w:b/>
          <w:bCs/>
          <w:sz w:val="24"/>
          <w:szCs w:val="24"/>
        </w:rPr>
      </w:pPr>
      <w:r w:rsidRPr="003D6804">
        <w:rPr>
          <w:rFonts w:ascii="Sylfaen" w:hAnsi="Sylfaen"/>
          <w:b/>
          <w:bCs/>
          <w:sz w:val="24"/>
          <w:szCs w:val="24"/>
        </w:rPr>
        <w:t>от 7 апреля 2015 г. N 7-П</w:t>
      </w:r>
    </w:p>
    <w:p w:rsidR="0059526A" w:rsidRPr="003D6804" w:rsidRDefault="0059526A" w:rsidP="003D6804">
      <w:pPr>
        <w:pStyle w:val="ConsPlusNormal"/>
        <w:jc w:val="center"/>
        <w:rPr>
          <w:rFonts w:ascii="Sylfaen" w:hAnsi="Sylfaen"/>
          <w:b/>
          <w:bCs/>
          <w:sz w:val="24"/>
          <w:szCs w:val="24"/>
        </w:rPr>
      </w:pPr>
    </w:p>
    <w:p w:rsidR="0059526A" w:rsidRPr="003D6804" w:rsidRDefault="0059526A" w:rsidP="003D6804">
      <w:pPr>
        <w:pStyle w:val="ConsPlusNormal"/>
        <w:jc w:val="center"/>
        <w:rPr>
          <w:rFonts w:ascii="Sylfaen" w:hAnsi="Sylfaen"/>
          <w:b/>
          <w:bCs/>
          <w:sz w:val="24"/>
          <w:szCs w:val="24"/>
        </w:rPr>
      </w:pPr>
      <w:r w:rsidRPr="003D6804">
        <w:rPr>
          <w:rFonts w:ascii="Sylfaen" w:hAnsi="Sylfaen"/>
          <w:b/>
          <w:bCs/>
          <w:sz w:val="24"/>
          <w:szCs w:val="24"/>
        </w:rPr>
        <w:t>ПО ДЕЛУ О ПРОВЕРКЕ КОНСТИТУЦИОННОСТИ</w:t>
      </w:r>
    </w:p>
    <w:p w:rsidR="0059526A" w:rsidRPr="003D6804" w:rsidRDefault="0059526A" w:rsidP="003D6804">
      <w:pPr>
        <w:pStyle w:val="ConsPlusNormal"/>
        <w:jc w:val="center"/>
        <w:rPr>
          <w:rFonts w:ascii="Sylfaen" w:hAnsi="Sylfaen"/>
          <w:b/>
          <w:bCs/>
          <w:sz w:val="24"/>
          <w:szCs w:val="24"/>
        </w:rPr>
      </w:pPr>
      <w:r w:rsidRPr="003D6804">
        <w:rPr>
          <w:rFonts w:ascii="Sylfaen" w:hAnsi="Sylfaen"/>
          <w:b/>
          <w:bCs/>
          <w:sz w:val="24"/>
          <w:szCs w:val="24"/>
        </w:rPr>
        <w:t>ПОЛОЖЕНИЙ ПУНКТОВ 1 И 2 СТАТЬИ 1064 ГРАЖДАНСКОГО КОДЕКСА</w:t>
      </w:r>
    </w:p>
    <w:p w:rsidR="0059526A" w:rsidRPr="003D6804" w:rsidRDefault="0059526A" w:rsidP="003D6804">
      <w:pPr>
        <w:pStyle w:val="ConsPlusNormal"/>
        <w:jc w:val="center"/>
        <w:rPr>
          <w:rFonts w:ascii="Sylfaen" w:hAnsi="Sylfaen"/>
          <w:b/>
          <w:bCs/>
          <w:sz w:val="24"/>
          <w:szCs w:val="24"/>
        </w:rPr>
      </w:pPr>
      <w:r w:rsidRPr="003D6804">
        <w:rPr>
          <w:rFonts w:ascii="Sylfaen" w:hAnsi="Sylfaen"/>
          <w:b/>
          <w:bCs/>
          <w:sz w:val="24"/>
          <w:szCs w:val="24"/>
        </w:rPr>
        <w:t>РОССИЙСКОЙ ФЕДЕРАЦИИ И ПУНКТА "А" ЧАСТИ ВТОРОЙ СТАТЬИ 166</w:t>
      </w:r>
    </w:p>
    <w:p w:rsidR="0059526A" w:rsidRPr="003D6804" w:rsidRDefault="0059526A" w:rsidP="003D6804">
      <w:pPr>
        <w:pStyle w:val="ConsPlusNormal"/>
        <w:jc w:val="center"/>
        <w:rPr>
          <w:rFonts w:ascii="Sylfaen" w:hAnsi="Sylfaen"/>
          <w:b/>
          <w:bCs/>
          <w:sz w:val="24"/>
          <w:szCs w:val="24"/>
        </w:rPr>
      </w:pPr>
      <w:r w:rsidRPr="003D6804">
        <w:rPr>
          <w:rFonts w:ascii="Sylfaen" w:hAnsi="Sylfaen"/>
          <w:b/>
          <w:bCs/>
          <w:sz w:val="24"/>
          <w:szCs w:val="24"/>
        </w:rPr>
        <w:t>УГОЛОВНОГО КОДЕКСА РОССИЙСКОЙ ФЕДЕРАЦИИ В СВЯЗИ С ЖАЛОБОЙ</w:t>
      </w:r>
    </w:p>
    <w:p w:rsidR="0059526A" w:rsidRPr="003D6804" w:rsidRDefault="0059526A" w:rsidP="003D6804">
      <w:pPr>
        <w:pStyle w:val="ConsPlusNormal"/>
        <w:jc w:val="center"/>
        <w:rPr>
          <w:rFonts w:ascii="Sylfaen" w:hAnsi="Sylfaen"/>
          <w:b/>
          <w:bCs/>
          <w:sz w:val="24"/>
          <w:szCs w:val="24"/>
        </w:rPr>
      </w:pPr>
      <w:r w:rsidRPr="003D6804">
        <w:rPr>
          <w:rFonts w:ascii="Sylfaen" w:hAnsi="Sylfaen"/>
          <w:b/>
          <w:bCs/>
          <w:sz w:val="24"/>
          <w:szCs w:val="24"/>
        </w:rPr>
        <w:t>ГРАЖДАНИНА В.В. КРЯЖЕВА</w:t>
      </w:r>
    </w:p>
    <w:p w:rsidR="0059526A" w:rsidRPr="003D6804" w:rsidRDefault="0059526A" w:rsidP="003D6804">
      <w:pPr>
        <w:pStyle w:val="ConsPlusNormal"/>
        <w:jc w:val="both"/>
        <w:rPr>
          <w:rFonts w:ascii="Sylfaen" w:hAnsi="Sylfaen"/>
          <w:sz w:val="24"/>
          <w:szCs w:val="24"/>
        </w:rPr>
      </w:pP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Г.А. Жилина, С.М. Казанцева, М.И. Клеандрова, С.Д. Князева, А.Н. Кокотова, Л.О. Красавчиковой, С.П. Маврина, Н.В. Мельникова, Ю.Д. Рудкина, Н.В. Селезнева, О.С. Хохряковой, В.Г. Ярославцева,</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рассмотрел в заседании без проведения слушания дело о проверке конституционности положений пунктов 1 и 2 статьи 1064 ГК Российской Федерации и пункта "а" части второй статьи 166 УК Российской Федерации.</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Поводом к рассмотрению дела явилась жалоба гражданина В.В. Кряжева. Основанием к рассмотрению дела явилась обнаружившаяся неопределенность в вопросе о том, соответствуют ли Конституции Российской Федерации оспариваемые заявителем законоположения.</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Заслушав сообщение судьи-докладчика С.М. Казанцева, исследовав представленные документы и иные материалы, Конституционный Суд Российской Федерации</w:t>
      </w:r>
    </w:p>
    <w:p w:rsidR="0059526A" w:rsidRPr="003D6804" w:rsidRDefault="0059526A" w:rsidP="003D6804">
      <w:pPr>
        <w:pStyle w:val="ConsPlusNormal"/>
        <w:jc w:val="both"/>
        <w:rPr>
          <w:rFonts w:ascii="Sylfaen" w:hAnsi="Sylfaen"/>
          <w:sz w:val="24"/>
          <w:szCs w:val="24"/>
        </w:rPr>
      </w:pPr>
    </w:p>
    <w:p w:rsidR="0059526A" w:rsidRPr="003D6804" w:rsidRDefault="0059526A" w:rsidP="003D6804">
      <w:pPr>
        <w:pStyle w:val="ConsPlusNormal"/>
        <w:jc w:val="center"/>
        <w:rPr>
          <w:rFonts w:ascii="Sylfaen" w:hAnsi="Sylfaen"/>
          <w:sz w:val="24"/>
          <w:szCs w:val="24"/>
        </w:rPr>
      </w:pPr>
      <w:r w:rsidRPr="003D6804">
        <w:rPr>
          <w:rFonts w:ascii="Sylfaen" w:hAnsi="Sylfaen"/>
          <w:sz w:val="24"/>
          <w:szCs w:val="24"/>
        </w:rPr>
        <w:t>установил:</w:t>
      </w:r>
    </w:p>
    <w:p w:rsidR="0059526A" w:rsidRPr="003D6804" w:rsidRDefault="0059526A" w:rsidP="003D6804">
      <w:pPr>
        <w:pStyle w:val="ConsPlusNormal"/>
        <w:jc w:val="both"/>
        <w:rPr>
          <w:rFonts w:ascii="Sylfaen" w:hAnsi="Sylfaen"/>
          <w:sz w:val="24"/>
          <w:szCs w:val="24"/>
        </w:rPr>
      </w:pP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1. Закрепляющая общие основания ответственности за причинение вреда статья 1064 ГК Российской Федерации предусматривает, в частности, что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(абзац первый пункта 1); лицо, причинившее вред, освобождается от возмещения вреда, если докажет, что вред причинен не по его вине (пункт 2).</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В соответствии со статьей 166 УК Российской Федерации, устанавливающей уголовную ответственность за неправомерное завладение автомобилем или иным транспортным средством без цели хищения (угон), данное преступление, совершенное группой лиц по предварительному сговору,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 (пункт "а" части второй).</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1.1. Приговором Трусовского районного суда города Астрахани от 28 февраля 2013 года гражданин К., завладевший без цели хищения автомобилем, принадлежавшим заявителю по настоящему делу гражданину В.В. Кряжеву, был осужден за предусмотренное пунктом "а" части второй статьи 166 УК Российской Федерации деяние, как совершенное в составе группы лиц по предварительному сговору (совместно с гражданином М., в отношении которого ранее был постановлен обвинительный приговор). При этом суд признал за В.В. Кряжевым как потерпевшим по данному уголовному делу право на удовлетворение гражданского иска к К. о возмещении имущественного и морального вреда и передал вопрос о размере возмещения на рассмотрение в порядке гражданского судопроизводства.</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В.В. Кряжев также был признан потерпевшим по уголовному делу, возбужденному 17 сентября 2012 года по признакам преступления, предусмотренного пунктом "в" части второй статьи 158 УК Российской Федерации (кража, совершенная с причинением значительного ущерба гражданину), в связи с кражей того же автомобиля, совершенной неизвестным лицом после его угона. Предварительное следствие по данному уголовному делу было приостановлено на основании пункта 1 части первой статьи 208 УПК Российской Федерации (лицо, подлежащее привлечению в качестве обвиняемого, не установлено). При этом похищенный автомобиль не найден, обвинение в его краже К. и М. не предъявлялось.</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В удовлетворении искового заявления В.В. Кряжева о возмещении имущественного и морального вреда, причиненного ему совершенным К. преступлением (М. частично возместил ущерб в добровольном порядке), решением мирового судьи судебного участка N 4 Ленинского района города Астрахани от 22 мая 2013 года, оставленным без изменения апелляционным определением Ленинского районного суда города Астрахани от 8 июля 2013 года, было отказано. Свое решение суды мотивировали тем, что автомобиль В.В. Кряжева стал предметом двух последовательно совершенных, но самостоятельных преступлений - угона и кражи; при этом К. был осужден лишь за угон автомобиля, виновным же в причинении истцу ущерба может быть признано только лицо, совершившее его кражу.</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Определением судьи Астраханского областного суда от 31 октября 2013 года В.В. Кряжеву также было отказано в передаче кассационной жалобы на указанные судебные постановления для рассмотрения в судебном заседании суда кассационной инстанции. Кассационная жалоба В.В. Кряжева, направленная в Верховный Суд Российской Федерации, возвращена без рассмотрения по существу, как поданная с нарушением правил подсудности, установленных статьей 377 ГПК Российской Федерации, поскольку дело по его иску, разрешенное мировым судьей, не рассматривалось по существу в президиуме Астраханского областного суда (письмо от 6 декабря 2013 года). Определением судьи Астраханского областного суда от 21 января 2014 года кассационная жалоба В.В. Кряжева на указанные судебные постановления также возвращена без рассмотрения.</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1.2. Как следует из статей 74, 96 и 97 Федерального конституционного закона "О Конституционном Суде Российской Федерации", Конституционный Суд Российской Федерации по жалобе гражданина на нарушение его конституционных прав и свобод законом проверяет конституционность законоположений, примененных в деле заявителя, рассмотрение которого завершено в суде, и принимает постановление только по предмету, указанному в жалобе, оценивая при этом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Нарушение положениями статьи 1064 ГК Российской Федерации и статьи 166 УК Российской Федерации своих прав, гарантированных статьями 35, 46 и 52 Конституции Российской Федерации, В.В. Кряжев усматривает в том, что они не позволяют обеспечить потерпевшему от преступления право на возмещение ущерба лицами, совершившими угон его автомобиля, а также препятствуют предъявлению лицами, совершившими угон, регрессного требования к лицу, виновному в последующем хищении данного автомобиля.</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Поскольку оспариваемые В.В. Кряжевым законоположения, как следует из их содержания, не устанавливают правила взыскания убытков в порядке регресса и, следовательно, не затрагивают права заявителя в данном аспекте, его жалоба в этой части не может быть признана отвечающей критерию допустимости обращений в Конституционный Суд Российской Федерации, что является основанием для прекращения производства по ней в этой части в соответствии с требованиями пункта 2 статьи 43 и статьи 68 Федерального конституционного закона "О Конституционном Суде Российской Федерации".</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Таким образом, положения пунктов 1 и 2 статьи 1064 ГК Российской Федерации и пункта "а" части второй статьи 166 УК Российской Федерации являются предметом рассмотрения Конституционного Суда Российской Федерации по настоящему делу постольку, поскольку на основании этих положений в их взаимосвязи разрешается вопрос о возможности возмещения имущественного вреда лицами, признанными виновными в угоне автомобиля, лицу, потерпевшему по уголовным делам об угоне и о последующем хищении принадлежащего ему автомобиля, в случае, когда лицо, совершившее хищение, не установлено, а автомобиль не найден.</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2. Согласно статье 52 Конституции Российской Федерации права потерпевших от преступлений охраняются законом; государство обеспечивает потерпевшим доступ к правосудию и компенсацию причиненного ущерба.</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Названные конституционные положения корреспондируют пунктам 1, 4 и 6 Декларации основных принципов правосудия для жертв преступлений и злоупотреблений властью (принята 29 ноября 1985 года Резолюцией 40/34 Генеральной Ассамблеи ООН), предусматривающим, что лица, которым был причинен вред в результате действия, нарушающего национальные уголовные законы ("жертвы"), имеют право на доступ к механизмам правосудия и скорейшую компенсацию за нанесенный им ущерб в соответствии с национальным законодательством, а государство должно содействовать тому, чтобы судебные и административные процедуры в большей степени отвечали их потребностям.</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Обязанность государства гарантировать защиту прав потерпевших от преступлений, в том числе путем обеспечения им адекватных возможностей отстаивать свои интересы в суде, вытекает также из положений статьи 21 (часть 1) Конституции Российской Федерации, согласно которым достоинство личности охраняется государством и ничто не может быть основанием для его умаления. Применительно к потерпевшим от преступлений это конституционное предписание обязывает государство не только предотвращать и пресекать в установленном законом порядке какие бы то ни было посягательства, способные причинить вред и нравственные страдания личности, но и обеспечивать потерпевшему возможность отстаивать свои права и законные интересы любыми не запрещенными законом способами, поскольку иное означало бы умаление чести и достоинства личности не только лицом, совершившим противоправные действия, но и самим государством (постановления Конституционного Суда Российской Федерации от 24 апреля 2003 года N 7-П и от 25 июня 2013 года N 14-П).</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Из приведенных положений Конституции Российской Федерации и основанной на них правовой позиции Конституционного Суда Российской Федерации следует, что способы защиты прав и законных интересов лиц, потерпевших от преступлений, должны быть максимально эффективными, с тем чтобы гарантировать им с наиболее высокой степенью вероятности восстановление нарушенного права или утраченного блага. Вместе с тем правовое регулирование в этой сфере, исходя из требований соразмерности и пропорциональности, должно обеспечивать баланс прав и охраняемых законом интересов участников соответствующих правоотношений как в материальном, так и в процессуальном аспекте, в том числе - с учетом противоправного характера действий одного из них - применительно к распределению бремени доказывания обоснованности (либо, напротив, необоснованности) тех или иных притязаний.</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3. Одно из правовых средств, предназначенных для реализации предписаний статьи 52 Конституции Российской Федерации и конкретизирующего ее пункта 1 части первой статьи 6 УПК Российской Федерации, а именно для защиты прав и законных интересов лиц и организаций, потерпевших от преступлений, - гражданский иск о возмещении имущественного вреда, причиненного преступлением, который, как следует из статьи 42 данного Кодекса, может быть подан по усмотрению потерпевшего в рамках производства по уголовному делу либо в порядке гражданского судопроизводства с учетом установленной законом подведомственности дел в суд общей юрисдикции или в арбитражный суд.</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3.1. Как указал Конституционный Суд Российской Федерации в Постановлении от 15 июля 2009 года N 13-П, обязанность возместить причиненный вред является, как правило, мерой гражданско-правовой ответственности, которая применяется к причинителю вреда при наличии состава правонарушения, включающего наступление вреда, противоправность поведения причинителя вреда, причинную связь между противоправным поведением причинителя вреда и наступлением вреда, а также его вину.</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В уголовно-правовой сфере основанием уголовной ответственности является, согласно статье 8 УК Российской Федерации, совершение деяния, содержащего все признаки состава преступления, предусмотренного данным Кодексом. Общественно опасные последствия совершенного преступления - в зависимости от конструкции его состава (материального и формального) - могут входить или не входить в число признаков, обязательных для его признания оконченным. Если такие последствия, не включенные в диспозицию соответствующей статьи Особенной части данного Кодекса в качестве признака состава предусмотренного ею преступления, имеют характер тяжких, то их наступление признается обстоятельством, отягчающим наказание (пункт "б" части первой статьи 63 УК Российской Федерации), но не меняет квалификацию самого деяния. Кроме того, пункт 1 статьи 307 УПК Российской Федерации прямо относит последствия преступления к элементам содержания описания преступного деяния, подлежащим указанию в описательно-мотивировочной части обвинительного приговора, а часть первая статьи 73 данного Кодекса признает подлежащим доказыванию обстоятельством наряду с событием преступления (пункт 1) характер и размер вреда, причиненного преступлением (пункт 4), обеспечивая тем самым доказывание предмета заявленного потерпевшим по уголовному делу гражданского иска о возмещении имущественного вреда, причиненного преступлением.</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Устанавливая уголовную ответственность за неправомерное завладение автомобилем или иным транспортным средством без цели хищения (угон), статья 166 УК Российской Федерации непосредственно не закрепляет в числе обязательных признаков данного преступления наступление тех или иных общественно опасных последствий. В соответствии с постановлением Пленума Верховного Суда Российской Федерации от 9 декабря 2008 года N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под неправомерным завладением транспортным средством без цели хищения понимается завладение чужим автомобилем или другим транспортным средством (угон) и поездка на нем без намерения присвоить его целиком или по частям; неправомерное завладение транспортным средством без цели хищения является оконченным преступлением с момента отъезда либо перемещения транспортного средства с места, на котором оно находилось (пункт 20).</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Основной состав преступления, предусмотренного статьей 166 УК Российской Федерации, сконструирован как формальный (неправомерное завладение автомобилем или иным транспортным средством без цели хищения), и только в ее части третьей предусмотрена ответственность за то же деяние, причинившее особо крупный ущерб. При этом указанное постановление Пленума Верховного Суда Российской Федерации ориентирует правоприменительную практику исходить при оценке такого ущерба из фактически понесенных владельцем расходов, связанных с ремонтом найденного автомобиля, в случае если он поврежден во время угона; если угнанное транспортное средство получило технические повреждения, исключающие возможность его восстановления и дальнейшей эксплуатации, размер причиненного ущерба рекомендовано исчислять исходя из его фактической стоимости на день совершения указанного преступления (пункт 25); неправомерное завладение автомобилем и иным транспортным средством без цели хищения и последующее его умышленное уничтожение или повреждение подлежат квалификации по совокупности преступлений, предусмотренных соответствующей частью статьи 166 УК Российской Федерации и при наличии к тому оснований - статьей 167 данного Кодекса, если эти деяния причинили владельцу транспортного средства значительный ущерб, а действия виновного лица не квалифицированы как угон транспортного средства без цели хищения по признаку причинения потерпевшему особо крупного ущерба (пункт 26).</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Таким образом, статья 166 УК Российской Федерации рассматривается в судебной практике как не предполагающая возможность причинения потерпевшему иного имущественного вреда, т.е. связанного не с повреждением или уничтожением угнанного автомобиля, а с его последующей утратой. Между тем - хотя имущественный ущерб и не включен в конструкцию основного состава преступления, предусмотренного данной статьей, - в системе уголовно-правового и уголовно-процессуального регулирования с учетом требований статьи 52 Конституции Российской Федерации это не означает, что лицо, незаконно завладевшее чужим автомобилем при отсутствии умысла на его хищение (путем угона), не несет имущественной ответственности за вред, причиненный потерпевшему в результате последующего хищения угнанного автомобиля неустановленным лицом.</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Не содержит препятствий для признания за потерпевшим права требовать возмещения имущественного вреда от лиц, совершивших угон принадлежащего ему автомобиля, если в результате противоправных действий или бездействия этих лиц автомобилю был причинен вред, выразившийся как в его повреждении, так и в похищении неустановленным лицом, и сама по себе статья 1064 ГК Российской Федерации. В силу того, что нарушение права собственности и, соответственно, причинение имущественного вреда собственнику начинается с момента, когда виновное лицо неправомерно завладело имуществом (в данном случае - автомобилем) и тем самым лишило собственника реальной возможности владеть, пользоваться и распоряжаться им по своему усмотрению (в том числе обеспечивать его сохранность), с того же момента следует считать возможным привлечение этого лица к имущественной ответственности (в данном случае - за вред, причиненный последующей кражей неустановленным лицом угнанного автомобиля).</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Поскольку в результате действий лица, неправомерно завладевшего чужим автомобилем, его собственник лишается контроля над своим имуществом (чем и создаются объективные условия для его последующей кражи третьими лицами), необходимо исходить из того, что виновный в угоне ipso facto принимает на себя ответственность за последующую судьбу данного имущества - вплоть до фактического возвращения автомобиля собственнику или до привлечения к ответственности лица, совершившего кражу данного автомобиля, если не докажет, что в результате его действий (бездействия) не были созданы условия для последующей утраты собственником его автомобиля.</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Иной подход к решению вопроса о возмещении имущественного вреда, причиненного потерпевшему в связи с угоном принадлежащего ему автомобиля, - в системе действующего правового регулирования, а также с учетом реально складывающихся в таких ситуациях общественных отношений, - не гарантирует обеспечение баланса конституционно значимых ценностей на основе принципа справедливости и равенства.</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3.2. Во исполнение предписаний статьи 2 Конституции Российской Федерации, провозглашающей человека, его права и свободы высшей ценностью и возлагающей на государство обязанность признавать, соблюдать и защищать права и свободы человека и гражданина, органы государственной власти, а следовательно, и суды должны, как указал Конституционный Суд Российской Федерации в Постановлении от 2 июля 1998 года N 20-П, осуществлять свою деятельность таким образом, чтобы при этом соблюдались права и свободы человека и гражданина, а в случае их нарушения обеспечивалось максимально быстрое и полное их восстановление.</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Между тем рассматриваемые положения пунктов 1 и 2 статьи 1064 ГК Российской Федерации и пункта "а" части второй статьи 166 УК Российской Федерации в их взаимосвязи, определяющие условия возмещения вреда в случае, если автомобиль стал предметом двух последовательно совершенных, но самостоятельных преступлений - угона и кражи, по смыслу, придаваемому им судебным толкованием, не позволяют обеспечить возмещение лицом, признанным виновным в угоне автомобиля, имущественного вреда, причиненного собственнику этого автомобиля в связи с его угоном и последующей кражей, совершенной неустановленным лицом, что - вопреки требованиям статей 35 (части 1 и 2), 46 (часть 1), 52 и 55 (часть 3) Конституции Российской Федерации - приводит к несоразмерному ограничению права потерпевшего на возмещение вреда, причиненного преступлением, нарушению конституционных гарантий права собственности и права на судебную защиту.</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Федеральному законодателю надлежит - исходя из требований Конституции Российской Федерации и основанных на них правовых позиций Конституционного Суда Российской Федерации, выраженных в настоящем Постановлении, - внести в действующее правовое регулирование изменения, направленные на совершенствование правового механизма реализации потерпевшим права на возмещение имущественного вреда, причиненного в связи с угоном и последующей кражей принадлежащего ему автомобиля.</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Впредь до внесения в действующее правовое регулирование надлежащих изменений, вытекающих из настоящего Постановления, правоприменительные органы, в том числе суды, должны руководствоваться правовыми позициями Конституционного Суда Российской Федерации, выраженными в настоящем Постановлении.</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Исходя из изложенного и руководствуясь статьями 47.1, 71, 72, 74, 75, 78, 79 и 100 Федерального конституционного закона "О Конституционном Суде Российской Федерации", Конституционный Суд Российской Федерации</w:t>
      </w:r>
    </w:p>
    <w:p w:rsidR="0059526A" w:rsidRPr="003D6804" w:rsidRDefault="0059526A" w:rsidP="003D6804">
      <w:pPr>
        <w:pStyle w:val="ConsPlusNormal"/>
        <w:jc w:val="both"/>
        <w:rPr>
          <w:rFonts w:ascii="Sylfaen" w:hAnsi="Sylfaen"/>
          <w:sz w:val="24"/>
          <w:szCs w:val="24"/>
        </w:rPr>
      </w:pPr>
    </w:p>
    <w:p w:rsidR="0059526A" w:rsidRPr="003D6804" w:rsidRDefault="0059526A" w:rsidP="003D6804">
      <w:pPr>
        <w:pStyle w:val="ConsPlusNormal"/>
        <w:jc w:val="center"/>
        <w:rPr>
          <w:rFonts w:ascii="Sylfaen" w:hAnsi="Sylfaen"/>
          <w:sz w:val="24"/>
          <w:szCs w:val="24"/>
        </w:rPr>
      </w:pPr>
      <w:r w:rsidRPr="003D6804">
        <w:rPr>
          <w:rFonts w:ascii="Sylfaen" w:hAnsi="Sylfaen"/>
          <w:sz w:val="24"/>
          <w:szCs w:val="24"/>
        </w:rPr>
        <w:t>постановил:</w:t>
      </w:r>
    </w:p>
    <w:p w:rsidR="0059526A" w:rsidRPr="003D6804" w:rsidRDefault="0059526A" w:rsidP="003D6804">
      <w:pPr>
        <w:pStyle w:val="ConsPlusNormal"/>
        <w:jc w:val="both"/>
        <w:rPr>
          <w:rFonts w:ascii="Sylfaen" w:hAnsi="Sylfaen"/>
          <w:sz w:val="24"/>
          <w:szCs w:val="24"/>
        </w:rPr>
      </w:pP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1. Признать положения пунктов 1 и 2 статьи 1064 ГК Российской Федерации и пункта "а" части второй статьи 166 УК Российской Федерации не соответствующими Конституции Российской Федерации, ее статьям 35 (части 1 и 2), 46 (часть 1), 52 и 55 (часть 3), в той мере, в какой эти положения в их нормативном единстве - по смыслу, придаваемому им судебным толкованием, - не позволяют обеспечить возмещение виновным в угоне автомобиля лицом имущественного вреда, причиненного собственнику этого автомобиля в связи с его угоном и последующей кражей, совершенной неустановленным лицом.</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2. Федеральному законодателю надлежит - исходя из требований Конституции Российской Федерации и основанных на них правовых позиций Конституционного Суда Российской Федерации, выраженных в настоящем Постановлении, - внести в действующее правовое регулирование изменения, направленные на совершенствование правового механизма реализации потерпевшим права на возмещение имущественного вреда, причиненного в связи с угоном и последующей кражей принадлежащего ему автомобиля.</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3. Судебные постановления по делу гражданина Кряжева Владимира Владимировича подлежат пересмотру в установленном порядке с учетом настоящего Постановления, если для этого нет иных препятствий.</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59526A" w:rsidRPr="003D6804" w:rsidRDefault="0059526A" w:rsidP="003D6804">
      <w:pPr>
        <w:pStyle w:val="ConsPlusNormal"/>
        <w:jc w:val="both"/>
        <w:rPr>
          <w:rFonts w:ascii="Sylfaen" w:hAnsi="Sylfaen"/>
          <w:sz w:val="24"/>
          <w:szCs w:val="24"/>
        </w:rPr>
      </w:pPr>
    </w:p>
    <w:p w:rsidR="0059526A" w:rsidRPr="003D6804" w:rsidRDefault="0059526A" w:rsidP="003D6804">
      <w:pPr>
        <w:pStyle w:val="ConsPlusNormal"/>
        <w:jc w:val="right"/>
        <w:rPr>
          <w:rFonts w:ascii="Sylfaen" w:hAnsi="Sylfaen"/>
          <w:sz w:val="24"/>
          <w:szCs w:val="24"/>
        </w:rPr>
      </w:pPr>
      <w:r w:rsidRPr="003D6804">
        <w:rPr>
          <w:rFonts w:ascii="Sylfaen" w:hAnsi="Sylfaen"/>
          <w:sz w:val="24"/>
          <w:szCs w:val="24"/>
        </w:rPr>
        <w:t>Конституционный Суд</w:t>
      </w:r>
    </w:p>
    <w:p w:rsidR="0059526A" w:rsidRPr="003D6804" w:rsidRDefault="0059526A" w:rsidP="003D6804">
      <w:pPr>
        <w:pStyle w:val="ConsPlusNormal"/>
        <w:jc w:val="right"/>
        <w:rPr>
          <w:rFonts w:ascii="Sylfaen" w:hAnsi="Sylfaen"/>
          <w:sz w:val="24"/>
          <w:szCs w:val="24"/>
        </w:rPr>
      </w:pPr>
      <w:r w:rsidRPr="003D6804">
        <w:rPr>
          <w:rFonts w:ascii="Sylfaen" w:hAnsi="Sylfaen"/>
          <w:sz w:val="24"/>
          <w:szCs w:val="24"/>
        </w:rPr>
        <w:t>Российской Федерации</w:t>
      </w:r>
    </w:p>
    <w:p w:rsidR="0059526A" w:rsidRDefault="0059526A" w:rsidP="00C86F61">
      <w:pPr>
        <w:rPr>
          <w:rFonts w:ascii="Sylfaen" w:hAnsi="Sylfaen"/>
          <w:sz w:val="24"/>
          <w:szCs w:val="24"/>
        </w:rPr>
      </w:pPr>
    </w:p>
    <w:p w:rsidR="0059526A" w:rsidRDefault="0059526A" w:rsidP="00C86F61">
      <w:pPr>
        <w:rPr>
          <w:rFonts w:ascii="Sylfaen" w:hAnsi="Sylfaen"/>
          <w:sz w:val="24"/>
          <w:szCs w:val="24"/>
        </w:rPr>
      </w:pPr>
      <w:r>
        <w:rPr>
          <w:rFonts w:ascii="Sylfaen" w:hAnsi="Sylfaen"/>
          <w:sz w:val="24"/>
          <w:szCs w:val="24"/>
        </w:rPr>
        <w:t>_____________________________________________________________________________</w:t>
      </w:r>
    </w:p>
    <w:p w:rsidR="0059526A" w:rsidRDefault="0059526A" w:rsidP="00C86F61">
      <w:pPr>
        <w:rPr>
          <w:rFonts w:ascii="Sylfaen" w:hAnsi="Sylfaen"/>
          <w:sz w:val="24"/>
          <w:szCs w:val="24"/>
        </w:rPr>
      </w:pPr>
    </w:p>
    <w:p w:rsidR="0059526A" w:rsidRDefault="0059526A" w:rsidP="00C86F61">
      <w:pPr>
        <w:rPr>
          <w:rFonts w:ascii="Sylfaen" w:hAnsi="Sylfaen"/>
          <w:sz w:val="24"/>
          <w:szCs w:val="24"/>
        </w:rPr>
      </w:pPr>
    </w:p>
    <w:p w:rsidR="0059526A" w:rsidRDefault="0059526A" w:rsidP="00C86F61">
      <w:pPr>
        <w:rPr>
          <w:rFonts w:ascii="Sylfaen" w:hAnsi="Sylfaen"/>
          <w:sz w:val="24"/>
          <w:szCs w:val="24"/>
        </w:rPr>
      </w:pPr>
    </w:p>
    <w:p w:rsidR="0059526A" w:rsidRDefault="0059526A" w:rsidP="00C86F61">
      <w:pPr>
        <w:rPr>
          <w:rFonts w:ascii="Sylfaen" w:hAnsi="Sylfaen"/>
          <w:sz w:val="24"/>
          <w:szCs w:val="24"/>
        </w:rPr>
      </w:pPr>
    </w:p>
    <w:p w:rsidR="0059526A" w:rsidRPr="00101BC2" w:rsidRDefault="0059526A" w:rsidP="00EC5708">
      <w:pPr>
        <w:pStyle w:val="NormalWeb"/>
        <w:shd w:val="clear" w:color="auto" w:fill="FFFFFF"/>
        <w:spacing w:line="305" w:lineRule="atLeast"/>
        <w:jc w:val="both"/>
        <w:rPr>
          <w:rFonts w:ascii="Sylfaen" w:hAnsi="Sylfaen"/>
          <w:b/>
          <w:bCs/>
        </w:rPr>
      </w:pPr>
      <w:r w:rsidRPr="00101BC2">
        <w:rPr>
          <w:b/>
        </w:rPr>
        <w:t xml:space="preserve">ВС РФ опроверг выводы судов нижестоящих инстанций, согласно которым продавцу достаточно лишь совершить определенные действия по извещению других участников долевой собственности вне зависимости от того, получено ими уведомление или нет. Вместе с тем в соответствии </w:t>
      </w:r>
      <w:r w:rsidRPr="00101BC2">
        <w:rPr>
          <w:rFonts w:ascii="Sylfaen" w:hAnsi="Sylfaen"/>
          <w:b/>
        </w:rPr>
        <w:t>с</w:t>
      </w:r>
      <w:r w:rsidRPr="00101BC2">
        <w:rPr>
          <w:rStyle w:val="apple-converted-space"/>
          <w:rFonts w:ascii="Sylfaen" w:hAnsi="Sylfaen" w:cs="Helvetica"/>
          <w:b/>
        </w:rPr>
        <w:t> </w:t>
      </w:r>
      <w:hyperlink r:id="rId10" w:tgtFrame="_blank" w:tooltip="&quot;Гражданский процессуальный кодекс Российской Федерации&quot; от 14.11.2002 N 138-ФЗ(ред. от 06.04.2015)" w:history="1">
        <w:r w:rsidRPr="00101BC2">
          <w:rPr>
            <w:rStyle w:val="Hyperlink"/>
            <w:rFonts w:ascii="Sylfaen" w:hAnsi="Sylfaen" w:cs="Helvetica"/>
            <w:b/>
            <w:color w:val="auto"/>
            <w:u w:val="none"/>
          </w:rPr>
          <w:t>ч. 1 ст. 56</w:t>
        </w:r>
      </w:hyperlink>
      <w:r w:rsidRPr="00101BC2">
        <w:rPr>
          <w:rStyle w:val="apple-converted-space"/>
          <w:rFonts w:ascii="Sylfaen" w:hAnsi="Sylfaen" w:cs="Helvetica"/>
          <w:b/>
        </w:rPr>
        <w:t xml:space="preserve">  </w:t>
      </w:r>
      <w:r w:rsidRPr="00101BC2">
        <w:rPr>
          <w:rFonts w:ascii="Sylfaen" w:hAnsi="Sylfaen"/>
          <w:b/>
        </w:rPr>
        <w:t>ГПК</w:t>
      </w:r>
      <w:r w:rsidRPr="00101BC2">
        <w:rPr>
          <w:b/>
        </w:rPr>
        <w:t xml:space="preserve"> РФ в судебном споре именно продавец должен доказывать факт надлежащего извещения названных участников.</w:t>
      </w:r>
    </w:p>
    <w:p w:rsidR="0059526A" w:rsidRPr="003D6804" w:rsidRDefault="0059526A" w:rsidP="003D6804">
      <w:pPr>
        <w:pStyle w:val="ConsPlusNormal"/>
        <w:jc w:val="center"/>
        <w:rPr>
          <w:rFonts w:ascii="Sylfaen" w:hAnsi="Sylfaen"/>
          <w:b/>
          <w:bCs/>
          <w:sz w:val="24"/>
          <w:szCs w:val="24"/>
        </w:rPr>
      </w:pPr>
    </w:p>
    <w:p w:rsidR="0059526A" w:rsidRPr="003D6804" w:rsidRDefault="0059526A" w:rsidP="003D6804">
      <w:pPr>
        <w:pStyle w:val="ConsPlusNormal"/>
        <w:jc w:val="center"/>
        <w:rPr>
          <w:rFonts w:ascii="Sylfaen" w:hAnsi="Sylfaen"/>
          <w:b/>
          <w:bCs/>
          <w:sz w:val="24"/>
          <w:szCs w:val="24"/>
        </w:rPr>
      </w:pPr>
      <w:r w:rsidRPr="003D6804">
        <w:rPr>
          <w:rFonts w:ascii="Sylfaen" w:hAnsi="Sylfaen"/>
          <w:b/>
          <w:bCs/>
          <w:sz w:val="24"/>
          <w:szCs w:val="24"/>
        </w:rPr>
        <w:t>ВЕРХОВНЫЙ СУД РОССИЙСКОЙ ФЕДЕРАЦИИ</w:t>
      </w:r>
    </w:p>
    <w:p w:rsidR="0059526A" w:rsidRPr="003D6804" w:rsidRDefault="0059526A" w:rsidP="003D6804">
      <w:pPr>
        <w:pStyle w:val="ConsPlusNormal"/>
        <w:jc w:val="center"/>
        <w:rPr>
          <w:rFonts w:ascii="Sylfaen" w:hAnsi="Sylfaen"/>
          <w:b/>
          <w:bCs/>
          <w:sz w:val="24"/>
          <w:szCs w:val="24"/>
        </w:rPr>
      </w:pPr>
    </w:p>
    <w:p w:rsidR="0059526A" w:rsidRPr="003D6804" w:rsidRDefault="0059526A" w:rsidP="003D6804">
      <w:pPr>
        <w:pStyle w:val="ConsPlusNormal"/>
        <w:jc w:val="center"/>
        <w:rPr>
          <w:rFonts w:ascii="Sylfaen" w:hAnsi="Sylfaen"/>
          <w:b/>
          <w:bCs/>
          <w:sz w:val="24"/>
          <w:szCs w:val="24"/>
        </w:rPr>
      </w:pPr>
      <w:r w:rsidRPr="003D6804">
        <w:rPr>
          <w:rFonts w:ascii="Sylfaen" w:hAnsi="Sylfaen"/>
          <w:b/>
          <w:bCs/>
          <w:sz w:val="24"/>
          <w:szCs w:val="24"/>
        </w:rPr>
        <w:t>ОПРЕДЕЛЕНИЕ</w:t>
      </w:r>
    </w:p>
    <w:p w:rsidR="0059526A" w:rsidRPr="003D6804" w:rsidRDefault="0059526A" w:rsidP="003D6804">
      <w:pPr>
        <w:pStyle w:val="ConsPlusNormal"/>
        <w:jc w:val="center"/>
        <w:rPr>
          <w:rFonts w:ascii="Sylfaen" w:hAnsi="Sylfaen"/>
          <w:b/>
          <w:bCs/>
          <w:sz w:val="24"/>
          <w:szCs w:val="24"/>
        </w:rPr>
      </w:pPr>
      <w:r w:rsidRPr="003D6804">
        <w:rPr>
          <w:rFonts w:ascii="Sylfaen" w:hAnsi="Sylfaen"/>
          <w:b/>
          <w:bCs/>
          <w:sz w:val="24"/>
          <w:szCs w:val="24"/>
        </w:rPr>
        <w:t>от 24 февраля 2015 г. N 5-КГ14-136</w:t>
      </w:r>
    </w:p>
    <w:p w:rsidR="0059526A" w:rsidRPr="003D6804" w:rsidRDefault="0059526A" w:rsidP="003D6804">
      <w:pPr>
        <w:pStyle w:val="ConsPlusNormal"/>
        <w:ind w:firstLine="540"/>
        <w:jc w:val="both"/>
        <w:rPr>
          <w:rFonts w:ascii="Sylfaen" w:hAnsi="Sylfaen"/>
          <w:sz w:val="24"/>
          <w:szCs w:val="24"/>
        </w:rPr>
      </w:pP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Судебная коллегия по гражданским делам Верховного Суда Российской Федерации в составе</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председательствующего Горшкова В.В.,</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судей Киселева А.П., Асташова С.В.</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рассмотрела в открытом судебном заседании дело по иску Полищук В.А. к Дюкиной О.В., Ярославцеву И.Л., Колбу В.И., Ганже Ю.В. о переводе прав и обязанностей покупателей по договору купли-продажи доли в праве общей собственности на квартиру по кассационной жалобе Полищук В.А. на решение Басманного районного суда г. Москвы от 13 ноября 2013 г. и апелляционное определение судебной коллегии по гражданским делам Московского городского суда от 26 марта 2014 г.</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Заслушав доклад судьи Верховного Суда Российской Федерации Асташова С.В., выслушав Полищук В.А., ее представителей - адвоката Волченкову Н.В., выступающую по ордеру, и Галибину О.В., допущенную по устному заявлению Полищук В.А., поддержавших доводы кассационной жалобы, представителя Дюкиной О.В. - адвоката Богданову Е.А., выступающую по ордеру, а также Колба В.И., возражавших против удовлетворения кассационной жалобы, Судебная коллегия по гражданским делам Верховного Суда Российской Федерации</w:t>
      </w:r>
    </w:p>
    <w:p w:rsidR="0059526A" w:rsidRPr="003D6804" w:rsidRDefault="0059526A" w:rsidP="003D6804">
      <w:pPr>
        <w:pStyle w:val="ConsPlusNormal"/>
        <w:jc w:val="center"/>
        <w:rPr>
          <w:rFonts w:ascii="Sylfaen" w:hAnsi="Sylfaen"/>
          <w:sz w:val="24"/>
          <w:szCs w:val="24"/>
        </w:rPr>
      </w:pPr>
    </w:p>
    <w:p w:rsidR="0059526A" w:rsidRPr="003D6804" w:rsidRDefault="0059526A" w:rsidP="003D6804">
      <w:pPr>
        <w:pStyle w:val="ConsPlusNormal"/>
        <w:jc w:val="center"/>
        <w:rPr>
          <w:rFonts w:ascii="Sylfaen" w:hAnsi="Sylfaen"/>
          <w:sz w:val="24"/>
          <w:szCs w:val="24"/>
        </w:rPr>
      </w:pPr>
      <w:r w:rsidRPr="003D6804">
        <w:rPr>
          <w:rFonts w:ascii="Sylfaen" w:hAnsi="Sylfaen"/>
          <w:sz w:val="24"/>
          <w:szCs w:val="24"/>
        </w:rPr>
        <w:t>установила:</w:t>
      </w:r>
    </w:p>
    <w:p w:rsidR="0059526A" w:rsidRPr="003D6804" w:rsidRDefault="0059526A" w:rsidP="003D6804">
      <w:pPr>
        <w:pStyle w:val="ConsPlusNormal"/>
        <w:jc w:val="center"/>
        <w:rPr>
          <w:rFonts w:ascii="Sylfaen" w:hAnsi="Sylfaen"/>
          <w:sz w:val="24"/>
          <w:szCs w:val="24"/>
        </w:rPr>
      </w:pP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Полищук В.А. обратилась в суд с иском к Дюкиной О.В., Ярославцеву И.Л., Колбу В.И., Ганже Ю.В. о переводе прав и обязанностей покупателя по договору купли-продажи доли, признании недействительным договора дарения доли, признании свидетельства о праве собственности недействительным, признании права собственности на 1/8 долю в праве собственности на квартиру, прекращении права долевой собственности на квартиру.</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Иск мотивирован тем, что истцу принадлежит 7/8 долей в праве общей долевой собственности на квартиру, расположенную по адресу: г. &lt;...&gt;, ул. &lt;...&gt; Дюкиной О.В. принадлежала 1/8 доля в праве на указанную квартиру в порядке наследования по закону. 16 мая 2013 г. между Дюкиной О.В., Колбом В.И. и Ярославцевым И.Л. был заключен договор купли-продажи, по которому Колб В.И. приобрел 1/10 долю, а Ярославцев И.Л. 1/40 долю. 11 сентября 2013 г. между Колбом В.И. и Ганжой Ю.В. заключен договор дарения 1/20 доли в праве общей долевой собственности на данную квартиру.</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Истец указывает, что ответчиками нарушено ее преимущественное право на приобретение доли Дюкиной О.В. в праве собственности на квартиру, поскольку она не была уведомлена о ее продаже.</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Решением Басманного районного суда г. Москвы от 13 ноября 2013 г. в удовлетворении исковых требований Полищук В.А. отказано.</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Апелляционным определением судебной коллегии по гражданским делам Московского городского суда от 26 марта 2014 г. решение суда первой инстанции оставлено без изменения.</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В кассационной жалобе Полищук В.А. ставится вопрос об отмене принятых по делу судебных постановлений в связи с допущенными судами существенными нарушениями норм материального и процессуального права.</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Определением судьи Верховного Суда Российской Федерации Романовского С.В. от 16 января 2014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Проверив материалы дела, обсудив доводы, изложенные в жалобе, Судебная коллегия по гражданским делам Верховного Суда Российской Федерации находит, что имеются предусмотренные статьей 387 Гражданского процессуального кодекса Российской Федерации основания для отмены в кассационном порядке апелляционного определения судебной коллегии по гражданским делам Московского городского суда 26 марта 2014 г.</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В соответствии со статьей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Такие нарушения были допущены судом апелляционной инстанции при разрешении данного спора.</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Как установлено судом и следует из материалов дела, решением Басманного районного суда г. Москвы от 16 апреля 2012 г., вступившим в законную силу 16 июня 2012 г., за Дюкиной О.В. признано право на обязательную долю в наследственном имуществе в виде 1/8 доли в праве собственности на квартиру &lt;...&gt; в доме &lt;...&gt;.</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Полищук В.А. принадлежит 7/8 долей в праве собственности на данную квартиру на основании свидетельства о праве на наследство по завещанию от 28 июня 2012 г.</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12 сентября 2012 г. Дюкина О.В. обратилась к нотариусу г. Москвы Габовскому С.И. с заявлением о передаче Полищук В.А. предложения о преимущественном праве покупки 1/8 доли в праве собственности на квартиру.</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В засвидетельствованном нотариусом предложении Дюкина О.В. предлагала Полищук В.А. приобрести принадлежащую ей долю за &lt;...&gt; руб., был указан телефон для связи и адрес местонахождения нотариуса.</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13 сентября 2012 г. в адрес Полищук В.А. нотариусом Габовским С.И. было направлено заказное письмо.</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18 декабря 2012 г. нотариусом Габовским С.И. удостоверено свидетельство, в котором указано, что уведомление о вручении Полищук В.А. заказного письма, отправленного 13 сентября 2012 г., в нотариальную контору не поступало, однако согласно результатам поиска по почтовому идентификатору ФГУП "Почта России" заявление вручено адресату 20 сентября 2012 г. Ответ Полищук В.А. на предложение Дюкиной О.В. о преимущественном праве покупки 1/8 доли в праве собственности на квартиру в нотариальную контору в предусмотренный законом срок не поступил.</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По договору купли-продажи 1/8 доли в праве собственности на квартиру, заключенному 16 мая 2013 г. между Дюкиной О.В., Колбом В.И. и Ярославцевым И.Л., Дюкина О.В. продала Колбу В.И. 1/10 долю, а Ярославцеву И.Л. 1/40 долю в праве собственности.</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По договору дарения от 11 сентября 2013 г. Колб В.И. подарил Ганже Ю.В. 1/20 долю в праве общей долевой собственности на данную квартиру.</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На момент разрешения спора Полищук В.А. принадлежит 7/8 долей, Колбу В.И. - 1/20 доля, Ганже Ю.В. - 1/20 доля, Ярославцеву И.Л. - 1/40 доля в праве собственности на указанную выше квартиру.</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В данной квартире зарегистрированы Полищук В.А. с 19 августа 1998 г. и Ганжа Ю.В. с 3 октября 2013 г.</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Разрешая спор и отказывая в удовлетворении иска, суд первой инстанции исходил из того, что предусмотренный статьей 250 Гражданского кодекса Российской Федерации порядок отчуждения доли в праве общей долевой собственности Дюкиной О.В. был соблюден, поскольку закон не возлагает на продавца обязанность по вручению почтовых отправлений, а обязывает лишь предпринять меры к извещению других сособственников о предстоящей продаже, что было исполнено ответчиком.</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Суд апелляционной инстанции, оставляя без изменения решение суда первой инстанции, пришел к аналогичному выводу, указав, что согласно результатам поиска по почтовому идентификатору заказное письмо вручено Полищук В.А. 20 сентября 2012 г., а согласно письменному ответу ФГУП "Почта России", полученному на запрос суда первой инстанции, данное почтовое отправление доставлено адресату простым порядком, однако в связи с нарушением правил приема, хранения и вручения почтовых отправлений подтвердить факт его вручения невозможно.</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Согласно абзацу первому пункта 1 статьи 250 Гражданского кодекса Российской Федерации (в редакции, действующей на момент возникновения спорных отношений и на момент разрешения спора судом)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В силу пунктов 2 и 3 данной статьи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Указанные нормы Гражданского кодекса Российской Федерации предусматривают правовые гарантии для участников общей долевой собственности при продаже другим участником своей доли в общем праве собственности.</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По смыслу данных правовых предписаний, обязанность продавца по уведомлению других участников долевой собственности о продаже своей доли следует считать выполненным с момента доставки адресатам соответствующего сообщения. Сообщение не может считаться доставленным, если оно не было вручено адресату по обстоятельствам, от него независящим. При этом бремя доказывания надлежащего исполнения своей обязанности по извещению других участников долевой собственности в силу положений части 1 статьи 56 Гражданского процессуального кодекса Российской Федерации должно быть возложено на продавца.</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Между тем судами первой и апелляционной инстанций приведенные выше положения статьи 250 Гражданского кодекса Российской Федерации истолкованы как обязывающие продавца доли в общей долевой собственности лишь совершить определенные действия по извещению других участников долевой собственности вне зависимости от результата таких действий.</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Такое нарушение норм материального права является существенным, поскольку не обеспечивает предусмотренные законом гарантии для участников общей долевой собственности и в настоящем деле само по себе может привести к неправильному разрешению спора.</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Так, ФГУП "Почта России" заказное письмо N 12930154007417 на имя Полищук В.А. в связи с допущенными нарушениями правил приема, хранения и вручения регистрируемых почтовых отправлений признано утраченным по вине работников ОПС - &lt;...&gt; г. Москвы.</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Суд не принял во внимание доводы Полищук В.А. о том, что уведомление о продаже Дюкиной О.В. доли в праве собственности она не получала, уведомление продавца, удостоверенное нотариусом, ей вручено не было.</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На указанные обстоятельства Полищук В.А. ссылалась также в апелляционной жалобе.</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Однако судебная коллегия Московского городского суда решение суда оставила без изменения.</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При таких обстоятельствах Судебная коллегия по гражданским делам Верховного Суда Российской Федерации находит, что при рассмотрении настоящего дела судебными инстанциями допущены нарушения норм материального и процессуального права, которые являются существенными, непреодолимыми и которые не могут быть устранены без отмены судебного постановления и нового рассмотрения дела.</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Согласно части 1 статьи 327 Гражданского процессуального кодекса Российской Федерации суд апелляционной инстанции повторно рассматривает дело в судебном заседании по правилам производства в суде первой инстанции с учетом особенностей, предусмотренных главой 39 данного Кодекса.</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Повторное рассмотрение дела в суде апелляционной инстанции предполагает проверку и оценку фактических обстоятельств дела и их юридическую квалификацию (пункт 21 Постановления Пленума Верховного Суда Российской Федерации от 19 июля 2012 г. N 13 "О применении судами норм гражданского процессуального законодательства, регламентирующих производство в суде апелляционной инстанции").</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Приведенные выше требования закона и указания Пленума Верховного Суда Российской Федерации судом апелляционной инстанции при рассмотрении настоящего дела выполнены не были.</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С учетом изложенного, а также принимая во внимание необходимость соблюдения разумных сроков судопроизводства (статья 61 Гражданского процессуального кодекса Российской Федерации), Судебная коллегия по гражданским делам Верховного Суда Российской Федерации находит нужным отменить апелляционное определение судебной коллегии по гражданским делам Московского городского суда от 26 марта 2014 г. с направлением дела на новое рассмотрение в суд апелляционной инстанции.</w:t>
      </w: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w:t>
      </w:r>
    </w:p>
    <w:p w:rsidR="0059526A" w:rsidRPr="003D6804" w:rsidRDefault="0059526A" w:rsidP="003D6804">
      <w:pPr>
        <w:pStyle w:val="ConsPlusNormal"/>
        <w:jc w:val="center"/>
        <w:rPr>
          <w:rFonts w:ascii="Sylfaen" w:hAnsi="Sylfaen"/>
          <w:sz w:val="24"/>
          <w:szCs w:val="24"/>
        </w:rPr>
      </w:pPr>
    </w:p>
    <w:p w:rsidR="0059526A" w:rsidRPr="003D6804" w:rsidRDefault="0059526A" w:rsidP="003D6804">
      <w:pPr>
        <w:pStyle w:val="ConsPlusNormal"/>
        <w:jc w:val="center"/>
        <w:rPr>
          <w:rFonts w:ascii="Sylfaen" w:hAnsi="Sylfaen"/>
          <w:sz w:val="24"/>
          <w:szCs w:val="24"/>
        </w:rPr>
      </w:pPr>
      <w:r w:rsidRPr="003D6804">
        <w:rPr>
          <w:rFonts w:ascii="Sylfaen" w:hAnsi="Sylfaen"/>
          <w:sz w:val="24"/>
          <w:szCs w:val="24"/>
        </w:rPr>
        <w:t>определила:</w:t>
      </w:r>
    </w:p>
    <w:p w:rsidR="0059526A" w:rsidRPr="003D6804" w:rsidRDefault="0059526A" w:rsidP="003D6804">
      <w:pPr>
        <w:pStyle w:val="ConsPlusNormal"/>
        <w:jc w:val="center"/>
        <w:rPr>
          <w:rFonts w:ascii="Sylfaen" w:hAnsi="Sylfaen"/>
          <w:sz w:val="24"/>
          <w:szCs w:val="24"/>
        </w:rPr>
      </w:pPr>
    </w:p>
    <w:p w:rsidR="0059526A" w:rsidRPr="003D6804" w:rsidRDefault="0059526A" w:rsidP="003D6804">
      <w:pPr>
        <w:pStyle w:val="ConsPlusNormal"/>
        <w:ind w:firstLine="540"/>
        <w:jc w:val="both"/>
        <w:rPr>
          <w:rFonts w:ascii="Sylfaen" w:hAnsi="Sylfaen"/>
          <w:sz w:val="24"/>
          <w:szCs w:val="24"/>
        </w:rPr>
      </w:pPr>
      <w:r w:rsidRPr="003D6804">
        <w:rPr>
          <w:rFonts w:ascii="Sylfaen" w:hAnsi="Sylfaen"/>
          <w:sz w:val="24"/>
          <w:szCs w:val="24"/>
        </w:rPr>
        <w:t>апелляционное определение судебной коллегии по гражданским делам Московского городского суда от 26 марта 2014 г. отменить, направить дело на новое рассмотрение в суд апелляционной инстанции.</w:t>
      </w:r>
    </w:p>
    <w:p w:rsidR="0059526A" w:rsidRDefault="0059526A" w:rsidP="003D6804">
      <w:pPr>
        <w:pStyle w:val="ConsPlusNormal"/>
        <w:ind w:firstLine="540"/>
        <w:jc w:val="both"/>
      </w:pPr>
    </w:p>
    <w:p w:rsidR="0059526A" w:rsidRDefault="0059526A" w:rsidP="003D6804">
      <w:pPr>
        <w:pStyle w:val="ConsPlusNormal"/>
        <w:ind w:firstLine="540"/>
        <w:jc w:val="both"/>
      </w:pPr>
    </w:p>
    <w:p w:rsidR="0059526A" w:rsidRDefault="0059526A" w:rsidP="003D6804">
      <w:pPr>
        <w:pStyle w:val="ConsPlusNormal"/>
        <w:pBdr>
          <w:top w:val="single" w:sz="6" w:space="0" w:color="auto"/>
        </w:pBdr>
        <w:spacing w:before="100" w:after="100"/>
        <w:jc w:val="both"/>
        <w:rPr>
          <w:sz w:val="2"/>
          <w:szCs w:val="2"/>
        </w:rPr>
      </w:pPr>
    </w:p>
    <w:p w:rsidR="0059526A" w:rsidRDefault="0059526A" w:rsidP="00C86F61">
      <w:pPr>
        <w:rPr>
          <w:rFonts w:ascii="Sylfaen" w:hAnsi="Sylfaen"/>
          <w:sz w:val="24"/>
          <w:szCs w:val="24"/>
        </w:rPr>
      </w:pPr>
    </w:p>
    <w:p w:rsidR="0059526A" w:rsidRDefault="0059526A" w:rsidP="00C86F61">
      <w:pPr>
        <w:rPr>
          <w:rFonts w:ascii="Sylfaen" w:hAnsi="Sylfaen"/>
          <w:sz w:val="24"/>
          <w:szCs w:val="24"/>
        </w:rPr>
      </w:pPr>
    </w:p>
    <w:p w:rsidR="0059526A" w:rsidRDefault="0059526A" w:rsidP="00C86F61">
      <w:pPr>
        <w:rPr>
          <w:rFonts w:ascii="Sylfaen" w:hAnsi="Sylfaen"/>
          <w:sz w:val="24"/>
          <w:szCs w:val="24"/>
        </w:rPr>
      </w:pPr>
    </w:p>
    <w:p w:rsidR="0059526A" w:rsidRDefault="0059526A" w:rsidP="00C86F61">
      <w:pPr>
        <w:rPr>
          <w:rFonts w:ascii="Sylfaen" w:hAnsi="Sylfaen"/>
          <w:sz w:val="24"/>
          <w:szCs w:val="24"/>
        </w:rPr>
      </w:pPr>
    </w:p>
    <w:p w:rsidR="0059526A" w:rsidRDefault="0059526A" w:rsidP="00C86F61">
      <w:pPr>
        <w:rPr>
          <w:rFonts w:ascii="Sylfaen" w:hAnsi="Sylfaen"/>
          <w:sz w:val="24"/>
          <w:szCs w:val="24"/>
        </w:rPr>
      </w:pPr>
    </w:p>
    <w:p w:rsidR="0059526A" w:rsidRDefault="0059526A" w:rsidP="00C86F61">
      <w:pPr>
        <w:rPr>
          <w:rFonts w:ascii="Sylfaen" w:hAnsi="Sylfaen"/>
          <w:sz w:val="24"/>
          <w:szCs w:val="24"/>
        </w:rPr>
      </w:pPr>
    </w:p>
    <w:p w:rsidR="0059526A" w:rsidRDefault="0059526A" w:rsidP="00C86F61">
      <w:pPr>
        <w:rPr>
          <w:rFonts w:ascii="Sylfaen" w:hAnsi="Sylfaen"/>
          <w:sz w:val="24"/>
          <w:szCs w:val="24"/>
        </w:rPr>
      </w:pPr>
    </w:p>
    <w:p w:rsidR="0059526A" w:rsidRDefault="0059526A" w:rsidP="00C86F61">
      <w:pPr>
        <w:rPr>
          <w:rFonts w:ascii="Sylfaen" w:hAnsi="Sylfaen"/>
          <w:sz w:val="24"/>
          <w:szCs w:val="24"/>
        </w:rPr>
      </w:pPr>
    </w:p>
    <w:p w:rsidR="0059526A" w:rsidRDefault="0059526A" w:rsidP="00C86F61">
      <w:pPr>
        <w:rPr>
          <w:rFonts w:ascii="Sylfaen" w:hAnsi="Sylfaen"/>
          <w:sz w:val="24"/>
          <w:szCs w:val="24"/>
        </w:rPr>
      </w:pPr>
    </w:p>
    <w:p w:rsidR="0059526A" w:rsidRDefault="0059526A" w:rsidP="00C86F61">
      <w:pPr>
        <w:rPr>
          <w:rFonts w:ascii="Sylfaen" w:hAnsi="Sylfaen"/>
          <w:sz w:val="24"/>
          <w:szCs w:val="24"/>
        </w:rPr>
      </w:pPr>
    </w:p>
    <w:p w:rsidR="0059526A" w:rsidRDefault="0059526A" w:rsidP="00C86F61">
      <w:pPr>
        <w:rPr>
          <w:rFonts w:ascii="Sylfaen" w:hAnsi="Sylfaen"/>
          <w:sz w:val="24"/>
          <w:szCs w:val="24"/>
        </w:rPr>
      </w:pPr>
    </w:p>
    <w:p w:rsidR="0059526A" w:rsidRPr="00C86F61" w:rsidRDefault="0059526A" w:rsidP="00C86F61">
      <w:pPr>
        <w:rPr>
          <w:rFonts w:ascii="Sylfaen" w:hAnsi="Sylfaen"/>
          <w:b/>
          <w:bCs/>
          <w:sz w:val="24"/>
          <w:szCs w:val="24"/>
        </w:rPr>
      </w:pPr>
      <w:r w:rsidRPr="00C86F61">
        <w:rPr>
          <w:rFonts w:ascii="Sylfaen" w:hAnsi="Sylfaen"/>
          <w:b/>
          <w:bCs/>
          <w:sz w:val="24"/>
          <w:szCs w:val="24"/>
        </w:rPr>
        <w:t xml:space="preserve">ИНФОРМАЦИОННЫЙ                                                                                             № </w:t>
      </w:r>
      <w:r>
        <w:rPr>
          <w:rFonts w:ascii="Sylfaen" w:hAnsi="Sylfaen"/>
          <w:b/>
          <w:bCs/>
          <w:sz w:val="24"/>
          <w:szCs w:val="24"/>
        </w:rPr>
        <w:t xml:space="preserve">4 </w:t>
      </w:r>
      <w:r w:rsidRPr="00C86F61">
        <w:rPr>
          <w:rFonts w:ascii="Sylfaen" w:hAnsi="Sylfaen"/>
          <w:b/>
          <w:bCs/>
          <w:sz w:val="24"/>
          <w:szCs w:val="24"/>
        </w:rPr>
        <w:t>(</w:t>
      </w:r>
      <w:r w:rsidRPr="00C05DF5">
        <w:rPr>
          <w:rFonts w:ascii="Sylfaen" w:hAnsi="Sylfaen"/>
          <w:b/>
          <w:bCs/>
          <w:sz w:val="24"/>
          <w:szCs w:val="24"/>
        </w:rPr>
        <w:t>12</w:t>
      </w:r>
      <w:r>
        <w:rPr>
          <w:rFonts w:ascii="Sylfaen" w:hAnsi="Sylfaen"/>
          <w:b/>
          <w:bCs/>
          <w:sz w:val="24"/>
          <w:szCs w:val="24"/>
        </w:rPr>
        <w:t>1</w:t>
      </w:r>
      <w:r w:rsidRPr="00C05DF5">
        <w:rPr>
          <w:rFonts w:ascii="Sylfaen" w:hAnsi="Sylfaen"/>
          <w:b/>
          <w:bCs/>
          <w:sz w:val="24"/>
          <w:szCs w:val="24"/>
        </w:rPr>
        <w:t>)</w:t>
      </w:r>
      <w:r w:rsidRPr="00C86F61">
        <w:rPr>
          <w:rFonts w:ascii="Sylfaen" w:hAnsi="Sylfaen"/>
          <w:b/>
          <w:bCs/>
          <w:sz w:val="24"/>
          <w:szCs w:val="24"/>
        </w:rPr>
        <w:br/>
        <w:t xml:space="preserve">БЮЛЛЕТЕНЬ                                                                                                </w:t>
      </w:r>
      <w:r>
        <w:rPr>
          <w:rFonts w:ascii="Sylfaen" w:hAnsi="Sylfaen"/>
          <w:b/>
          <w:bCs/>
          <w:sz w:val="24"/>
          <w:szCs w:val="24"/>
        </w:rPr>
        <w:t xml:space="preserve">апрель </w:t>
      </w:r>
      <w:r w:rsidRPr="00C86F61">
        <w:rPr>
          <w:rFonts w:ascii="Sylfaen" w:hAnsi="Sylfaen"/>
          <w:b/>
          <w:bCs/>
          <w:sz w:val="24"/>
          <w:szCs w:val="24"/>
        </w:rPr>
        <w:t>2015 год</w:t>
      </w:r>
    </w:p>
    <w:p w:rsidR="0059526A" w:rsidRPr="00C86F61" w:rsidRDefault="0059526A" w:rsidP="00C86F61">
      <w:pPr>
        <w:widowControl w:val="0"/>
        <w:tabs>
          <w:tab w:val="left" w:pos="9180"/>
        </w:tabs>
        <w:autoSpaceDE w:val="0"/>
        <w:autoSpaceDN w:val="0"/>
        <w:adjustRightInd w:val="0"/>
        <w:ind w:right="71" w:firstLine="709"/>
        <w:rPr>
          <w:rFonts w:ascii="Sylfaen" w:hAnsi="Sylfaen"/>
          <w:b/>
          <w:bCs/>
          <w:sz w:val="24"/>
          <w:szCs w:val="24"/>
        </w:rPr>
      </w:pPr>
    </w:p>
    <w:p w:rsidR="0059526A" w:rsidRPr="00C86F61" w:rsidRDefault="0059526A" w:rsidP="00C86F61">
      <w:pPr>
        <w:widowControl w:val="0"/>
        <w:tabs>
          <w:tab w:val="left" w:pos="9180"/>
        </w:tabs>
        <w:autoSpaceDE w:val="0"/>
        <w:autoSpaceDN w:val="0"/>
        <w:adjustRightInd w:val="0"/>
        <w:ind w:right="71"/>
        <w:rPr>
          <w:rFonts w:ascii="Sylfaen" w:hAnsi="Sylfaen"/>
          <w:b/>
          <w:bCs/>
          <w:sz w:val="24"/>
          <w:szCs w:val="24"/>
        </w:rPr>
      </w:pPr>
    </w:p>
    <w:p w:rsidR="0059526A" w:rsidRPr="00C86F61" w:rsidRDefault="0059526A" w:rsidP="00C86F61">
      <w:pPr>
        <w:widowControl w:val="0"/>
        <w:tabs>
          <w:tab w:val="left" w:pos="9180"/>
        </w:tabs>
        <w:autoSpaceDE w:val="0"/>
        <w:autoSpaceDN w:val="0"/>
        <w:adjustRightInd w:val="0"/>
        <w:ind w:right="71" w:firstLine="709"/>
        <w:jc w:val="center"/>
        <w:rPr>
          <w:rFonts w:ascii="Sylfaen" w:hAnsi="Sylfaen"/>
          <w:b/>
          <w:bCs/>
          <w:sz w:val="24"/>
          <w:szCs w:val="24"/>
        </w:rPr>
      </w:pPr>
      <w:r w:rsidRPr="00C86F61">
        <w:rPr>
          <w:rFonts w:ascii="Sylfaen" w:hAnsi="Sylfaen"/>
          <w:b/>
          <w:bCs/>
          <w:sz w:val="24"/>
          <w:szCs w:val="24"/>
        </w:rPr>
        <w:t>НОВОЕ В ЗАКОНОДАТЕЛЬСТВЕ</w:t>
      </w:r>
    </w:p>
    <w:p w:rsidR="0059526A" w:rsidRPr="00C86F61" w:rsidRDefault="0059526A" w:rsidP="00C86F61">
      <w:pPr>
        <w:widowControl w:val="0"/>
        <w:tabs>
          <w:tab w:val="left" w:pos="9180"/>
        </w:tabs>
        <w:autoSpaceDE w:val="0"/>
        <w:autoSpaceDN w:val="0"/>
        <w:adjustRightInd w:val="0"/>
        <w:ind w:right="71" w:firstLine="709"/>
        <w:jc w:val="center"/>
        <w:rPr>
          <w:rFonts w:ascii="Sylfaen" w:hAnsi="Sylfaen"/>
          <w:b/>
          <w:bCs/>
          <w:sz w:val="24"/>
          <w:szCs w:val="24"/>
        </w:rPr>
      </w:pPr>
      <w:r w:rsidRPr="00C86F61">
        <w:rPr>
          <w:rFonts w:ascii="Sylfaen" w:hAnsi="Sylfaen"/>
          <w:b/>
          <w:bCs/>
          <w:sz w:val="24"/>
          <w:szCs w:val="24"/>
        </w:rPr>
        <w:t>_______________________________________________________________________</w:t>
      </w:r>
    </w:p>
    <w:p w:rsidR="0059526A" w:rsidRPr="00C86F61" w:rsidRDefault="0059526A" w:rsidP="00D7019F">
      <w:pPr>
        <w:pStyle w:val="ConsPlusNormal"/>
        <w:jc w:val="both"/>
        <w:rPr>
          <w:rFonts w:ascii="Sylfaen" w:hAnsi="Sylfaen"/>
          <w:sz w:val="24"/>
          <w:szCs w:val="24"/>
        </w:rPr>
      </w:pPr>
      <w:r>
        <w:rPr>
          <w:rFonts w:ascii="Sylfaen" w:hAnsi="Sylfaen"/>
          <w:sz w:val="24"/>
          <w:szCs w:val="24"/>
        </w:rPr>
        <w:t>Федеральный закон «О внесении изменений в Уголовно-процессуальный кодекс Российской Федерации»     -                                                                                             стр. 2</w:t>
      </w:r>
    </w:p>
    <w:p w:rsidR="0059526A" w:rsidRPr="00D7019F" w:rsidRDefault="0059526A" w:rsidP="00D7019F">
      <w:pPr>
        <w:pStyle w:val="ConsPlusNormal"/>
        <w:jc w:val="both"/>
        <w:rPr>
          <w:rFonts w:ascii="Sylfaen" w:hAnsi="Sylfaen"/>
          <w:bCs/>
          <w:sz w:val="24"/>
          <w:szCs w:val="24"/>
        </w:rPr>
      </w:pPr>
    </w:p>
    <w:p w:rsidR="0059526A" w:rsidRDefault="0059526A" w:rsidP="000B3D7E">
      <w:pPr>
        <w:pStyle w:val="ConsPlusNormal"/>
        <w:rPr>
          <w:rFonts w:ascii="Sylfaen" w:hAnsi="Sylfaen"/>
          <w:bCs/>
          <w:sz w:val="24"/>
          <w:szCs w:val="24"/>
        </w:rPr>
      </w:pPr>
      <w:r w:rsidRPr="000B3D7E">
        <w:rPr>
          <w:rFonts w:ascii="Sylfaen" w:hAnsi="Sylfaen"/>
          <w:bCs/>
          <w:sz w:val="24"/>
          <w:szCs w:val="24"/>
        </w:rPr>
        <w:t>Ф</w:t>
      </w:r>
      <w:r>
        <w:rPr>
          <w:rFonts w:ascii="Sylfaen" w:hAnsi="Sylfaen"/>
          <w:bCs/>
          <w:sz w:val="24"/>
          <w:szCs w:val="24"/>
        </w:rPr>
        <w:t>едеральный закон «О введении в действие Кодекса административного судопроизводства Российской Федерации»  -                                                             стр. 3-5</w:t>
      </w:r>
    </w:p>
    <w:p w:rsidR="0059526A" w:rsidRDefault="0059526A" w:rsidP="000B3D7E">
      <w:pPr>
        <w:pStyle w:val="ConsPlusNormal"/>
        <w:rPr>
          <w:rFonts w:ascii="Sylfaen" w:hAnsi="Sylfaen"/>
          <w:bCs/>
          <w:sz w:val="24"/>
          <w:szCs w:val="24"/>
        </w:rPr>
      </w:pPr>
    </w:p>
    <w:p w:rsidR="0059526A" w:rsidRPr="00D7019F" w:rsidRDefault="0059526A" w:rsidP="000B3D7E">
      <w:pPr>
        <w:pStyle w:val="ConsPlusNormal"/>
        <w:rPr>
          <w:rFonts w:ascii="Sylfaen" w:hAnsi="Sylfaen"/>
          <w:bCs/>
          <w:sz w:val="24"/>
          <w:szCs w:val="24"/>
        </w:rPr>
      </w:pPr>
      <w:r>
        <w:rPr>
          <w:rFonts w:ascii="Sylfaen" w:hAnsi="Sylfaen"/>
          <w:bCs/>
          <w:sz w:val="24"/>
          <w:szCs w:val="24"/>
        </w:rPr>
        <w:t>Кодекс административного судопроизводства Российской Федерации               стр.6-221</w:t>
      </w:r>
    </w:p>
    <w:p w:rsidR="0059526A" w:rsidRPr="00C86F61" w:rsidRDefault="0059526A" w:rsidP="000B3D7E">
      <w:pPr>
        <w:pStyle w:val="ConsPlusNormal"/>
        <w:rPr>
          <w:b/>
        </w:rPr>
      </w:pPr>
      <w:r>
        <w:t xml:space="preserve">                                      </w:t>
      </w:r>
      <w:bookmarkStart w:id="449" w:name="_GoBack"/>
      <w:bookmarkEnd w:id="449"/>
    </w:p>
    <w:p w:rsidR="0059526A" w:rsidRPr="00C86F61" w:rsidRDefault="0059526A" w:rsidP="00C86F61">
      <w:pPr>
        <w:widowControl w:val="0"/>
        <w:tabs>
          <w:tab w:val="left" w:pos="9180"/>
        </w:tabs>
        <w:autoSpaceDE w:val="0"/>
        <w:autoSpaceDN w:val="0"/>
        <w:adjustRightInd w:val="0"/>
        <w:ind w:right="71" w:firstLine="709"/>
        <w:rPr>
          <w:rFonts w:ascii="Sylfaen" w:hAnsi="Sylfaen"/>
          <w:b/>
          <w:bCs/>
          <w:sz w:val="24"/>
          <w:szCs w:val="24"/>
        </w:rPr>
      </w:pPr>
      <w:r w:rsidRPr="00C86F61">
        <w:rPr>
          <w:rFonts w:ascii="Sylfaen" w:hAnsi="Sylfaen"/>
          <w:b/>
          <w:bCs/>
          <w:sz w:val="24"/>
          <w:szCs w:val="24"/>
        </w:rPr>
        <w:t>_______________________________________________________________________</w:t>
      </w:r>
    </w:p>
    <w:p w:rsidR="0059526A" w:rsidRPr="00C86F61" w:rsidRDefault="0059526A" w:rsidP="00C86F61">
      <w:pPr>
        <w:widowControl w:val="0"/>
        <w:tabs>
          <w:tab w:val="left" w:pos="9180"/>
        </w:tabs>
        <w:autoSpaceDE w:val="0"/>
        <w:autoSpaceDN w:val="0"/>
        <w:adjustRightInd w:val="0"/>
        <w:ind w:right="71" w:firstLine="709"/>
        <w:jc w:val="center"/>
        <w:rPr>
          <w:rFonts w:ascii="Sylfaen" w:hAnsi="Sylfaen"/>
          <w:b/>
          <w:bCs/>
          <w:sz w:val="24"/>
          <w:szCs w:val="24"/>
        </w:rPr>
      </w:pPr>
      <w:r w:rsidRPr="00C86F61">
        <w:rPr>
          <w:rFonts w:ascii="Sylfaen" w:hAnsi="Sylfaen"/>
          <w:b/>
          <w:bCs/>
          <w:sz w:val="24"/>
          <w:szCs w:val="24"/>
        </w:rPr>
        <w:t>СУДЕБНАЯ И АРБИТРАЖНАЯ ПРАКТИКА</w:t>
      </w:r>
    </w:p>
    <w:p w:rsidR="0059526A" w:rsidRPr="00C86F61" w:rsidRDefault="0059526A" w:rsidP="00C86F61">
      <w:pPr>
        <w:widowControl w:val="0"/>
        <w:tabs>
          <w:tab w:val="left" w:pos="9180"/>
        </w:tabs>
        <w:autoSpaceDE w:val="0"/>
        <w:autoSpaceDN w:val="0"/>
        <w:adjustRightInd w:val="0"/>
        <w:ind w:right="71" w:firstLine="709"/>
        <w:jc w:val="center"/>
        <w:rPr>
          <w:rFonts w:ascii="Sylfaen" w:hAnsi="Sylfaen"/>
          <w:b/>
          <w:bCs/>
          <w:sz w:val="24"/>
          <w:szCs w:val="24"/>
        </w:rPr>
      </w:pPr>
    </w:p>
    <w:p w:rsidR="0059526A" w:rsidRPr="00C86F61" w:rsidRDefault="0059526A" w:rsidP="00C86F61">
      <w:pPr>
        <w:widowControl w:val="0"/>
        <w:tabs>
          <w:tab w:val="left" w:pos="9180"/>
        </w:tabs>
        <w:autoSpaceDE w:val="0"/>
        <w:autoSpaceDN w:val="0"/>
        <w:adjustRightInd w:val="0"/>
        <w:ind w:right="71" w:firstLine="709"/>
        <w:jc w:val="both"/>
        <w:rPr>
          <w:rFonts w:ascii="Sylfaen" w:hAnsi="Sylfaen"/>
          <w:b/>
          <w:bCs/>
          <w:sz w:val="24"/>
          <w:szCs w:val="24"/>
        </w:rPr>
      </w:pPr>
      <w:r w:rsidRPr="00C86F61">
        <w:rPr>
          <w:rFonts w:ascii="Sylfaen" w:hAnsi="Sylfaen"/>
          <w:b/>
          <w:bCs/>
          <w:sz w:val="24"/>
          <w:szCs w:val="24"/>
        </w:rPr>
        <w:t>_______________________________________________________________________</w:t>
      </w:r>
    </w:p>
    <w:p w:rsidR="0059526A" w:rsidRPr="00D7019F" w:rsidRDefault="0059526A" w:rsidP="00D7019F">
      <w:pPr>
        <w:pStyle w:val="ConsPlusNormal"/>
        <w:jc w:val="both"/>
        <w:rPr>
          <w:rFonts w:ascii="Sylfaen" w:hAnsi="Sylfaen"/>
          <w:sz w:val="24"/>
          <w:szCs w:val="24"/>
        </w:rPr>
      </w:pPr>
      <w:r w:rsidRPr="00D7019F">
        <w:rPr>
          <w:rFonts w:ascii="Sylfaen" w:hAnsi="Sylfaen"/>
          <w:bCs/>
          <w:sz w:val="24"/>
          <w:szCs w:val="24"/>
        </w:rPr>
        <w:t xml:space="preserve">Обзор </w:t>
      </w:r>
      <w:r>
        <w:rPr>
          <w:rFonts w:ascii="Sylfaen" w:hAnsi="Sylfaen"/>
          <w:bCs/>
          <w:sz w:val="24"/>
          <w:szCs w:val="24"/>
        </w:rPr>
        <w:t>практики Конституционного суда Российской Федерации  за третий и четвертый кварталы 2014 года (утвержден  05.02.2015)</w:t>
      </w:r>
      <w:r>
        <w:rPr>
          <w:rFonts w:ascii="Sylfaen" w:hAnsi="Sylfaen"/>
          <w:sz w:val="24"/>
          <w:szCs w:val="24"/>
        </w:rPr>
        <w:t xml:space="preserve">   -                                                      стр. 222-235</w:t>
      </w:r>
    </w:p>
    <w:p w:rsidR="0059526A" w:rsidRPr="00D7019F" w:rsidRDefault="0059526A" w:rsidP="00D7019F">
      <w:pPr>
        <w:pStyle w:val="ConsPlusNormal"/>
        <w:jc w:val="both"/>
        <w:rPr>
          <w:rFonts w:ascii="Sylfaen" w:hAnsi="Sylfaen"/>
          <w:bCs/>
          <w:sz w:val="24"/>
          <w:szCs w:val="24"/>
        </w:rPr>
      </w:pPr>
    </w:p>
    <w:p w:rsidR="0059526A" w:rsidRDefault="0059526A" w:rsidP="00D7019F">
      <w:pPr>
        <w:pStyle w:val="ConsPlusNormal"/>
        <w:jc w:val="both"/>
        <w:rPr>
          <w:rFonts w:ascii="Sylfaen" w:hAnsi="Sylfaen"/>
          <w:sz w:val="24"/>
          <w:szCs w:val="24"/>
        </w:rPr>
      </w:pPr>
      <w:r w:rsidRPr="00D7019F">
        <w:rPr>
          <w:rFonts w:ascii="Sylfaen" w:hAnsi="Sylfaen"/>
          <w:bCs/>
          <w:sz w:val="24"/>
          <w:szCs w:val="24"/>
        </w:rPr>
        <w:t xml:space="preserve">Определение ВС РФ </w:t>
      </w:r>
      <w:r w:rsidRPr="009237B8">
        <w:rPr>
          <w:rFonts w:ascii="Sylfaen" w:hAnsi="Sylfaen"/>
          <w:sz w:val="24"/>
          <w:szCs w:val="24"/>
        </w:rPr>
        <w:t>от 26 февраля 2015 г. N 309-ЭС14-3167</w:t>
      </w:r>
      <w:r>
        <w:rPr>
          <w:rFonts w:ascii="Sylfaen" w:hAnsi="Sylfaen"/>
          <w:sz w:val="24"/>
          <w:szCs w:val="24"/>
        </w:rPr>
        <w:t>-                            стр. 236-240</w:t>
      </w:r>
    </w:p>
    <w:p w:rsidR="0059526A" w:rsidRDefault="0059526A" w:rsidP="00D7019F">
      <w:pPr>
        <w:pStyle w:val="ConsPlusNormal"/>
        <w:jc w:val="both"/>
        <w:rPr>
          <w:rFonts w:ascii="Sylfaen" w:hAnsi="Sylfaen"/>
          <w:sz w:val="24"/>
          <w:szCs w:val="24"/>
        </w:rPr>
      </w:pPr>
    </w:p>
    <w:p w:rsidR="0059526A" w:rsidRDefault="0059526A" w:rsidP="00876C1A">
      <w:pPr>
        <w:pStyle w:val="ConsPlusNormal"/>
        <w:rPr>
          <w:rFonts w:ascii="Sylfaen" w:hAnsi="Sylfaen"/>
          <w:bCs/>
          <w:sz w:val="24"/>
          <w:szCs w:val="24"/>
        </w:rPr>
      </w:pPr>
      <w:r>
        <w:rPr>
          <w:rFonts w:ascii="Sylfaen" w:hAnsi="Sylfaen"/>
          <w:sz w:val="24"/>
          <w:szCs w:val="24"/>
        </w:rPr>
        <w:t xml:space="preserve">Постановление КС РФ  </w:t>
      </w:r>
      <w:r w:rsidRPr="00876C1A">
        <w:rPr>
          <w:rFonts w:ascii="Sylfaen" w:hAnsi="Sylfaen"/>
          <w:bCs/>
          <w:sz w:val="24"/>
          <w:szCs w:val="24"/>
        </w:rPr>
        <w:t>от 7 апреля 2015 г. N 7-П</w:t>
      </w:r>
      <w:r>
        <w:rPr>
          <w:rFonts w:ascii="Sylfaen" w:hAnsi="Sylfaen"/>
          <w:bCs/>
          <w:sz w:val="24"/>
          <w:szCs w:val="24"/>
        </w:rPr>
        <w:t xml:space="preserve">  -                                             стр. 240-248</w:t>
      </w:r>
    </w:p>
    <w:p w:rsidR="0059526A" w:rsidRDefault="0059526A" w:rsidP="00876C1A">
      <w:pPr>
        <w:pStyle w:val="ConsPlusNormal"/>
        <w:rPr>
          <w:rFonts w:ascii="Sylfaen" w:hAnsi="Sylfaen"/>
          <w:bCs/>
          <w:sz w:val="24"/>
          <w:szCs w:val="24"/>
        </w:rPr>
      </w:pPr>
    </w:p>
    <w:p w:rsidR="0059526A" w:rsidRPr="00876C1A" w:rsidRDefault="0059526A" w:rsidP="00876C1A">
      <w:pPr>
        <w:pStyle w:val="ConsPlusNormal"/>
        <w:rPr>
          <w:rFonts w:ascii="Sylfaen" w:hAnsi="Sylfaen"/>
          <w:bCs/>
          <w:sz w:val="24"/>
          <w:szCs w:val="24"/>
        </w:rPr>
      </w:pPr>
      <w:r w:rsidRPr="00876C1A">
        <w:rPr>
          <w:rFonts w:ascii="Sylfaen" w:hAnsi="Sylfaen"/>
          <w:bCs/>
          <w:sz w:val="24"/>
          <w:szCs w:val="24"/>
        </w:rPr>
        <w:t>Определение ВС РФ  от 24 февраля 2015 г. N 5-КГ14-136</w:t>
      </w:r>
      <w:r>
        <w:rPr>
          <w:rFonts w:ascii="Sylfaen" w:hAnsi="Sylfaen"/>
          <w:bCs/>
          <w:sz w:val="24"/>
          <w:szCs w:val="24"/>
        </w:rPr>
        <w:t xml:space="preserve">                                  стр. 248-252</w:t>
      </w:r>
    </w:p>
    <w:p w:rsidR="0059526A" w:rsidRPr="00876C1A" w:rsidRDefault="0059526A" w:rsidP="00876C1A">
      <w:pPr>
        <w:pStyle w:val="ConsPlusNormal"/>
        <w:rPr>
          <w:rFonts w:ascii="Sylfaen" w:hAnsi="Sylfaen"/>
          <w:bCs/>
          <w:sz w:val="24"/>
          <w:szCs w:val="24"/>
        </w:rPr>
      </w:pPr>
    </w:p>
    <w:p w:rsidR="0059526A" w:rsidRDefault="0059526A" w:rsidP="00876C1A">
      <w:pPr>
        <w:pStyle w:val="ConsPlusNormal"/>
        <w:rPr>
          <w:rFonts w:ascii="Sylfaen" w:hAnsi="Sylfaen"/>
          <w:bCs/>
          <w:sz w:val="24"/>
          <w:szCs w:val="24"/>
        </w:rPr>
      </w:pPr>
    </w:p>
    <w:p w:rsidR="0059526A" w:rsidRPr="00876C1A" w:rsidRDefault="0059526A" w:rsidP="00876C1A">
      <w:pPr>
        <w:pStyle w:val="ConsPlusNormal"/>
        <w:rPr>
          <w:rFonts w:ascii="Sylfaen" w:hAnsi="Sylfaen"/>
          <w:bCs/>
          <w:sz w:val="24"/>
          <w:szCs w:val="24"/>
        </w:rPr>
      </w:pPr>
    </w:p>
    <w:p w:rsidR="0059526A" w:rsidRDefault="0059526A" w:rsidP="00D7019F">
      <w:pPr>
        <w:pStyle w:val="ConsPlusNormal"/>
        <w:jc w:val="both"/>
        <w:rPr>
          <w:rFonts w:ascii="Sylfaen" w:hAnsi="Sylfaen"/>
          <w:sz w:val="24"/>
          <w:szCs w:val="24"/>
        </w:rPr>
      </w:pPr>
      <w:r>
        <w:rPr>
          <w:rFonts w:ascii="Sylfaen" w:hAnsi="Sylfaen"/>
          <w:sz w:val="24"/>
          <w:szCs w:val="24"/>
        </w:rPr>
        <w:t xml:space="preserve"> </w:t>
      </w:r>
    </w:p>
    <w:p w:rsidR="0059526A" w:rsidRDefault="0059526A" w:rsidP="00D7019F">
      <w:pPr>
        <w:pStyle w:val="ConsPlusNormal"/>
        <w:jc w:val="both"/>
        <w:rPr>
          <w:rFonts w:ascii="Sylfaen" w:hAnsi="Sylfaen"/>
          <w:sz w:val="24"/>
          <w:szCs w:val="24"/>
        </w:rPr>
      </w:pPr>
    </w:p>
    <w:p w:rsidR="0059526A" w:rsidRPr="00D7019F" w:rsidRDefault="0059526A" w:rsidP="00D7019F">
      <w:pPr>
        <w:pStyle w:val="ConsPlusNormal"/>
        <w:jc w:val="both"/>
        <w:rPr>
          <w:rFonts w:ascii="Sylfaen" w:hAnsi="Sylfaen"/>
          <w:sz w:val="24"/>
          <w:szCs w:val="24"/>
        </w:rPr>
      </w:pPr>
    </w:p>
    <w:p w:rsidR="0059526A" w:rsidRPr="00C86F61" w:rsidRDefault="0059526A">
      <w:pPr>
        <w:rPr>
          <w:rFonts w:ascii="Sylfaen" w:hAnsi="Sylfaen"/>
          <w:sz w:val="24"/>
          <w:szCs w:val="24"/>
        </w:rPr>
      </w:pPr>
    </w:p>
    <w:sectPr w:rsidR="0059526A" w:rsidRPr="00C86F61" w:rsidSect="007D19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26A" w:rsidRDefault="0059526A">
      <w:r>
        <w:separator/>
      </w:r>
    </w:p>
  </w:endnote>
  <w:endnote w:type="continuationSeparator" w:id="1">
    <w:p w:rsidR="0059526A" w:rsidRDefault="00595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26A" w:rsidRDefault="0059526A" w:rsidP="00DC1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526A" w:rsidRDefault="0059526A" w:rsidP="00C05D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26A" w:rsidRDefault="0059526A" w:rsidP="00DC1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253</w:t>
    </w:r>
    <w:r>
      <w:rPr>
        <w:rStyle w:val="PageNumber"/>
      </w:rPr>
      <w:fldChar w:fldCharType="end"/>
    </w:r>
  </w:p>
  <w:p w:rsidR="0059526A" w:rsidRDefault="0059526A" w:rsidP="00C05D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26A" w:rsidRDefault="0059526A">
      <w:r>
        <w:separator/>
      </w:r>
    </w:p>
  </w:footnote>
  <w:footnote w:type="continuationSeparator" w:id="1">
    <w:p w:rsidR="0059526A" w:rsidRDefault="005952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76B3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4A80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A00B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3AEB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23C21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E293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06D0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B809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486A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BAB22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F61"/>
    <w:rsid w:val="00013411"/>
    <w:rsid w:val="0006777B"/>
    <w:rsid w:val="000B3D7E"/>
    <w:rsid w:val="00101BC2"/>
    <w:rsid w:val="00137FF4"/>
    <w:rsid w:val="002435D8"/>
    <w:rsid w:val="002528DB"/>
    <w:rsid w:val="00272496"/>
    <w:rsid w:val="0039095E"/>
    <w:rsid w:val="003D6804"/>
    <w:rsid w:val="004E5E55"/>
    <w:rsid w:val="00553761"/>
    <w:rsid w:val="0059526A"/>
    <w:rsid w:val="005D07F0"/>
    <w:rsid w:val="005F4F9D"/>
    <w:rsid w:val="00656236"/>
    <w:rsid w:val="007D19F9"/>
    <w:rsid w:val="00876C1A"/>
    <w:rsid w:val="00877086"/>
    <w:rsid w:val="009237B8"/>
    <w:rsid w:val="00AE6BA9"/>
    <w:rsid w:val="00C05DF5"/>
    <w:rsid w:val="00C86F61"/>
    <w:rsid w:val="00CD6429"/>
    <w:rsid w:val="00D440F8"/>
    <w:rsid w:val="00D7019F"/>
    <w:rsid w:val="00D834D1"/>
    <w:rsid w:val="00DC175D"/>
    <w:rsid w:val="00EC570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6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C86F61"/>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C86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6F61"/>
    <w:rPr>
      <w:rFonts w:ascii="Tahoma" w:hAnsi="Tahoma" w:cs="Tahoma"/>
      <w:sz w:val="16"/>
      <w:szCs w:val="16"/>
    </w:rPr>
  </w:style>
  <w:style w:type="paragraph" w:styleId="Footer">
    <w:name w:val="footer"/>
    <w:basedOn w:val="Normal"/>
    <w:link w:val="FooterChar"/>
    <w:uiPriority w:val="99"/>
    <w:rsid w:val="00C05DF5"/>
    <w:pPr>
      <w:tabs>
        <w:tab w:val="center" w:pos="4677"/>
        <w:tab w:val="right" w:pos="9355"/>
      </w:tabs>
    </w:pPr>
  </w:style>
  <w:style w:type="character" w:customStyle="1" w:styleId="FooterChar">
    <w:name w:val="Footer Char"/>
    <w:basedOn w:val="DefaultParagraphFont"/>
    <w:link w:val="Footer"/>
    <w:uiPriority w:val="99"/>
    <w:semiHidden/>
    <w:locked/>
    <w:rsid w:val="00137FF4"/>
    <w:rPr>
      <w:rFonts w:cs="Times New Roman"/>
      <w:lang w:eastAsia="en-US"/>
    </w:rPr>
  </w:style>
  <w:style w:type="character" w:styleId="PageNumber">
    <w:name w:val="page number"/>
    <w:basedOn w:val="DefaultParagraphFont"/>
    <w:uiPriority w:val="99"/>
    <w:rsid w:val="00C05DF5"/>
    <w:rPr>
      <w:rFonts w:cs="Times New Roman"/>
    </w:rPr>
  </w:style>
  <w:style w:type="character" w:styleId="Strong">
    <w:name w:val="Strong"/>
    <w:basedOn w:val="DefaultParagraphFont"/>
    <w:uiPriority w:val="99"/>
    <w:qFormat/>
    <w:locked/>
    <w:rsid w:val="00013411"/>
    <w:rPr>
      <w:rFonts w:cs="Times New Roman"/>
      <w:b/>
      <w:bCs/>
    </w:rPr>
  </w:style>
  <w:style w:type="character" w:styleId="Hyperlink">
    <w:name w:val="Hyperlink"/>
    <w:basedOn w:val="DefaultParagraphFont"/>
    <w:uiPriority w:val="99"/>
    <w:rsid w:val="00013411"/>
    <w:rPr>
      <w:rFonts w:cs="Times New Roman"/>
      <w:color w:val="0000FF"/>
      <w:u w:val="single"/>
    </w:rPr>
  </w:style>
  <w:style w:type="character" w:customStyle="1" w:styleId="apple-converted-space">
    <w:name w:val="apple-converted-space"/>
    <w:basedOn w:val="DefaultParagraphFont"/>
    <w:uiPriority w:val="99"/>
    <w:rsid w:val="0001341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sultant.ru/cabinet/stat/iw/2015-04-14/click/consultant/?dst=http%3A%2F%2Fwww.consultant.ru%2Fdocument%2Fcons_doc_LAW_177660%2F%3Fdst%3D100261%23utm_campaign%3Diw%26utm_source%3Dconsultant%26utm_medium%3Demail%26utm_content%3Dbody" TargetMode="External"/><Relationship Id="rId4" Type="http://schemas.openxmlformats.org/officeDocument/2006/relationships/webSettings" Target="webSettings.xml"/><Relationship Id="rId9" Type="http://schemas.openxmlformats.org/officeDocument/2006/relationships/hyperlink" Target="http://www.consultant.ru/cabinet/stat/iw/2015-03-19/click/consultant/?dst=http%3A%2F%2Fwww.consultant.ru%2Fdocument%2Fcons_doc_ARB_419292%2F%23utm_campaign%3Diw%26utm_source%3Dconsultant%26utm_medium%3Demail%26utm_content%3D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253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zal</cp:lastModifiedBy>
  <cp:revision>3</cp:revision>
  <dcterms:created xsi:type="dcterms:W3CDTF">2015-04-28T04:16:00Z</dcterms:created>
  <dcterms:modified xsi:type="dcterms:W3CDTF">2015-04-28T04:37:00Z</dcterms:modified>
</cp:coreProperties>
</file>